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C66BE" w:rsidTr="00F63E7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C66BE" w:rsidRDefault="003C66BE" w:rsidP="00F63E7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C66BE" w:rsidRDefault="003C66BE" w:rsidP="00F63E7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C66BE" w:rsidTr="00F63E7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6BE" w:rsidRDefault="003C66BE" w:rsidP="00F63E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6BE" w:rsidRDefault="003C66BE" w:rsidP="00F63E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32879</w:t>
            </w:r>
          </w:p>
        </w:tc>
      </w:tr>
      <w:tr w:rsidR="003C66BE" w:rsidTr="00F63E7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6BE" w:rsidRDefault="003C66BE" w:rsidP="00F63E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6BE" w:rsidRDefault="003C66BE" w:rsidP="00F63E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July 2022, for a period of 6 Years</w:t>
            </w:r>
          </w:p>
        </w:tc>
      </w:tr>
      <w:tr w:rsidR="003C66BE" w:rsidTr="00F63E7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6BE" w:rsidRDefault="003C66BE" w:rsidP="00F63E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6BE" w:rsidRDefault="003C66BE" w:rsidP="00F63E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45 Blocks, 130.76 km²</w:t>
            </w:r>
          </w:p>
        </w:tc>
      </w:tr>
      <w:tr w:rsidR="003C66BE" w:rsidTr="00F63E7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6BE" w:rsidRDefault="003C66BE" w:rsidP="00F63E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6BE" w:rsidRDefault="003C66BE" w:rsidP="00F63E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3C66BE" w:rsidTr="00F63E7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6BE" w:rsidRDefault="003C66BE" w:rsidP="00F63E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6BE" w:rsidRDefault="003C66BE" w:rsidP="00F63E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BASE EXPLORATION PTY LTD [ACN. 647 687 652]</w:t>
            </w:r>
          </w:p>
        </w:tc>
      </w:tr>
      <w:tr w:rsidR="003C66BE" w:rsidTr="00F63E7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C66BE" w:rsidRDefault="003C66BE" w:rsidP="00F63E7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06706" cy="2098513"/>
                  <wp:effectExtent l="0" t="0" r="8255" b="0"/>
                  <wp:docPr id="1" name="Picture 1" descr="R:\Business Systems\TAS\Mapping\MapImage\1685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5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34" cy="210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BE" w:rsidTr="00F63E7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C66BE" w:rsidRDefault="003C66BE" w:rsidP="00F63E7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C66BE" w:rsidRDefault="003C66BE" w:rsidP="003C66B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244/22</w:t>
      </w:r>
    </w:p>
    <w:p w:rsidR="003C66BE" w:rsidRDefault="003C66B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C66BE" w:rsidTr="00F63E7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C66BE" w:rsidRDefault="003C66BE" w:rsidP="00F63E7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C66BE" w:rsidRDefault="003C66BE" w:rsidP="00F63E7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C66BE" w:rsidTr="00F63E7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6BE" w:rsidRDefault="003C66BE" w:rsidP="00F63E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6BE" w:rsidRDefault="003C66BE" w:rsidP="00F63E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33193</w:t>
            </w:r>
          </w:p>
        </w:tc>
      </w:tr>
      <w:tr w:rsidR="003C66BE" w:rsidTr="00F63E7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6BE" w:rsidRDefault="003C66BE" w:rsidP="00F63E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6BE" w:rsidRDefault="003C66BE" w:rsidP="00F63E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July 2022, for a period of 6 Years</w:t>
            </w:r>
          </w:p>
        </w:tc>
      </w:tr>
      <w:tr w:rsidR="003C66BE" w:rsidTr="00F63E7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6BE" w:rsidRDefault="003C66BE" w:rsidP="00F63E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6BE" w:rsidRDefault="003C66BE" w:rsidP="00F63E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144 Blocks, 461.88 km²</w:t>
            </w:r>
          </w:p>
        </w:tc>
      </w:tr>
      <w:tr w:rsidR="003C66BE" w:rsidTr="00F63E7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6BE" w:rsidRDefault="003C66BE" w:rsidP="00F63E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6BE" w:rsidRDefault="003C66BE" w:rsidP="00F63E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JOILDUNG</w:t>
            </w:r>
          </w:p>
        </w:tc>
      </w:tr>
      <w:tr w:rsidR="003C66BE" w:rsidTr="00F63E7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6BE" w:rsidRDefault="003C66BE" w:rsidP="00F63E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6BE" w:rsidRDefault="003C66BE" w:rsidP="00F63E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MINEMAKERS AUSTRALIA PTY LTD* [ACN. 081 911 917]</w:t>
            </w:r>
          </w:p>
        </w:tc>
      </w:tr>
      <w:tr w:rsidR="003C66BE" w:rsidTr="00F63E7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C66BE" w:rsidRDefault="003C66BE" w:rsidP="00F63E7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17059" cy="2017059"/>
                  <wp:effectExtent l="0" t="0" r="2540" b="2540"/>
                  <wp:docPr id="2" name="Picture 2" descr="R:\Business Systems\TAS\Mapping\MapImage\1685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685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006" cy="202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BE" w:rsidTr="00F63E7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C66BE" w:rsidRDefault="003C66BE" w:rsidP="00F63E7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bookmarkStart w:id="0" w:name="_GoBack"/>
        <w:bookmarkEnd w:id="0"/>
      </w:tr>
    </w:tbl>
    <w:p w:rsidR="003C66BE" w:rsidRDefault="003C66BE" w:rsidP="009506A3">
      <w:pPr>
        <w:rPr>
          <w:rFonts w:ascii="Lato" w:hAnsi="Lato" w:cs="Calibri"/>
        </w:rPr>
      </w:pPr>
    </w:p>
    <w:p w:rsidR="00E27537" w:rsidRPr="006874B1" w:rsidRDefault="003C66BE" w:rsidP="003C66B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245/22</w:t>
      </w: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DF" w:rsidRDefault="001957DF">
      <w:r>
        <w:separator/>
      </w:r>
    </w:p>
  </w:endnote>
  <w:endnote w:type="continuationSeparator" w:id="0">
    <w:p w:rsidR="001957DF" w:rsidRDefault="0019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E55D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DF" w:rsidRDefault="001957DF">
      <w:r>
        <w:separator/>
      </w:r>
    </w:p>
  </w:footnote>
  <w:footnote w:type="continuationSeparator" w:id="0">
    <w:p w:rsidR="001957DF" w:rsidRDefault="0019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C66B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C66BE">
            <w:rPr>
              <w:rFonts w:ascii="Lato" w:hAnsi="Lato"/>
              <w:b/>
              <w:noProof/>
            </w:rPr>
            <w:t>66/22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C66BE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B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57DF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C66BE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5D7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8869D97-254F-4ED4-9CB7-29660E8D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6B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Wendy Skewes</cp:lastModifiedBy>
  <cp:revision>2</cp:revision>
  <cp:lastPrinted>2017-01-25T02:36:00Z</cp:lastPrinted>
  <dcterms:created xsi:type="dcterms:W3CDTF">2022-07-18T03:08:00Z</dcterms:created>
  <dcterms:modified xsi:type="dcterms:W3CDTF">2022-07-18T22:16:00Z</dcterms:modified>
</cp:coreProperties>
</file>