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B5A97" w:rsidTr="00E5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A97" w:rsidRDefault="00AB5A97" w:rsidP="00E509D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B5A97" w:rsidRDefault="00AB5A97" w:rsidP="00E509D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B5A97" w:rsidTr="00E509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30470</w:t>
            </w:r>
          </w:p>
        </w:tc>
      </w:tr>
      <w:tr w:rsidR="00AB5A97" w:rsidTr="00E5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July 2021</w:t>
            </w:r>
          </w:p>
        </w:tc>
      </w:tr>
      <w:tr w:rsidR="00AB5A97" w:rsidTr="00E5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79.98 km²</w:t>
            </w:r>
          </w:p>
        </w:tc>
      </w:tr>
      <w:tr w:rsidR="00AB5A97" w:rsidTr="00E5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AB5A97" w:rsidTr="00E5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AB5A97" w:rsidTr="00E5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A97" w:rsidRDefault="00AB5A97" w:rsidP="00E5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7ED978" wp14:editId="1869B36D">
                  <wp:extent cx="2280285" cy="2280285"/>
                  <wp:effectExtent l="0" t="0" r="0" b="0"/>
                  <wp:docPr id="1" name="Picture 1" descr="R:\Business Systems\TAS\Mapping\MapImage\1613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3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97" w:rsidTr="00E509D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B5A97" w:rsidRDefault="00AB5A97" w:rsidP="00E509D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B5A97" w:rsidRPr="006874B1" w:rsidRDefault="00AB5A97" w:rsidP="00AB5A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284/21</w:t>
      </w:r>
    </w:p>
    <w:p w:rsidR="00E27537" w:rsidRDefault="00E27537" w:rsidP="009506A3">
      <w:pPr>
        <w:rPr>
          <w:rFonts w:ascii="Lato" w:hAnsi="Lato" w:cs="Calibri"/>
        </w:rPr>
      </w:pPr>
    </w:p>
    <w:p w:rsidR="00AB5A97" w:rsidRDefault="00AB5A97" w:rsidP="009506A3">
      <w:pPr>
        <w:rPr>
          <w:rFonts w:ascii="Lato" w:hAnsi="Lato" w:cs="Calibri"/>
        </w:rPr>
      </w:pPr>
    </w:p>
    <w:p w:rsidR="00AB5A97" w:rsidRDefault="00AB5A97" w:rsidP="009506A3">
      <w:pPr>
        <w:rPr>
          <w:rFonts w:ascii="Lato" w:hAnsi="Lato" w:cs="Calibri"/>
        </w:rPr>
      </w:pPr>
    </w:p>
    <w:p w:rsidR="00AB5A97" w:rsidRDefault="00AB5A9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B5A97" w:rsidTr="00E5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A97" w:rsidRDefault="00AB5A97" w:rsidP="00E509D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B5A97" w:rsidRDefault="00AB5A97" w:rsidP="00E509D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B5A97" w:rsidTr="00E509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31665</w:t>
            </w:r>
          </w:p>
        </w:tc>
      </w:tr>
      <w:tr w:rsidR="00AB5A97" w:rsidTr="00E5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2021</w:t>
            </w:r>
          </w:p>
        </w:tc>
      </w:tr>
      <w:tr w:rsidR="00AB5A97" w:rsidTr="00E5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114.92 km²</w:t>
            </w:r>
          </w:p>
        </w:tc>
      </w:tr>
      <w:tr w:rsidR="00AB5A97" w:rsidTr="00E5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BRUNCHILLY</w:t>
            </w:r>
          </w:p>
        </w:tc>
      </w:tr>
      <w:tr w:rsidR="00AB5A97" w:rsidTr="00E50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 (MANGANESE) LTD [ACN. 097 091 506]</w:t>
            </w:r>
          </w:p>
        </w:tc>
      </w:tr>
      <w:tr w:rsidR="00AB5A97" w:rsidTr="00E5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A97" w:rsidRDefault="00AB5A97" w:rsidP="00E5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D202BC" wp14:editId="5CBFC501">
                  <wp:extent cx="2286000" cy="2286000"/>
                  <wp:effectExtent l="0" t="0" r="0" b="0"/>
                  <wp:docPr id="2" name="Picture 2" descr="R:\Business Systems\TAS\Mapping\MapImage\1615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5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97" w:rsidTr="00E509D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B5A97" w:rsidRDefault="00AB5A97" w:rsidP="00E509D3"/>
        </w:tc>
      </w:tr>
    </w:tbl>
    <w:p w:rsidR="00AB5A97" w:rsidRDefault="00AB5A97" w:rsidP="009506A3">
      <w:pPr>
        <w:rPr>
          <w:rFonts w:ascii="Lato" w:hAnsi="Lato" w:cs="Calibri"/>
        </w:rPr>
      </w:pPr>
    </w:p>
    <w:p w:rsidR="00AB5A97" w:rsidRDefault="00AB5A97" w:rsidP="00AB5A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A97" w:rsidTr="00E5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A97" w:rsidRDefault="00AB5A97" w:rsidP="00E5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5A97" w:rsidRDefault="00AB5A97" w:rsidP="00E5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A97" w:rsidTr="00E5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32181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2021, for a period of 6 Years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121 Blocks, 397.86 km²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AB5A97" w:rsidTr="00E5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A97" w:rsidRDefault="00AB5A97" w:rsidP="00E5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EBB567" wp14:editId="5E9B0A08">
                  <wp:extent cx="2286000" cy="2286000"/>
                  <wp:effectExtent l="0" t="0" r="0" b="0"/>
                  <wp:docPr id="3" name="Picture 3" descr="R:\Business Systems\TAS\Mapping\MapImage\1616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6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97" w:rsidTr="00E509D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A97" w:rsidRDefault="00AB5A97" w:rsidP="00E509D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5A97" w:rsidRDefault="00AB5A97" w:rsidP="00AB5A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286/21</w:t>
      </w:r>
    </w:p>
    <w:p w:rsidR="00AB5A97" w:rsidRDefault="00AB5A9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A97" w:rsidTr="00E5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A97" w:rsidRDefault="00AB5A97" w:rsidP="00E5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5A97" w:rsidRDefault="00AB5A97" w:rsidP="00E5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A97" w:rsidTr="00E5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32182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2021, for a period of 6 Years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235 Blocks, 771.76 km²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AB5A97" w:rsidTr="00E5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A97" w:rsidRDefault="00AB5A97" w:rsidP="00E5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9BDE6D" wp14:editId="66B0BB0F">
                  <wp:extent cx="2286000" cy="2286000"/>
                  <wp:effectExtent l="0" t="0" r="0" b="0"/>
                  <wp:docPr id="4" name="Picture 4" descr="R:\Business Systems\TAS\Mapping\MapImage\1616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6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97" w:rsidTr="00E509D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A97" w:rsidRDefault="00AB5A97" w:rsidP="00E509D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5A97" w:rsidRPr="006874B1" w:rsidRDefault="00AB5A97" w:rsidP="00AB5A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287/21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A97" w:rsidTr="00E5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A97" w:rsidRDefault="00AB5A97" w:rsidP="00E5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AB5A97" w:rsidRDefault="00AB5A97" w:rsidP="00E5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A97" w:rsidTr="00E5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32330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2021, for a period of 6 Years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146 Blocks, 482.29 km²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BING BONG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AB5A97" w:rsidTr="00E5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A97" w:rsidRDefault="00AB5A97" w:rsidP="00E5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36628E" wp14:editId="1E6F8BED">
                  <wp:extent cx="2286000" cy="2286000"/>
                  <wp:effectExtent l="0" t="0" r="0" b="0"/>
                  <wp:docPr id="5" name="Picture 5" descr="R:\Business Systems\TAS\Mapping\MapImage\1616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6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97" w:rsidTr="00E509D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A97" w:rsidRDefault="00AB5A97" w:rsidP="00E509D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AB5A97" w:rsidP="00AB5A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288/21</w:t>
      </w:r>
    </w:p>
    <w:p w:rsidR="00AB5A97" w:rsidRDefault="00AB5A97" w:rsidP="00AB5A97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A97" w:rsidTr="00E5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A97" w:rsidRDefault="00AB5A97" w:rsidP="00E5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5A97" w:rsidRDefault="00AB5A97" w:rsidP="00E5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A97" w:rsidTr="00E5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32386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2021, for a period of 6 Years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814.55 km²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CORELLA CREEK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AB5A97" w:rsidTr="00E5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A97" w:rsidRDefault="00AB5A97" w:rsidP="00E5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B10573" wp14:editId="482AF2C1">
                  <wp:extent cx="2286000" cy="2286000"/>
                  <wp:effectExtent l="0" t="0" r="0" b="0"/>
                  <wp:docPr id="6" name="Picture 6" descr="R:\Business Systems\TAS\Mapping\MapImage\1616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6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97" w:rsidTr="00E509D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A97" w:rsidRDefault="00AB5A97" w:rsidP="00E509D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5A97" w:rsidRDefault="00AB5A97" w:rsidP="00AB5A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A97" w:rsidTr="00E5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A97" w:rsidRDefault="00AB5A97" w:rsidP="00E5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5A97" w:rsidRDefault="00AB5A97" w:rsidP="00E5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A97" w:rsidTr="00E5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32387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2021, for a period of 6 Years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814.94 km²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PARADISE BORE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AB5A97" w:rsidTr="00E5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A97" w:rsidRDefault="00AB5A97" w:rsidP="00E5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97AB56" wp14:editId="1694BFC3">
                  <wp:extent cx="2286000" cy="2286000"/>
                  <wp:effectExtent l="0" t="0" r="0" b="0"/>
                  <wp:docPr id="7" name="Picture 7" descr="R:\Business Systems\TAS\Mapping\MapImage\1616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6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97" w:rsidTr="00E509D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A97" w:rsidRDefault="00AB5A97" w:rsidP="00E509D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5A97" w:rsidRDefault="00AB5A97" w:rsidP="00AB5A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290/21</w:t>
      </w:r>
    </w:p>
    <w:p w:rsidR="00AB5A97" w:rsidRDefault="00AB5A97" w:rsidP="00AB5A97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A97" w:rsidTr="00E509D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A97" w:rsidRDefault="00AB5A97" w:rsidP="00E509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5A97" w:rsidRDefault="00AB5A97" w:rsidP="00E509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A97" w:rsidTr="00E509D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32388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2021, for a period of 6 Years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813.76 km²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BOREE</w:t>
            </w:r>
          </w:p>
        </w:tc>
      </w:tr>
      <w:tr w:rsidR="00AB5A97" w:rsidTr="00E509D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A97" w:rsidRDefault="00AB5A97" w:rsidP="00E50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A97" w:rsidRDefault="00AB5A97" w:rsidP="00E50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AB5A97" w:rsidTr="00E509D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A97" w:rsidRDefault="00AB5A97" w:rsidP="00E50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4045CA" wp14:editId="06C2273C">
                  <wp:extent cx="2286000" cy="2286000"/>
                  <wp:effectExtent l="0" t="0" r="0" b="0"/>
                  <wp:docPr id="8" name="Picture 8" descr="R:\Business Systems\TAS\Mapping\MapImage\1616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6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97" w:rsidTr="00E509D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A97" w:rsidRDefault="00AB5A97" w:rsidP="00E509D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5A97" w:rsidRPr="006874B1" w:rsidRDefault="00AB5A97" w:rsidP="00AB5A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291/21</w:t>
      </w:r>
    </w:p>
    <w:sectPr w:rsidR="00AB5A97" w:rsidRPr="006874B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E1" w:rsidRDefault="001F64E1">
      <w:r>
        <w:separator/>
      </w:r>
    </w:p>
  </w:endnote>
  <w:endnote w:type="continuationSeparator" w:id="0">
    <w:p w:rsidR="001F64E1" w:rsidRDefault="001F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E2EA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AB5A97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E1" w:rsidRDefault="001F64E1">
      <w:r>
        <w:separator/>
      </w:r>
    </w:p>
  </w:footnote>
  <w:footnote w:type="continuationSeparator" w:id="0">
    <w:p w:rsidR="001F64E1" w:rsidRDefault="001F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B5A9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B5A97">
            <w:rPr>
              <w:rFonts w:ascii="Lato" w:hAnsi="Lato"/>
              <w:b/>
              <w:noProof/>
            </w:rPr>
            <w:t>72</w:t>
          </w:r>
          <w:r w:rsidR="00224E64">
            <w:rPr>
              <w:rFonts w:ascii="Lato" w:hAnsi="Lato"/>
              <w:b/>
              <w:noProof/>
            </w:rPr>
            <w:t>/</w:t>
          </w:r>
          <w:r w:rsidR="00AB5A9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B5A9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9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1F64E1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B5A97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2EAA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799E0C8-3D4C-4414-8011-4216AFBB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9</TotalTime>
  <Pages>2</Pages>
  <Words>692</Words>
  <Characters>3968</Characters>
  <Application>Microsoft Office Word</Application>
  <DocSecurity>0</DocSecurity>
  <Lines>283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72/21</dc:title>
  <dc:creator>Northern Territory Government</dc:creator>
  <cp:lastModifiedBy>Andrea Ruske</cp:lastModifiedBy>
  <cp:revision>2</cp:revision>
  <cp:lastPrinted>2017-01-25T02:36:00Z</cp:lastPrinted>
  <dcterms:created xsi:type="dcterms:W3CDTF">2021-08-03T02:11:00Z</dcterms:created>
  <dcterms:modified xsi:type="dcterms:W3CDTF">2021-08-03T05:11:00Z</dcterms:modified>
</cp:coreProperties>
</file>