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92891" w:rsidTr="00E15C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92891" w:rsidRDefault="00892891" w:rsidP="00E15CBD">
            <w:pPr>
              <w:pStyle w:val="Heading4"/>
              <w:rPr>
                <w:rFonts w:ascii="Arial Narrow" w:hAnsi="Arial Narrow"/>
              </w:rPr>
            </w:pPr>
            <w:bookmarkStart w:id="0" w:name="_GoBack" w:colFirst="0" w:colLast="0"/>
            <w:r>
              <w:rPr>
                <w:rFonts w:ascii="Arial Narrow" w:hAnsi="Arial Narrow"/>
              </w:rPr>
              <w:t>Mineral Titles Act</w:t>
            </w:r>
          </w:p>
          <w:p w:rsidR="00892891" w:rsidRDefault="00892891" w:rsidP="00E15CB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92891" w:rsidTr="00E15CB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891" w:rsidRDefault="00892891" w:rsidP="00E15C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91" w:rsidRDefault="00892891" w:rsidP="00E15C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30880</w:t>
            </w:r>
          </w:p>
        </w:tc>
      </w:tr>
      <w:tr w:rsidR="00892891" w:rsidTr="00E15C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891" w:rsidRDefault="00892891" w:rsidP="00E15C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91" w:rsidRDefault="00892891" w:rsidP="00E15C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June 2018</w:t>
            </w:r>
          </w:p>
        </w:tc>
      </w:tr>
      <w:tr w:rsidR="00892891" w:rsidTr="00E15C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891" w:rsidRDefault="00892891" w:rsidP="00E15C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91" w:rsidRDefault="00892891" w:rsidP="00E15C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6.70 km²</w:t>
            </w:r>
          </w:p>
        </w:tc>
      </w:tr>
      <w:tr w:rsidR="00892891" w:rsidTr="00E15C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891" w:rsidRDefault="00892891" w:rsidP="00E15C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91" w:rsidRDefault="00892891" w:rsidP="00E15C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892891" w:rsidTr="00E15C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891" w:rsidRDefault="00892891" w:rsidP="00E15C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91" w:rsidRDefault="00892891" w:rsidP="00E15C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BORAL RESOURCES (WA) LTD [ACN. 008 686 904]</w:t>
            </w:r>
          </w:p>
        </w:tc>
      </w:tr>
      <w:tr w:rsidR="00892891" w:rsidTr="00E15C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92891" w:rsidRDefault="00892891" w:rsidP="00E15C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EA958F" wp14:editId="25786831">
                  <wp:extent cx="2280285" cy="2280285"/>
                  <wp:effectExtent l="0" t="0" r="5715" b="5715"/>
                  <wp:docPr id="1" name="Picture 1" descr="K:\Mapping\MapImage\1313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3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891" w:rsidTr="00E15CB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92891" w:rsidRDefault="00892891" w:rsidP="00E15CBD"/>
        </w:tc>
      </w:tr>
      <w:bookmarkEnd w:id="0"/>
    </w:tbl>
    <w:p w:rsidR="00183E76" w:rsidRDefault="00183E76" w:rsidP="00892891"/>
    <w:p w:rsidR="00892891" w:rsidRPr="00892891" w:rsidRDefault="00892891" w:rsidP="00892891">
      <w:pPr>
        <w:pBdr>
          <w:bottom w:val="single" w:sz="4" w:space="1" w:color="auto"/>
        </w:pBdr>
        <w:rPr>
          <w:rFonts w:ascii="Lato" w:hAnsi="Lato"/>
        </w:rPr>
      </w:pPr>
      <w:r w:rsidRPr="00892891">
        <w:rPr>
          <w:rFonts w:ascii="Lato" w:hAnsi="Lato"/>
        </w:rPr>
        <w:t>274/18</w:t>
      </w:r>
    </w:p>
    <w:p w:rsidR="00892891" w:rsidRPr="00892891" w:rsidRDefault="00892891" w:rsidP="00892891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892891" w:rsidRPr="00892891" w:rsidTr="00892891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91" w:rsidRPr="00892891" w:rsidRDefault="00892891">
            <w:pPr>
              <w:pStyle w:val="Heading4"/>
              <w:rPr>
                <w:rFonts w:ascii="Lato" w:hAnsi="Lato"/>
                <w:sz w:val="16"/>
              </w:rPr>
            </w:pPr>
            <w:r w:rsidRPr="00892891">
              <w:rPr>
                <w:rFonts w:ascii="Lato" w:hAnsi="Lato"/>
              </w:rPr>
              <w:t>Mineral Titles Act</w:t>
            </w:r>
          </w:p>
          <w:p w:rsidR="00892891" w:rsidRPr="00892891" w:rsidRDefault="00892891">
            <w:pPr>
              <w:jc w:val="center"/>
              <w:rPr>
                <w:rFonts w:ascii="Lato" w:hAnsi="Lato"/>
              </w:rPr>
            </w:pPr>
            <w:r w:rsidRPr="00892891">
              <w:rPr>
                <w:rFonts w:ascii="Lato" w:hAnsi="Lato"/>
                <w:sz w:val="16"/>
              </w:rPr>
              <w:t>NOTICE OF GRANT OF A  MINERAL TITLE</w:t>
            </w:r>
          </w:p>
        </w:tc>
      </w:tr>
      <w:tr w:rsidR="00892891" w:rsidRPr="00892891" w:rsidTr="0089289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2891" w:rsidRPr="00892891" w:rsidRDefault="00892891">
            <w:pPr>
              <w:tabs>
                <w:tab w:val="left" w:pos="1498"/>
              </w:tabs>
              <w:ind w:right="180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2891" w:rsidRPr="00892891" w:rsidRDefault="00892891">
            <w:pPr>
              <w:tabs>
                <w:tab w:val="left" w:pos="1498"/>
              </w:tabs>
              <w:ind w:left="-108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Exploration Licence 31624</w:t>
            </w:r>
          </w:p>
        </w:tc>
      </w:tr>
      <w:tr w:rsidR="00892891" w:rsidRPr="00892891" w:rsidTr="0089289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2891" w:rsidRPr="00892891" w:rsidRDefault="00892891">
            <w:pPr>
              <w:tabs>
                <w:tab w:val="left" w:pos="1498"/>
              </w:tabs>
              <w:ind w:right="180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2891" w:rsidRPr="00892891" w:rsidRDefault="00892891">
            <w:pPr>
              <w:tabs>
                <w:tab w:val="left" w:pos="1498"/>
              </w:tabs>
              <w:ind w:left="-108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18 June 2018, for a period of 6 Years</w:t>
            </w:r>
          </w:p>
        </w:tc>
      </w:tr>
      <w:tr w:rsidR="00892891" w:rsidRPr="00892891" w:rsidTr="0089289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2891" w:rsidRPr="00892891" w:rsidRDefault="00892891">
            <w:pPr>
              <w:tabs>
                <w:tab w:val="left" w:pos="1498"/>
              </w:tabs>
              <w:ind w:right="180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2891" w:rsidRPr="00892891" w:rsidRDefault="00892891">
            <w:pPr>
              <w:tabs>
                <w:tab w:val="left" w:pos="1498"/>
              </w:tabs>
              <w:ind w:left="-108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41 Blocks, 132.05 km²</w:t>
            </w:r>
          </w:p>
        </w:tc>
      </w:tr>
      <w:tr w:rsidR="00892891" w:rsidRPr="00892891" w:rsidTr="0089289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2891" w:rsidRPr="00892891" w:rsidRDefault="00892891">
            <w:pPr>
              <w:tabs>
                <w:tab w:val="left" w:pos="1498"/>
              </w:tabs>
              <w:ind w:right="180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2891" w:rsidRPr="00892891" w:rsidRDefault="00892891">
            <w:pPr>
              <w:tabs>
                <w:tab w:val="left" w:pos="1498"/>
              </w:tabs>
              <w:ind w:left="-108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OORADIDGEE</w:t>
            </w:r>
          </w:p>
        </w:tc>
      </w:tr>
      <w:tr w:rsidR="00892891" w:rsidRPr="00892891" w:rsidTr="0089289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2891" w:rsidRPr="00892891" w:rsidRDefault="00892891">
            <w:pPr>
              <w:tabs>
                <w:tab w:val="left" w:pos="1498"/>
              </w:tabs>
              <w:ind w:right="180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2891" w:rsidRPr="00892891" w:rsidRDefault="00892891">
            <w:pPr>
              <w:tabs>
                <w:tab w:val="left" w:pos="1498"/>
              </w:tabs>
              <w:ind w:left="-108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100% TREASURE CREEK PTY LTD [ACN. 619 057 644]</w:t>
            </w:r>
          </w:p>
        </w:tc>
      </w:tr>
      <w:tr w:rsidR="00892891" w:rsidRPr="00892891" w:rsidTr="00892891">
        <w:trPr>
          <w:trHeight w:val="28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891" w:rsidRPr="00892891" w:rsidRDefault="00892891">
            <w:pPr>
              <w:jc w:val="center"/>
              <w:rPr>
                <w:rFonts w:ascii="Lato" w:hAnsi="Lato"/>
              </w:rPr>
            </w:pPr>
            <w:r w:rsidRPr="00892891">
              <w:rPr>
                <w:rFonts w:ascii="Lato" w:hAnsi="Lato"/>
                <w:noProof/>
                <w:lang w:val="en-AU" w:eastAsia="en-AU"/>
              </w:rPr>
              <w:drawing>
                <wp:inline distT="0" distB="0" distL="0" distR="0">
                  <wp:extent cx="1927952" cy="1927952"/>
                  <wp:effectExtent l="0" t="0" r="0" b="0"/>
                  <wp:docPr id="2" name="Picture 2" descr="131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167" cy="193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891" w:rsidRPr="00892891" w:rsidTr="00892891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1" w:rsidRPr="00892891" w:rsidRDefault="00892891">
            <w:pPr>
              <w:jc w:val="both"/>
              <w:rPr>
                <w:rFonts w:ascii="Lato" w:hAnsi="Lato"/>
              </w:rPr>
            </w:pPr>
            <w:r w:rsidRPr="00892891">
              <w:rPr>
                <w:rFonts w:ascii="Lato" w:hAnsi="Lato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 w:rsidRPr="00892891">
              <w:rPr>
                <w:rFonts w:ascii="Lato" w:hAnsi="Lato"/>
                <w:i/>
                <w:sz w:val="14"/>
                <w:szCs w:val="14"/>
              </w:rPr>
              <w:t>Mineral Titles Act</w:t>
            </w:r>
            <w:r w:rsidRPr="00892891">
              <w:rPr>
                <w:rFonts w:ascii="Lato" w:hAnsi="Lato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892891" w:rsidRDefault="00892891" w:rsidP="00892891">
      <w:pPr>
        <w:rPr>
          <w:rFonts w:ascii="Lato" w:hAnsi="Lato"/>
        </w:rPr>
      </w:pPr>
    </w:p>
    <w:p w:rsidR="00892891" w:rsidRPr="00892891" w:rsidRDefault="00892891" w:rsidP="00892891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275/18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92891" w:rsidRPr="00892891" w:rsidTr="00E15C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92891" w:rsidRPr="00892891" w:rsidRDefault="00892891" w:rsidP="00E15CBD">
            <w:pPr>
              <w:pStyle w:val="Heading4"/>
              <w:rPr>
                <w:rFonts w:ascii="Lato" w:hAnsi="Lato"/>
              </w:rPr>
            </w:pPr>
            <w:r w:rsidRPr="00892891">
              <w:rPr>
                <w:rFonts w:ascii="Lato" w:hAnsi="Lato"/>
              </w:rPr>
              <w:t>Mineral Titles Act</w:t>
            </w:r>
          </w:p>
          <w:p w:rsidR="00892891" w:rsidRPr="00892891" w:rsidRDefault="00892891" w:rsidP="00E15CBD">
            <w:pPr>
              <w:jc w:val="center"/>
              <w:rPr>
                <w:rFonts w:ascii="Lato" w:hAnsi="Lato"/>
              </w:rPr>
            </w:pPr>
            <w:r w:rsidRPr="00892891">
              <w:rPr>
                <w:rFonts w:ascii="Lato" w:hAnsi="Lato"/>
                <w:sz w:val="16"/>
              </w:rPr>
              <w:t>NOTICE OF GRANT OF A  MINERAL TITLE</w:t>
            </w:r>
          </w:p>
        </w:tc>
      </w:tr>
      <w:tr w:rsidR="00892891" w:rsidRPr="00892891" w:rsidTr="00E15CB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891" w:rsidRPr="00892891" w:rsidRDefault="00892891" w:rsidP="00E15CBD">
            <w:pPr>
              <w:tabs>
                <w:tab w:val="left" w:pos="1498"/>
              </w:tabs>
              <w:ind w:right="180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91" w:rsidRPr="00892891" w:rsidRDefault="00892891" w:rsidP="00E15CBD">
            <w:pPr>
              <w:tabs>
                <w:tab w:val="left" w:pos="1498"/>
              </w:tabs>
              <w:ind w:left="-108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Exploration Licence 31626</w:t>
            </w:r>
          </w:p>
        </w:tc>
      </w:tr>
      <w:tr w:rsidR="00892891" w:rsidRPr="00892891" w:rsidTr="00E15C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891" w:rsidRPr="00892891" w:rsidRDefault="00892891" w:rsidP="00E15CBD">
            <w:pPr>
              <w:tabs>
                <w:tab w:val="left" w:pos="1498"/>
              </w:tabs>
              <w:ind w:right="180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91" w:rsidRPr="00892891" w:rsidRDefault="00892891" w:rsidP="00E15CBD">
            <w:pPr>
              <w:tabs>
                <w:tab w:val="left" w:pos="1498"/>
              </w:tabs>
              <w:ind w:left="-108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18 June 2018, for a period of 6 Years</w:t>
            </w:r>
          </w:p>
        </w:tc>
      </w:tr>
      <w:tr w:rsidR="00892891" w:rsidRPr="00892891" w:rsidTr="00E15C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891" w:rsidRPr="00892891" w:rsidRDefault="00892891" w:rsidP="00E15CBD">
            <w:pPr>
              <w:tabs>
                <w:tab w:val="left" w:pos="1498"/>
              </w:tabs>
              <w:ind w:right="180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91" w:rsidRPr="00892891" w:rsidRDefault="00892891" w:rsidP="00E15CBD">
            <w:pPr>
              <w:tabs>
                <w:tab w:val="left" w:pos="1498"/>
              </w:tabs>
              <w:ind w:left="-108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184 Blocks, 591.73 km²</w:t>
            </w:r>
          </w:p>
        </w:tc>
      </w:tr>
      <w:tr w:rsidR="00892891" w:rsidRPr="00892891" w:rsidTr="00E15C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891" w:rsidRPr="00892891" w:rsidRDefault="00892891" w:rsidP="00E15CBD">
            <w:pPr>
              <w:tabs>
                <w:tab w:val="left" w:pos="1498"/>
              </w:tabs>
              <w:ind w:right="180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91" w:rsidRPr="00892891" w:rsidRDefault="00892891" w:rsidP="00E15CBD">
            <w:pPr>
              <w:tabs>
                <w:tab w:val="left" w:pos="1498"/>
              </w:tabs>
              <w:ind w:left="-108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OORADIDGEE</w:t>
            </w:r>
          </w:p>
        </w:tc>
      </w:tr>
      <w:tr w:rsidR="00892891" w:rsidRPr="00892891" w:rsidTr="00E15C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891" w:rsidRPr="00892891" w:rsidRDefault="00892891" w:rsidP="00E15CBD">
            <w:pPr>
              <w:tabs>
                <w:tab w:val="left" w:pos="1498"/>
              </w:tabs>
              <w:ind w:right="180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91" w:rsidRPr="00892891" w:rsidRDefault="00892891" w:rsidP="00E15CBD">
            <w:pPr>
              <w:tabs>
                <w:tab w:val="left" w:pos="1498"/>
              </w:tabs>
              <w:ind w:left="-108"/>
              <w:rPr>
                <w:rFonts w:ascii="Lato" w:hAnsi="Lato"/>
                <w:sz w:val="14"/>
              </w:rPr>
            </w:pPr>
            <w:r w:rsidRPr="00892891">
              <w:rPr>
                <w:rFonts w:ascii="Lato" w:hAnsi="Lato"/>
                <w:sz w:val="14"/>
              </w:rPr>
              <w:t>100% TREASURE CREEK PTY LTD [ACN. 619 057 644]</w:t>
            </w:r>
          </w:p>
        </w:tc>
      </w:tr>
      <w:tr w:rsidR="00892891" w:rsidRPr="00892891" w:rsidTr="00E15C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92891" w:rsidRPr="00892891" w:rsidRDefault="00892891" w:rsidP="00E15CBD">
            <w:pPr>
              <w:jc w:val="center"/>
              <w:rPr>
                <w:rFonts w:ascii="Lato" w:hAnsi="Lato"/>
              </w:rPr>
            </w:pPr>
            <w:r w:rsidRPr="00892891">
              <w:rPr>
                <w:rFonts w:ascii="Lato" w:hAnsi="Lato"/>
                <w:noProof/>
                <w:lang w:val="en-AU" w:eastAsia="en-AU"/>
              </w:rPr>
              <w:drawing>
                <wp:inline distT="0" distB="0" distL="0" distR="0" wp14:anchorId="1FCC37ED" wp14:editId="788A52F0">
                  <wp:extent cx="1994053" cy="1994053"/>
                  <wp:effectExtent l="0" t="0" r="6350" b="6350"/>
                  <wp:docPr id="3" name="Picture 3" descr="K:\Mapping\MapImage\1313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3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801" cy="199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891" w:rsidRPr="00892891" w:rsidTr="00E15CB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92891" w:rsidRPr="00892891" w:rsidRDefault="00892891" w:rsidP="00E15CBD">
            <w:pPr>
              <w:jc w:val="both"/>
              <w:rPr>
                <w:rFonts w:ascii="Lato" w:hAnsi="Lato"/>
              </w:rPr>
            </w:pPr>
            <w:r w:rsidRPr="00892891">
              <w:rPr>
                <w:rFonts w:ascii="Lato" w:hAnsi="Lato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 w:rsidRPr="00892891">
              <w:rPr>
                <w:rFonts w:ascii="Lato" w:hAnsi="Lato"/>
                <w:i/>
                <w:sz w:val="14"/>
                <w:szCs w:val="14"/>
              </w:rPr>
              <w:t>Mineral Titles Act</w:t>
            </w:r>
            <w:r w:rsidRPr="00892891">
              <w:rPr>
                <w:rFonts w:ascii="Lato" w:hAnsi="Lato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892891" w:rsidRPr="00892891" w:rsidRDefault="00892891" w:rsidP="00892891">
      <w:pPr>
        <w:rPr>
          <w:rFonts w:ascii="Lato" w:hAnsi="Lato"/>
        </w:rPr>
      </w:pPr>
    </w:p>
    <w:p w:rsidR="00892891" w:rsidRPr="00892891" w:rsidRDefault="00892891" w:rsidP="00892891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276/18</w:t>
      </w:r>
    </w:p>
    <w:p w:rsidR="00892891" w:rsidRPr="00892891" w:rsidRDefault="00892891" w:rsidP="00892891">
      <w:pPr>
        <w:rPr>
          <w:rFonts w:ascii="Lato" w:hAnsi="Lato"/>
        </w:rPr>
      </w:pPr>
    </w:p>
    <w:p w:rsidR="00892891" w:rsidRPr="00892891" w:rsidRDefault="00892891" w:rsidP="00892891">
      <w:pPr>
        <w:rPr>
          <w:rFonts w:ascii="Lato" w:hAnsi="Lato"/>
        </w:rPr>
      </w:pPr>
    </w:p>
    <w:p w:rsidR="00892891" w:rsidRPr="00892891" w:rsidRDefault="00892891" w:rsidP="00892891">
      <w:pPr>
        <w:rPr>
          <w:rFonts w:ascii="Lato" w:hAnsi="Lato"/>
        </w:rPr>
      </w:pPr>
    </w:p>
    <w:sectPr w:rsidR="00892891" w:rsidRPr="0089289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91" w:rsidRDefault="00892891">
      <w:r>
        <w:separator/>
      </w:r>
    </w:p>
  </w:endnote>
  <w:endnote w:type="continuationSeparator" w:id="0">
    <w:p w:rsidR="00892891" w:rsidRDefault="0089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85D5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91" w:rsidRDefault="00892891">
      <w:r>
        <w:separator/>
      </w:r>
    </w:p>
  </w:footnote>
  <w:footnote w:type="continuationSeparator" w:id="0">
    <w:p w:rsidR="00892891" w:rsidRDefault="0089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C85D5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9776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-239395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489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9289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92891">
            <w:rPr>
              <w:rFonts w:ascii="Lato" w:hAnsi="Lato"/>
              <w:b/>
              <w:noProof/>
            </w:rPr>
            <w:t>83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92891" w:rsidP="00892891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20 June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9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2891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85D51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0B7777D-F280-4374-AD82-399BD8F8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9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3</TotalTime>
  <Pages>1</Pages>
  <Words>275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2018-06-20T05:30:00Z</dcterms:created>
  <dcterms:modified xsi:type="dcterms:W3CDTF">2018-06-20T05:34:00Z</dcterms:modified>
</cp:coreProperties>
</file>