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484" w:rsidTr="00C14B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484" w:rsidRDefault="00AB5484" w:rsidP="00C14B5C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AB5484" w:rsidRDefault="00AB5484" w:rsidP="00C14B5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484" w:rsidTr="00C14B5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32884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2022, for a period of 6 Years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 Blocks, 413.95 km²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MANGUSTA MINERALS PTY LTD [ACN. 653 950 522]</w:t>
            </w:r>
          </w:p>
        </w:tc>
      </w:tr>
      <w:tr w:rsidR="00AB5484" w:rsidTr="00C14B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484" w:rsidRDefault="00AB5484" w:rsidP="00C14B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7F8E9C" wp14:editId="418EB922">
                  <wp:extent cx="2282190" cy="2282190"/>
                  <wp:effectExtent l="0" t="0" r="0" b="0"/>
                  <wp:docPr id="1" name="Picture 1" descr="R:\Business Systems\TAS\Mapping\MapImage\1680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484" w:rsidTr="00C14B5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484" w:rsidRDefault="00AB5484" w:rsidP="00C14B5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B5484" w:rsidP="00AB548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199/22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484" w:rsidTr="00C14B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484" w:rsidRDefault="00AB5484" w:rsidP="00C14B5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484" w:rsidRDefault="00AB5484" w:rsidP="00C14B5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484" w:rsidTr="00C14B5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32885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2022, for a period of 6 Years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 Blocks, 283.89 km²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MANGUSTA MINERALS PTY LTD [ACN. 653 950 522]</w:t>
            </w:r>
          </w:p>
        </w:tc>
      </w:tr>
      <w:tr w:rsidR="00AB5484" w:rsidTr="00C14B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484" w:rsidRDefault="00AB5484" w:rsidP="00C14B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B631C6" wp14:editId="14A03374">
                  <wp:extent cx="2282190" cy="2282190"/>
                  <wp:effectExtent l="0" t="0" r="0" b="0"/>
                  <wp:docPr id="2" name="Picture 2" descr="R:\Business Systems\TAS\Mapping\MapImage\1680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484" w:rsidTr="00C14B5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484" w:rsidRDefault="00AB5484" w:rsidP="00C14B5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B5484" w:rsidRPr="006874B1" w:rsidRDefault="00AB5484" w:rsidP="00AB548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B5484" w:rsidTr="00C14B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B5484" w:rsidRDefault="00AB5484" w:rsidP="00C14B5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B5484" w:rsidRDefault="00AB5484" w:rsidP="00C14B5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B5484" w:rsidTr="00C14B5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32886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2022, for a period of 6 Years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131 Blocks, 424.33 km²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AB5484" w:rsidTr="00C14B5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484" w:rsidRDefault="00AB5484" w:rsidP="00C14B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484" w:rsidRDefault="00AB5484" w:rsidP="00C14B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MANGUSTA MINERALS PTY LTD [ACN. 653 950 522]</w:t>
            </w:r>
          </w:p>
        </w:tc>
      </w:tr>
      <w:tr w:rsidR="00AB5484" w:rsidTr="00C14B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B5484" w:rsidRDefault="00AB5484" w:rsidP="00C14B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45CA2F" wp14:editId="266A213A">
                  <wp:extent cx="2282190" cy="2282190"/>
                  <wp:effectExtent l="0" t="0" r="0" b="0"/>
                  <wp:docPr id="3" name="Picture 3" descr="R:\Business Systems\TAS\Mapping\MapImage\1680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484" w:rsidTr="00C14B5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B5484" w:rsidRDefault="00AB5484" w:rsidP="00C14B5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B5484" w:rsidP="00AB548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201/22</w:t>
      </w: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42" w:rsidRDefault="00861142">
      <w:r>
        <w:separator/>
      </w:r>
    </w:p>
  </w:endnote>
  <w:endnote w:type="continuationSeparator" w:id="0">
    <w:p w:rsidR="00861142" w:rsidRDefault="008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72F1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42" w:rsidRDefault="00861142">
      <w:r>
        <w:separator/>
      </w:r>
    </w:p>
  </w:footnote>
  <w:footnote w:type="continuationSeparator" w:id="0">
    <w:p w:rsidR="00861142" w:rsidRDefault="0086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B548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B5484">
            <w:rPr>
              <w:rFonts w:ascii="Lato" w:hAnsi="Lato"/>
              <w:b/>
              <w:noProof/>
            </w:rPr>
            <w:t>50</w:t>
          </w:r>
          <w:r w:rsidR="00224E64">
            <w:rPr>
              <w:rFonts w:ascii="Lato" w:hAnsi="Lato"/>
              <w:b/>
              <w:noProof/>
            </w:rPr>
            <w:t>/</w:t>
          </w:r>
          <w:r w:rsidR="00AB5484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B548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1142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2F1D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B5484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BC34912-7D8A-42F6-9CDE-D673179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51/22</dc:title>
  <dc:creator>Northern Territory Government</dc:creator>
  <cp:lastModifiedBy>Andrea Ruske</cp:lastModifiedBy>
  <cp:revision>2</cp:revision>
  <cp:lastPrinted>2017-01-25T02:36:00Z</cp:lastPrinted>
  <dcterms:created xsi:type="dcterms:W3CDTF">2022-06-20T05:47:00Z</dcterms:created>
  <dcterms:modified xsi:type="dcterms:W3CDTF">2022-06-20T07:26:00Z</dcterms:modified>
</cp:coreProperties>
</file>