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D92C10" w:rsidTr="00B5041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92C10" w:rsidRDefault="00D92C10" w:rsidP="00B5041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D92C10" w:rsidRDefault="00D92C10" w:rsidP="00B5041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D92C10" w:rsidTr="00B5041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C10" w:rsidRDefault="00D92C10" w:rsidP="00B5041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C10" w:rsidRDefault="00D92C10" w:rsidP="00B5041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33027</w:t>
            </w:r>
          </w:p>
        </w:tc>
      </w:tr>
      <w:tr w:rsidR="00D92C10" w:rsidTr="00B5041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C10" w:rsidRDefault="00D92C10" w:rsidP="00B5041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C10" w:rsidRDefault="00D92C10" w:rsidP="00B5041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April 2022</w:t>
            </w:r>
          </w:p>
        </w:tc>
      </w:tr>
      <w:tr w:rsidR="00D92C10" w:rsidTr="00B5041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C10" w:rsidRDefault="00D92C10" w:rsidP="00B5041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C10" w:rsidRDefault="00D92C10" w:rsidP="00B5041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 Blocks, 92.21 km²</w:t>
            </w:r>
          </w:p>
        </w:tc>
      </w:tr>
      <w:tr w:rsidR="00D92C10" w:rsidTr="00B5041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C10" w:rsidRDefault="00D92C10" w:rsidP="00B5041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C10" w:rsidRDefault="00D92C10" w:rsidP="00B5041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BATTEN</w:t>
            </w:r>
          </w:p>
        </w:tc>
      </w:tr>
      <w:tr w:rsidR="00D92C10" w:rsidTr="00B5041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C10" w:rsidRDefault="00D92C10" w:rsidP="00B5041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C10" w:rsidRDefault="00D92C10" w:rsidP="00B5041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REDBANK OPERATIONS PTY LTD* [ACN. 109 362 165]</w:t>
            </w:r>
          </w:p>
        </w:tc>
      </w:tr>
      <w:tr w:rsidR="00D92C10" w:rsidTr="00B5041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92C10" w:rsidRDefault="00D92C10" w:rsidP="00B5041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F562FAC" wp14:editId="686FBC76">
                  <wp:extent cx="2286000" cy="2286000"/>
                  <wp:effectExtent l="0" t="0" r="0" b="0"/>
                  <wp:docPr id="1" name="Picture 1" descr="R:\Business Systems\TAS\Mapping\MapImage\16735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35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C10" w:rsidTr="00B5041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D92C10" w:rsidRDefault="00D92C10" w:rsidP="00B50411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D92C10" w:rsidRPr="006874B1" w:rsidRDefault="00D92C10" w:rsidP="00D92C1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151/22</w:t>
      </w:r>
      <w:bookmarkStart w:id="0" w:name="_GoBack"/>
      <w:bookmarkEnd w:id="0"/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D92C10" w:rsidTr="00B5041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92C10" w:rsidRDefault="00D92C10" w:rsidP="00B5041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D92C10" w:rsidRDefault="00D92C10" w:rsidP="00B50411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D92C10" w:rsidTr="00B50411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C10" w:rsidRDefault="00D92C10" w:rsidP="00B5041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C10" w:rsidRDefault="00D92C10" w:rsidP="00B5041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32721</w:t>
            </w:r>
          </w:p>
        </w:tc>
      </w:tr>
      <w:tr w:rsidR="00D92C10" w:rsidTr="00B5041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C10" w:rsidRDefault="00D92C10" w:rsidP="00B5041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C10" w:rsidRDefault="00D92C10" w:rsidP="00B5041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03 May 2022, for a period of 6 Years</w:t>
            </w:r>
          </w:p>
        </w:tc>
      </w:tr>
      <w:tr w:rsidR="00D92C10" w:rsidTr="00B5041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C10" w:rsidRDefault="00D92C10" w:rsidP="00B5041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C10" w:rsidRDefault="00D92C10" w:rsidP="00B5041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816.73 km²</w:t>
            </w:r>
          </w:p>
        </w:tc>
      </w:tr>
      <w:tr w:rsidR="00D92C10" w:rsidTr="00B5041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C10" w:rsidRDefault="00D92C10" w:rsidP="00B5041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C10" w:rsidRDefault="00D92C10" w:rsidP="00B5041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BAUHINIA DOWNS</w:t>
            </w:r>
          </w:p>
        </w:tc>
      </w:tr>
      <w:tr w:rsidR="00D92C10" w:rsidTr="00B5041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C10" w:rsidRDefault="00D92C10" w:rsidP="00B5041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C10" w:rsidRDefault="00D92C10" w:rsidP="00B5041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BAUDIN RESOURCES PTY LTD [ACN. 618 455 593]</w:t>
            </w:r>
          </w:p>
        </w:tc>
      </w:tr>
      <w:tr w:rsidR="00D92C10" w:rsidTr="00B5041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92C10" w:rsidRDefault="00D92C10" w:rsidP="00B5041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B00F115" wp14:editId="0E2D62BC">
                  <wp:extent cx="2286000" cy="2286000"/>
                  <wp:effectExtent l="0" t="0" r="0" b="0"/>
                  <wp:docPr id="2" name="Picture 2" descr="R:\Business Systems\TAS\Mapping\MapImage\16737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37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C10" w:rsidTr="00B50411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D92C10" w:rsidRDefault="00D92C10" w:rsidP="00B50411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D92C10" w:rsidRDefault="00D92C10" w:rsidP="009506A3">
      <w:pPr>
        <w:rPr>
          <w:rFonts w:ascii="Lato" w:hAnsi="Lato" w:cs="Calibri"/>
        </w:rPr>
      </w:pPr>
    </w:p>
    <w:p w:rsidR="00D92C10" w:rsidRPr="006874B1" w:rsidRDefault="00D92C10" w:rsidP="00D92C1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152/22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D92C10" w:rsidTr="00B5041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92C10" w:rsidRDefault="00D92C10" w:rsidP="00B5041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D92C10" w:rsidRDefault="00D92C10" w:rsidP="00B50411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D92C10" w:rsidTr="00B50411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C10" w:rsidRDefault="00D92C10" w:rsidP="00B5041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C10" w:rsidRDefault="00D92C10" w:rsidP="00B5041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32723</w:t>
            </w:r>
          </w:p>
        </w:tc>
      </w:tr>
      <w:tr w:rsidR="00D92C10" w:rsidTr="00B5041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C10" w:rsidRDefault="00D92C10" w:rsidP="00B5041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C10" w:rsidRDefault="00D92C10" w:rsidP="00B5041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03 May 2022, for a period of 6 Years</w:t>
            </w:r>
          </w:p>
        </w:tc>
      </w:tr>
      <w:tr w:rsidR="00D92C10" w:rsidTr="00B5041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C10" w:rsidRDefault="00D92C10" w:rsidP="00B5041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C10" w:rsidRDefault="00D92C10" w:rsidP="00B5041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823.05 km²</w:t>
            </w:r>
          </w:p>
        </w:tc>
      </w:tr>
      <w:tr w:rsidR="00D92C10" w:rsidTr="00B5041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C10" w:rsidRDefault="00D92C10" w:rsidP="00B5041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C10" w:rsidRDefault="00D92C10" w:rsidP="00B5041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DUNMARRA</w:t>
            </w:r>
          </w:p>
        </w:tc>
      </w:tr>
      <w:tr w:rsidR="00D92C10" w:rsidTr="00B5041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C10" w:rsidRDefault="00D92C10" w:rsidP="00B5041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C10" w:rsidRDefault="00D92C10" w:rsidP="00B5041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BAUDIN RESOURCES PTY LTD [ACN. 618 455 593]</w:t>
            </w:r>
          </w:p>
        </w:tc>
      </w:tr>
      <w:tr w:rsidR="00D92C10" w:rsidTr="00B5041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92C10" w:rsidRDefault="00D92C10" w:rsidP="00B5041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7FF42BE" wp14:editId="56B04CE5">
                  <wp:extent cx="2286000" cy="2286000"/>
                  <wp:effectExtent l="0" t="0" r="0" b="0"/>
                  <wp:docPr id="3" name="Picture 3" descr="R:\Business Systems\TAS\Mapping\MapImage\16737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37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C10" w:rsidTr="00B50411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D92C10" w:rsidRDefault="00D92C10" w:rsidP="00B50411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D92C10" w:rsidP="00D92C1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153/22</w:t>
      </w:r>
    </w:p>
    <w:p w:rsidR="00D92C10" w:rsidRDefault="00D92C10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D92C10" w:rsidTr="00B5041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92C10" w:rsidRDefault="00D92C10" w:rsidP="00B5041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D92C10" w:rsidRDefault="00D92C10" w:rsidP="00B50411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D92C10" w:rsidTr="00B50411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C10" w:rsidRDefault="00D92C10" w:rsidP="00B5041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C10" w:rsidRDefault="00D92C10" w:rsidP="00B5041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32727</w:t>
            </w:r>
          </w:p>
        </w:tc>
      </w:tr>
      <w:tr w:rsidR="00D92C10" w:rsidTr="00B5041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C10" w:rsidRDefault="00D92C10" w:rsidP="00B5041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C10" w:rsidRDefault="00D92C10" w:rsidP="00B5041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03 May 2022, for a period of 6 Years</w:t>
            </w:r>
          </w:p>
        </w:tc>
      </w:tr>
      <w:tr w:rsidR="00D92C10" w:rsidTr="00B5041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C10" w:rsidRDefault="00D92C10" w:rsidP="00B5041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C10" w:rsidRDefault="00D92C10" w:rsidP="00B5041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795.65 km²</w:t>
            </w:r>
          </w:p>
        </w:tc>
      </w:tr>
      <w:tr w:rsidR="00D92C10" w:rsidTr="00B5041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C10" w:rsidRDefault="00D92C10" w:rsidP="00B5041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C10" w:rsidRDefault="00D92C10" w:rsidP="00B5041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MAIS</w:t>
            </w:r>
          </w:p>
        </w:tc>
      </w:tr>
      <w:tr w:rsidR="00D92C10" w:rsidTr="00B5041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C10" w:rsidRDefault="00D92C10" w:rsidP="00B5041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C10" w:rsidRDefault="00D92C10" w:rsidP="00B5041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BAUDIN RESOURCES PTY LTD [ACN. 618 455 593]</w:t>
            </w:r>
          </w:p>
        </w:tc>
      </w:tr>
      <w:tr w:rsidR="00D92C10" w:rsidTr="00B5041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92C10" w:rsidRDefault="00D92C10" w:rsidP="00B5041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F4FE5E2" wp14:editId="5732C25A">
                  <wp:extent cx="2286000" cy="2286000"/>
                  <wp:effectExtent l="0" t="0" r="0" b="0"/>
                  <wp:docPr id="4" name="Picture 4" descr="R:\Business Systems\TAS\Mapping\MapImage\16737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37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C10" w:rsidTr="00B50411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D92C10" w:rsidRDefault="00D92C10" w:rsidP="00B50411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D92C10" w:rsidRDefault="00D92C10" w:rsidP="00D92C1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154/22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D92C10" w:rsidTr="00B5041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92C10" w:rsidRDefault="00D92C10" w:rsidP="00B5041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D92C10" w:rsidRDefault="00D92C10" w:rsidP="00B50411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D92C10" w:rsidTr="00B50411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C10" w:rsidRDefault="00D92C10" w:rsidP="00B5041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C10" w:rsidRDefault="00D92C10" w:rsidP="00B5041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32728</w:t>
            </w:r>
          </w:p>
        </w:tc>
      </w:tr>
      <w:tr w:rsidR="00D92C10" w:rsidTr="00B5041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C10" w:rsidRDefault="00D92C10" w:rsidP="00B5041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C10" w:rsidRDefault="00D92C10" w:rsidP="00B5041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03 May 2022, for a period of 6 Years</w:t>
            </w:r>
          </w:p>
        </w:tc>
      </w:tr>
      <w:tr w:rsidR="00D92C10" w:rsidTr="00B5041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C10" w:rsidRDefault="00D92C10" w:rsidP="00B5041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C10" w:rsidRDefault="00D92C10" w:rsidP="00B5041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826.95 km²</w:t>
            </w:r>
          </w:p>
        </w:tc>
      </w:tr>
      <w:tr w:rsidR="00D92C10" w:rsidTr="00B5041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C10" w:rsidRDefault="00D92C10" w:rsidP="00B5041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C10" w:rsidRDefault="00D92C10" w:rsidP="00B5041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MARYFIELD</w:t>
            </w:r>
          </w:p>
        </w:tc>
      </w:tr>
      <w:tr w:rsidR="00D92C10" w:rsidTr="00B5041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C10" w:rsidRDefault="00D92C10" w:rsidP="00B5041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C10" w:rsidRDefault="00D92C10" w:rsidP="00B5041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BAUDIN RESOURCES PTY LTD [ACN. 618 455 593]</w:t>
            </w:r>
          </w:p>
        </w:tc>
      </w:tr>
      <w:tr w:rsidR="00D92C10" w:rsidTr="00B5041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92C10" w:rsidRDefault="00D92C10" w:rsidP="00B5041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FD0AA72" wp14:editId="3327B7C6">
                  <wp:extent cx="2286000" cy="2286000"/>
                  <wp:effectExtent l="0" t="0" r="0" b="0"/>
                  <wp:docPr id="5" name="Picture 5" descr="R:\Business Systems\TAS\Mapping\MapImage\16738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38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C10" w:rsidTr="00B50411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D92C10" w:rsidRDefault="00D92C10" w:rsidP="00B50411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D92C10" w:rsidRDefault="00D92C10" w:rsidP="00D92C1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155/22</w:t>
      </w:r>
    </w:p>
    <w:p w:rsidR="00D92C10" w:rsidRDefault="00D92C10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D92C10" w:rsidTr="00B5041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92C10" w:rsidRDefault="00D92C10" w:rsidP="00B5041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D92C10" w:rsidRDefault="00D92C10" w:rsidP="00B50411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D92C10" w:rsidTr="00B50411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C10" w:rsidRDefault="00D92C10" w:rsidP="00B5041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C10" w:rsidRDefault="00D92C10" w:rsidP="00B5041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32807</w:t>
            </w:r>
          </w:p>
        </w:tc>
      </w:tr>
      <w:tr w:rsidR="00D92C10" w:rsidTr="00B5041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C10" w:rsidRDefault="00D92C10" w:rsidP="00B5041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C10" w:rsidRDefault="00D92C10" w:rsidP="00B5041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May 2022, for a period of 6 Years</w:t>
            </w:r>
          </w:p>
        </w:tc>
      </w:tr>
      <w:tr w:rsidR="00D92C10" w:rsidTr="00B5041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C10" w:rsidRDefault="00D92C10" w:rsidP="00B5041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C10" w:rsidRDefault="00D92C10" w:rsidP="00B5041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 Blocks, 26.62 km²</w:t>
            </w:r>
          </w:p>
        </w:tc>
      </w:tr>
      <w:tr w:rsidR="00D92C10" w:rsidTr="00B5041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C10" w:rsidRDefault="00D92C10" w:rsidP="00B5041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C10" w:rsidRDefault="00D92C10" w:rsidP="00B5041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WOLLOGORANG</w:t>
            </w:r>
          </w:p>
        </w:tc>
      </w:tr>
      <w:tr w:rsidR="00D92C10" w:rsidTr="00B5041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C10" w:rsidRDefault="00D92C10" w:rsidP="00B5041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C10" w:rsidRDefault="00D92C10" w:rsidP="00B5041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REDBANK OPERATIONS PTY LTD* [ACN. 109 362 165]</w:t>
            </w:r>
          </w:p>
        </w:tc>
      </w:tr>
      <w:tr w:rsidR="00D92C10" w:rsidTr="00B5041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92C10" w:rsidRDefault="00D92C10" w:rsidP="00B5041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598A4ED" wp14:editId="0BFC0127">
                  <wp:extent cx="2286000" cy="2286000"/>
                  <wp:effectExtent l="0" t="0" r="0" b="0"/>
                  <wp:docPr id="6" name="Picture 6" descr="R:\Business Systems\TAS\Mapping\MapImage\16738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38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C10" w:rsidTr="00B50411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D92C10" w:rsidRDefault="00D92C10" w:rsidP="00B50411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D92C10" w:rsidRPr="00D92C10" w:rsidRDefault="00D92C10" w:rsidP="00D92C10">
      <w:pPr>
        <w:pBdr>
          <w:bottom w:val="single" w:sz="4" w:space="1" w:color="auto"/>
        </w:pBdr>
        <w:rPr>
          <w:rFonts w:ascii="Lato" w:hAnsi="Lato" w:cs="Calibri"/>
        </w:rPr>
      </w:pPr>
      <w:r w:rsidRPr="00D92C10">
        <w:rPr>
          <w:rFonts w:ascii="Lato" w:hAnsi="Lato" w:cs="Calibri"/>
        </w:rPr>
        <w:t>156/22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D92C10" w:rsidTr="00B5041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92C10" w:rsidRDefault="00D92C10" w:rsidP="00B5041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D92C10" w:rsidRDefault="00D92C10" w:rsidP="00B50411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D92C10" w:rsidTr="00B50411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C10" w:rsidRDefault="00D92C10" w:rsidP="00B5041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C10" w:rsidRDefault="00D92C10" w:rsidP="00B5041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32922</w:t>
            </w:r>
          </w:p>
        </w:tc>
      </w:tr>
      <w:tr w:rsidR="00D92C10" w:rsidTr="00B5041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C10" w:rsidRDefault="00D92C10" w:rsidP="00B5041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C10" w:rsidRDefault="00D92C10" w:rsidP="00B5041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03 May 2022, for a period of 6 Years</w:t>
            </w:r>
          </w:p>
        </w:tc>
      </w:tr>
      <w:tr w:rsidR="00D92C10" w:rsidTr="00B5041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C10" w:rsidRDefault="00D92C10" w:rsidP="00B5041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C10" w:rsidRDefault="00D92C10" w:rsidP="00B5041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190 Blocks, 591.84 km²</w:t>
            </w:r>
          </w:p>
        </w:tc>
      </w:tr>
      <w:tr w:rsidR="00D92C10" w:rsidTr="00B5041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C10" w:rsidRDefault="00D92C10" w:rsidP="00B5041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C10" w:rsidRDefault="00D92C10" w:rsidP="00B5041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RANKEN</w:t>
            </w:r>
          </w:p>
        </w:tc>
      </w:tr>
      <w:tr w:rsidR="00D92C10" w:rsidTr="00B5041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C10" w:rsidRDefault="00D92C10" w:rsidP="00B5041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C10" w:rsidRDefault="00D92C10" w:rsidP="00B5041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TECK AUSTRALIA PTY LTD [ACN. 091 271 911]</w:t>
            </w:r>
          </w:p>
        </w:tc>
      </w:tr>
      <w:tr w:rsidR="00D92C10" w:rsidTr="00B5041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92C10" w:rsidRDefault="00D92C10" w:rsidP="00B5041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E5A1906" wp14:editId="317EA7FD">
                  <wp:extent cx="2282190" cy="2282190"/>
                  <wp:effectExtent l="0" t="0" r="0" b="0"/>
                  <wp:docPr id="7" name="Picture 7" descr="R:\Business Systems\TAS\Mapping\MapImage\16738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38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C10" w:rsidTr="00B50411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D92C10" w:rsidRDefault="00D92C10" w:rsidP="00B50411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D92C10" w:rsidRPr="00D92C10" w:rsidRDefault="00D92C10" w:rsidP="00D92C1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157/22</w:t>
      </w:r>
    </w:p>
    <w:sectPr w:rsidR="00D92C10" w:rsidRPr="00D92C10">
      <w:headerReference w:type="default" r:id="rId14"/>
      <w:footerReference w:type="default" r:id="rId15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C10" w:rsidRDefault="00D92C10">
      <w:r>
        <w:separator/>
      </w:r>
    </w:p>
  </w:endnote>
  <w:endnote w:type="continuationSeparator" w:id="0">
    <w:p w:rsidR="00D92C10" w:rsidRDefault="00D9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D92C10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92C10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C10" w:rsidRDefault="00D92C10">
      <w:r>
        <w:separator/>
      </w:r>
    </w:p>
  </w:footnote>
  <w:footnote w:type="continuationSeparator" w:id="0">
    <w:p w:rsidR="00D92C10" w:rsidRDefault="00D92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D92C10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D92C10">
            <w:rPr>
              <w:rFonts w:ascii="Lato" w:hAnsi="Lato"/>
              <w:b/>
              <w:noProof/>
            </w:rPr>
            <w:t>37</w:t>
          </w:r>
          <w:r w:rsidR="00224E64">
            <w:rPr>
              <w:rFonts w:ascii="Lato" w:hAnsi="Lato"/>
              <w:b/>
              <w:noProof/>
            </w:rPr>
            <w:t>/</w:t>
          </w:r>
          <w:r w:rsidR="00D92C10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D92C10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04 May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10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0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388DCED"/>
  <w15:docId w15:val="{2EF36ED0-B30A-4BAB-8E96-2F32339A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C1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4</TotalTime>
  <Pages>2</Pages>
  <Words>727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2022-05-04T05:37:00Z</dcterms:created>
  <dcterms:modified xsi:type="dcterms:W3CDTF">2022-05-04T05:46:00Z</dcterms:modified>
</cp:coreProperties>
</file>