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15C3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15C3" w:rsidRDefault="004415C3" w:rsidP="0037129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15C3" w:rsidRDefault="004415C3" w:rsidP="0037129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15C3" w:rsidTr="0037129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5889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 August 2005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98 Blocks, 274.15 km²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WARE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3E5F294" wp14:editId="0797F97A">
                  <wp:extent cx="2286000" cy="2286000"/>
                  <wp:effectExtent l="0" t="0" r="0" b="0"/>
                  <wp:docPr id="1" name="Picture 1" descr="R:\Business Systems\TAS\Mapping\MapImage\455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455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15C3" w:rsidRDefault="004415C3" w:rsidP="00371299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4415C3" w:rsidRPr="006874B1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320/21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Default="00E27537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15C3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15C3" w:rsidRDefault="004415C3" w:rsidP="0037129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15C3" w:rsidRDefault="004415C3" w:rsidP="0037129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15C3" w:rsidTr="0037129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26634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August 2021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13 Blocks, 41.94 km²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BBE681" wp14:editId="4686DE45">
                  <wp:extent cx="2280920" cy="2280920"/>
                  <wp:effectExtent l="0" t="0" r="0" b="0"/>
                  <wp:docPr id="2" name="Picture 2" descr="R:\Business Systems\TAS\Mapping\MapImage\16196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96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228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15C3" w:rsidRDefault="004415C3" w:rsidP="00371299"/>
        </w:tc>
      </w:tr>
    </w:tbl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321/21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15C3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15C3" w:rsidRDefault="004415C3" w:rsidP="0037129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15C3" w:rsidRDefault="004415C3" w:rsidP="0037129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15C3" w:rsidTr="0037129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27119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August 2021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53 Blocks, 169.61 km²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FRANKENIA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8D3C21" wp14:editId="07487A4F">
                  <wp:extent cx="2286000" cy="2286000"/>
                  <wp:effectExtent l="0" t="0" r="0" b="0"/>
                  <wp:docPr id="3" name="Picture 3" descr="R:\Business Systems\TAS\Mapping\MapImage\16197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97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15C3" w:rsidRDefault="004415C3" w:rsidP="00371299"/>
        </w:tc>
      </w:tr>
    </w:tbl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322/21</w:t>
      </w: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4415C3" w:rsidTr="00371299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4415C3" w:rsidRDefault="004415C3" w:rsidP="00371299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4415C3" w:rsidRDefault="004415C3" w:rsidP="00371299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4415C3" w:rsidTr="00371299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31330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45.20 km²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BUCK</w:t>
            </w:r>
          </w:p>
        </w:tc>
      </w:tr>
      <w:tr w:rsidR="004415C3" w:rsidTr="00371299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F4C37E" wp14:editId="23FC7970">
                  <wp:extent cx="2286000" cy="2286000"/>
                  <wp:effectExtent l="0" t="0" r="0" b="0"/>
                  <wp:docPr id="4" name="Picture 4" descr="R:\Business Systems\TAS\Mapping\MapImage\16196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196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4415C3" w:rsidRDefault="004415C3" w:rsidP="00371299"/>
        </w:tc>
      </w:tr>
    </w:tbl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323/21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15C3" w:rsidTr="0037129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</w:tc>
      </w:tr>
      <w:tr w:rsidR="004415C3" w:rsidTr="0037129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415C3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32351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20 Years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HEARL Terry Philip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8A8A2D6" wp14:editId="587BCBA6">
                  <wp:extent cx="2286000" cy="2286000"/>
                  <wp:effectExtent l="0" t="0" r="0" b="0"/>
                  <wp:docPr id="5" name="Picture 5" descr="R:\MinesData\titles\mapping\products\diagrams\Tenement Images\ML323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3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3" w:rsidRDefault="004415C3" w:rsidP="00371299"/>
        </w:tc>
      </w:tr>
    </w:tbl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324/21</w:t>
      </w: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15C3" w:rsidTr="0037129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415C3" w:rsidTr="0037129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415C3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32352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20 Years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9.00 Hectares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HEARL Terry Philip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1383CEA" wp14:editId="4585BB6B">
                  <wp:extent cx="2286000" cy="2286000"/>
                  <wp:effectExtent l="0" t="0" r="0" b="0"/>
                  <wp:docPr id="6" name="Picture 6" descr="R:\MinesData\titles\mapping\products\diagrams\Tenement Images\ML32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3" w:rsidRDefault="004415C3" w:rsidP="00371299"/>
        </w:tc>
      </w:tr>
    </w:tbl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325/21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15C3" w:rsidTr="0037129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415C3" w:rsidTr="0037129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415C3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32353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20 Years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4.00 Hectares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HEARL Terry Philip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70DD48" wp14:editId="18E5C908">
                  <wp:extent cx="2286000" cy="2286000"/>
                  <wp:effectExtent l="0" t="0" r="0" b="0"/>
                  <wp:docPr id="7" name="Picture 7" descr="R:\MinesData\titles\mapping\products\diagrams\Tenement Images\ML323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3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3" w:rsidRDefault="004415C3" w:rsidP="00371299"/>
        </w:tc>
      </w:tr>
    </w:tbl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326/21</w:t>
      </w: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p w:rsidR="004415C3" w:rsidRDefault="004415C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4415C3" w:rsidTr="00371299">
        <w:trPr>
          <w:trHeight w:val="132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4415C3" w:rsidTr="00371299">
        <w:trPr>
          <w:trHeight w:val="78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4415C3" w:rsidRDefault="004415C3" w:rsidP="00371299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MINERAL TITLE</w:t>
            </w:r>
          </w:p>
        </w:tc>
      </w:tr>
      <w:tr w:rsidR="004415C3" w:rsidTr="00371299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32354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25 August 2021, for a period of 20 Years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2.00 Hectares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KILLARNEY</w:t>
            </w:r>
          </w:p>
        </w:tc>
      </w:tr>
      <w:tr w:rsidR="004415C3" w:rsidTr="00371299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15C3" w:rsidRDefault="004415C3" w:rsidP="00371299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HEARL Terry Philip</w:t>
            </w:r>
          </w:p>
        </w:tc>
      </w:tr>
      <w:tr w:rsidR="004415C3" w:rsidTr="00371299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15C3" w:rsidRDefault="004415C3" w:rsidP="00371299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B586915" wp14:editId="69C41EFF">
                  <wp:extent cx="2286000" cy="2286000"/>
                  <wp:effectExtent l="0" t="0" r="0" b="0"/>
                  <wp:docPr id="8" name="Picture 8" descr="R:\MinesData\titles\mapping\products\diagrams\Tenement Images\ML32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L32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5C3" w:rsidTr="0037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3" w:rsidRDefault="004415C3" w:rsidP="00371299"/>
        </w:tc>
      </w:tr>
    </w:tbl>
    <w:p w:rsidR="004415C3" w:rsidRDefault="004415C3" w:rsidP="009506A3">
      <w:pPr>
        <w:rPr>
          <w:rFonts w:ascii="Lato" w:hAnsi="Lato" w:cs="Calibri"/>
        </w:rPr>
      </w:pPr>
    </w:p>
    <w:p w:rsidR="004415C3" w:rsidRPr="006874B1" w:rsidRDefault="004415C3" w:rsidP="004415C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327/21</w:t>
      </w:r>
    </w:p>
    <w:sectPr w:rsidR="004415C3" w:rsidRPr="006874B1">
      <w:headerReference w:type="default" r:id="rId15"/>
      <w:footerReference w:type="default" r:id="rId16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5D" w:rsidRDefault="00BA495D">
      <w:r>
        <w:separator/>
      </w:r>
    </w:p>
  </w:endnote>
  <w:endnote w:type="continuationSeparator" w:id="0">
    <w:p w:rsidR="00BA495D" w:rsidRDefault="00BA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E028F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4415C3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5D" w:rsidRDefault="00BA495D">
      <w:r>
        <w:separator/>
      </w:r>
    </w:p>
  </w:footnote>
  <w:footnote w:type="continuationSeparator" w:id="0">
    <w:p w:rsidR="00BA495D" w:rsidRDefault="00BA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4415C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4415C3">
            <w:rPr>
              <w:rFonts w:ascii="Lato" w:hAnsi="Lato"/>
              <w:b/>
              <w:noProof/>
            </w:rPr>
            <w:t>78</w:t>
          </w:r>
          <w:r w:rsidR="00224E64">
            <w:rPr>
              <w:rFonts w:ascii="Lato" w:hAnsi="Lato"/>
              <w:b/>
              <w:noProof/>
            </w:rPr>
            <w:t>/</w:t>
          </w:r>
          <w:r w:rsidR="004415C3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415C3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25 August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5C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15C3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495D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028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BAC926CF-6DE7-4163-98E2-F5242C0F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5C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9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- MN78-21</dc:title>
  <dc:creator>Northern Territory Government</dc:creator>
  <cp:lastModifiedBy>Natalie Wilson</cp:lastModifiedBy>
  <cp:revision>2</cp:revision>
  <cp:lastPrinted>2017-01-25T02:36:00Z</cp:lastPrinted>
  <dcterms:created xsi:type="dcterms:W3CDTF">2021-08-25T05:53:00Z</dcterms:created>
  <dcterms:modified xsi:type="dcterms:W3CDTF">2021-08-25T06:29:00Z</dcterms:modified>
</cp:coreProperties>
</file>