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A3537" w:rsidTr="001F30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A3537" w:rsidRDefault="005A3537" w:rsidP="001F3055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5A3537" w:rsidRDefault="005A3537" w:rsidP="001F305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A3537" w:rsidTr="001F305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1F3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1F3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32383</w:t>
            </w:r>
          </w:p>
        </w:tc>
      </w:tr>
      <w:tr w:rsidR="005A3537" w:rsidTr="001F3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1F3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1F3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2021, for a period of 2 Years</w:t>
            </w:r>
          </w:p>
        </w:tc>
      </w:tr>
      <w:tr w:rsidR="005A3537" w:rsidTr="001F3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1F3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1F3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7.69 km²</w:t>
            </w:r>
          </w:p>
        </w:tc>
      </w:tr>
      <w:tr w:rsidR="005A3537" w:rsidTr="001F3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1F3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1F3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5A3537" w:rsidTr="001F3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1F3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1F3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PROPERTIES (NT) PTY LTD [ACN. 154 373 654]</w:t>
            </w:r>
          </w:p>
        </w:tc>
      </w:tr>
      <w:tr w:rsidR="005A3537" w:rsidTr="001F30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A3537" w:rsidRDefault="005A3537" w:rsidP="001F30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98A7C8" wp14:editId="026971A9">
                  <wp:extent cx="2286000" cy="2286000"/>
                  <wp:effectExtent l="0" t="0" r="0" b="0"/>
                  <wp:docPr id="3" name="Picture 3" descr="R:\Business Systems\TAS\Mapping\MapImage\1604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4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537" w:rsidTr="001F305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A3537" w:rsidRDefault="005A3537" w:rsidP="001F305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5A3537" w:rsidP="005A35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168/21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A3537" w:rsidTr="001F30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A3537" w:rsidRDefault="005A3537" w:rsidP="001F305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A3537" w:rsidRDefault="005A3537" w:rsidP="001F305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A3537" w:rsidTr="001F305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1F3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1F3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32384</w:t>
            </w:r>
          </w:p>
        </w:tc>
      </w:tr>
      <w:tr w:rsidR="005A3537" w:rsidTr="001F3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1F3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1F3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2021, for a period of 2 Years</w:t>
            </w:r>
          </w:p>
        </w:tc>
      </w:tr>
      <w:tr w:rsidR="005A3537" w:rsidTr="001F3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1F3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1F3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1.66 km²</w:t>
            </w:r>
          </w:p>
        </w:tc>
      </w:tr>
      <w:tr w:rsidR="005A3537" w:rsidTr="001F3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1F3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1F3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5A3537" w:rsidTr="001F30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1F30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1F30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PROPERTIES (NT) PTY LTD [ACN. 154 373 654]</w:t>
            </w:r>
          </w:p>
        </w:tc>
      </w:tr>
      <w:tr w:rsidR="005A3537" w:rsidTr="001F30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A3537" w:rsidRDefault="005A3537" w:rsidP="001F30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75D918" wp14:editId="1716593E">
                  <wp:extent cx="2286000" cy="2286000"/>
                  <wp:effectExtent l="0" t="0" r="0" b="0"/>
                  <wp:docPr id="2" name="Picture 2" descr="R:\Business Systems\TAS\Mapping\MapImage\1604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4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537" w:rsidTr="001F305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A3537" w:rsidRDefault="005A3537" w:rsidP="001F305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A3537" w:rsidRPr="006874B1" w:rsidRDefault="005A3537" w:rsidP="005A35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169/21</w:t>
      </w: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A3537" w:rsidTr="005A353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A3537" w:rsidRDefault="005A3537" w:rsidP="005A353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A3537" w:rsidRDefault="005A3537" w:rsidP="005A353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A3537" w:rsidTr="005A353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5A353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5A353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32385</w:t>
            </w:r>
          </w:p>
        </w:tc>
      </w:tr>
      <w:tr w:rsidR="005A3537" w:rsidTr="005A353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5A353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5A353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2021, for a period of 2 Years</w:t>
            </w:r>
          </w:p>
        </w:tc>
      </w:tr>
      <w:tr w:rsidR="005A3537" w:rsidTr="005A353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5A353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5A353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7.82 km²</w:t>
            </w:r>
          </w:p>
        </w:tc>
      </w:tr>
      <w:tr w:rsidR="005A3537" w:rsidTr="005A353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5A353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5A353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5A3537" w:rsidTr="005A353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37" w:rsidRDefault="005A3537" w:rsidP="005A353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7" w:rsidRDefault="005A3537" w:rsidP="005A353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PROPERTIES (NT) PTY LTD [ACN. 154 373 654]</w:t>
            </w:r>
          </w:p>
        </w:tc>
      </w:tr>
      <w:tr w:rsidR="005A3537" w:rsidTr="005A353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A3537" w:rsidRDefault="005A3537" w:rsidP="005A353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5D874A" wp14:editId="331BF8CD">
                  <wp:extent cx="2286000" cy="2286000"/>
                  <wp:effectExtent l="0" t="0" r="0" b="0"/>
                  <wp:docPr id="1" name="Picture 1" descr="R:\Business Systems\TAS\Mapping\MapImage\1604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4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537" w:rsidTr="005A353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A3537" w:rsidRDefault="005A3537" w:rsidP="005A353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5A3537" w:rsidP="005A35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170/21</w:t>
      </w: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E8" w:rsidRDefault="00CA1AE8">
      <w:r>
        <w:separator/>
      </w:r>
    </w:p>
  </w:endnote>
  <w:endnote w:type="continuationSeparator" w:id="0">
    <w:p w:rsidR="00CA1AE8" w:rsidRDefault="00CA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50B8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E8" w:rsidRDefault="00CA1AE8">
      <w:r>
        <w:separator/>
      </w:r>
    </w:p>
  </w:footnote>
  <w:footnote w:type="continuationSeparator" w:id="0">
    <w:p w:rsidR="00CA1AE8" w:rsidRDefault="00CA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A353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A3537">
            <w:rPr>
              <w:rFonts w:ascii="Lato" w:hAnsi="Lato"/>
              <w:b/>
              <w:noProof/>
            </w:rPr>
            <w:t>48</w:t>
          </w:r>
          <w:r w:rsidR="00224E64">
            <w:rPr>
              <w:rFonts w:ascii="Lato" w:hAnsi="Lato"/>
              <w:b/>
              <w:noProof/>
            </w:rPr>
            <w:t>/</w:t>
          </w:r>
          <w:r w:rsidR="005A353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A353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3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537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0B8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1AE8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699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FDE906B-9DE1-4AE6-95E5-2DDCA55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22</TotalTime>
  <Pages>1</Pages>
  <Words>307</Words>
  <Characters>1782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 48-21</dc:title>
  <dc:creator>Northern Territory Government</dc:creator>
  <cp:lastModifiedBy>Andrea Ruske</cp:lastModifiedBy>
  <cp:revision>2</cp:revision>
  <cp:lastPrinted>2021-05-21T05:52:00Z</cp:lastPrinted>
  <dcterms:created xsi:type="dcterms:W3CDTF">2021-05-21T05:32:00Z</dcterms:created>
  <dcterms:modified xsi:type="dcterms:W3CDTF">2021-05-21T07:07:00Z</dcterms:modified>
</cp:coreProperties>
</file>