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103CC" w:rsidTr="0034354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103CC" w:rsidRDefault="00B103CC" w:rsidP="0034354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103CC" w:rsidRDefault="00B103CC" w:rsidP="0034354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103CC" w:rsidTr="0034354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3CC" w:rsidRDefault="00B103CC" w:rsidP="0034354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28321</w:t>
            </w:r>
          </w:p>
        </w:tc>
      </w:tr>
      <w:tr w:rsidR="00B103CC" w:rsidTr="0034354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3CC" w:rsidRDefault="00B103CC" w:rsidP="0034354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May 2021</w:t>
            </w:r>
          </w:p>
        </w:tc>
      </w:tr>
      <w:tr w:rsidR="00B103CC" w:rsidTr="0034354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3CC" w:rsidRDefault="00B103CC" w:rsidP="0034354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63 Blocks, 198.43 km²</w:t>
            </w:r>
          </w:p>
        </w:tc>
      </w:tr>
      <w:tr w:rsidR="00B103CC" w:rsidTr="0034354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3CC" w:rsidRDefault="00B103CC" w:rsidP="0034354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FERGUSSON RIVER</w:t>
            </w:r>
          </w:p>
        </w:tc>
      </w:tr>
      <w:tr w:rsidR="00B103CC" w:rsidTr="0034354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3CC" w:rsidRDefault="00B103CC" w:rsidP="0034354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VISTA GOLD AUSTRALIA PTY LTD [ACN. 117 327 509]</w:t>
            </w:r>
          </w:p>
        </w:tc>
      </w:tr>
      <w:tr w:rsidR="00B103CC" w:rsidTr="0034354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103CC" w:rsidRDefault="00B103CC" w:rsidP="0034354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84347C" wp14:editId="31DE670B">
                  <wp:extent cx="2282190" cy="2282190"/>
                  <wp:effectExtent l="0" t="0" r="0" b="0"/>
                  <wp:docPr id="1" name="Picture 1" descr="R:\Business Systems\TAS\Mapping\MapImage\160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3CC" w:rsidTr="0034354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103CC" w:rsidRDefault="00B103CC" w:rsidP="0034354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103CC" w:rsidRPr="006874B1" w:rsidRDefault="00B103CC" w:rsidP="00B103C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128/21</w:t>
      </w:r>
    </w:p>
    <w:p w:rsidR="00E27537" w:rsidRDefault="00E27537" w:rsidP="009506A3">
      <w:pPr>
        <w:rPr>
          <w:rFonts w:ascii="Lato" w:hAnsi="Lato" w:cs="Calibri"/>
        </w:rPr>
      </w:pPr>
    </w:p>
    <w:p w:rsidR="00B103CC" w:rsidRDefault="00B103CC" w:rsidP="009506A3">
      <w:pPr>
        <w:rPr>
          <w:rFonts w:ascii="Lato" w:hAnsi="Lato" w:cs="Calibri"/>
        </w:rPr>
      </w:pPr>
    </w:p>
    <w:p w:rsidR="00B103CC" w:rsidRDefault="00B103C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103CC" w:rsidTr="0034354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B103CC" w:rsidTr="0034354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B103CC" w:rsidTr="0034354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3CC" w:rsidRDefault="00B103CC" w:rsidP="0034354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32576</w:t>
            </w:r>
          </w:p>
        </w:tc>
      </w:tr>
      <w:tr w:rsidR="00B103CC" w:rsidTr="0034354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3CC" w:rsidRDefault="00B103CC" w:rsidP="0034354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May 2021</w:t>
            </w:r>
          </w:p>
        </w:tc>
      </w:tr>
      <w:tr w:rsidR="00B103CC" w:rsidTr="0034354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3CC" w:rsidRDefault="00B103CC" w:rsidP="0034354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B103CC" w:rsidTr="0034354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3CC" w:rsidRDefault="00B103CC" w:rsidP="0034354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KILLARNEY</w:t>
            </w:r>
          </w:p>
        </w:tc>
      </w:tr>
      <w:tr w:rsidR="00B103CC" w:rsidTr="0034354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3CC" w:rsidRDefault="00B103CC" w:rsidP="0034354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HEARL Terry Philip</w:t>
            </w:r>
          </w:p>
        </w:tc>
      </w:tr>
      <w:tr w:rsidR="00B103CC" w:rsidTr="0034354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3CC" w:rsidRDefault="00B103CC" w:rsidP="0034354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CF1FA5" wp14:editId="75FDB92E">
                  <wp:extent cx="2282190" cy="2282190"/>
                  <wp:effectExtent l="0" t="0" r="0" b="0"/>
                  <wp:docPr id="2" name="Picture 2" descr="R:\MinesData\titles\mapping\products\diagrams\Tenement Images\ML32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3CC" w:rsidTr="0034354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C" w:rsidRDefault="00B103CC" w:rsidP="0034354D"/>
        </w:tc>
      </w:tr>
    </w:tbl>
    <w:p w:rsidR="00B103CC" w:rsidRDefault="00B103CC" w:rsidP="009506A3">
      <w:pPr>
        <w:rPr>
          <w:rFonts w:ascii="Lato" w:hAnsi="Lato" w:cs="Calibri"/>
        </w:rPr>
      </w:pPr>
    </w:p>
    <w:p w:rsidR="00E27537" w:rsidRPr="006874B1" w:rsidRDefault="00B103CC" w:rsidP="00B103C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129/21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A6" w:rsidRDefault="00A43AA6">
      <w:r>
        <w:separator/>
      </w:r>
    </w:p>
  </w:endnote>
  <w:endnote w:type="continuationSeparator" w:id="0">
    <w:p w:rsidR="00A43AA6" w:rsidRDefault="00A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F2CF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A6" w:rsidRDefault="00A43AA6">
      <w:r>
        <w:separator/>
      </w:r>
    </w:p>
  </w:footnote>
  <w:footnote w:type="continuationSeparator" w:id="0">
    <w:p w:rsidR="00A43AA6" w:rsidRDefault="00A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103C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103CC">
            <w:rPr>
              <w:rFonts w:ascii="Lato" w:hAnsi="Lato"/>
              <w:b/>
              <w:noProof/>
            </w:rPr>
            <w:t>41</w:t>
          </w:r>
          <w:r w:rsidR="00224E64">
            <w:rPr>
              <w:rFonts w:ascii="Lato" w:hAnsi="Lato"/>
              <w:b/>
              <w:noProof/>
            </w:rPr>
            <w:t>/</w:t>
          </w:r>
          <w:r w:rsidR="00B103CC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103C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C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2CF0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3AA6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03CC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6E4D498-EADA-46B1-9CCE-5949E2CF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41-21</dc:title>
  <dc:creator>Northern Territory Government</dc:creator>
  <cp:lastModifiedBy>Andrea Ruske</cp:lastModifiedBy>
  <cp:revision>2</cp:revision>
  <cp:lastPrinted>2017-01-25T02:36:00Z</cp:lastPrinted>
  <dcterms:created xsi:type="dcterms:W3CDTF">2021-05-05T05:28:00Z</dcterms:created>
  <dcterms:modified xsi:type="dcterms:W3CDTF">2021-05-05T06:18:00Z</dcterms:modified>
</cp:coreProperties>
</file>