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3272" w:rsidTr="0012079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3272" w:rsidRDefault="00EC3272" w:rsidP="0012079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3272" w:rsidRDefault="00EC3272" w:rsidP="0012079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3272" w:rsidTr="0012079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32133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April 2021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52 Blocks, 170.55 km²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MARUMBA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EC3272" w:rsidTr="0012079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3272" w:rsidRDefault="00EC3272" w:rsidP="0012079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CB85B1" wp14:editId="11D4CD9E">
                  <wp:extent cx="2286000" cy="2286000"/>
                  <wp:effectExtent l="0" t="0" r="0" b="0"/>
                  <wp:docPr id="1" name="Picture 1" descr="R:\Business Systems\TAS\Mapping\MapImage\1598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8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72" w:rsidTr="0012079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3272" w:rsidRDefault="00EC3272" w:rsidP="0012079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C3272" w:rsidRPr="006874B1" w:rsidRDefault="00EC3272" w:rsidP="00EC32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80/21</w:t>
      </w:r>
    </w:p>
    <w:p w:rsidR="00E27537" w:rsidRDefault="00E27537" w:rsidP="009506A3">
      <w:pPr>
        <w:rPr>
          <w:rFonts w:ascii="Lato" w:hAnsi="Lato" w:cs="Calibri"/>
        </w:rPr>
      </w:pPr>
    </w:p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3272" w:rsidTr="0012079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3272" w:rsidRDefault="00EC3272" w:rsidP="0012079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3272" w:rsidRDefault="00EC3272" w:rsidP="0012079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3272" w:rsidTr="0012079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32134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April 2021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73.33 km²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MARUMBA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EC3272" w:rsidTr="0012079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3272" w:rsidRDefault="00EC3272" w:rsidP="0012079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6891C8" wp14:editId="43AD74DB">
                  <wp:extent cx="2286000" cy="2286000"/>
                  <wp:effectExtent l="0" t="0" r="0" b="0"/>
                  <wp:docPr id="2" name="Picture 2" descr="R:\Business Systems\TAS\Mapping\MapImage\1598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8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72" w:rsidTr="0012079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3272" w:rsidRDefault="00EC3272" w:rsidP="00120796"/>
        </w:tc>
      </w:tr>
    </w:tbl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EC32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81/21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3272" w:rsidTr="0012079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3272" w:rsidRDefault="00EC3272" w:rsidP="0012079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3272" w:rsidRDefault="00EC3272" w:rsidP="0012079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3272" w:rsidTr="0012079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32135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April 2021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46.62 km²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FLYING FOX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EC3272" w:rsidTr="0012079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3272" w:rsidRDefault="00EC3272" w:rsidP="0012079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F0B7CA2" wp14:editId="06B93CF4">
                  <wp:extent cx="2286000" cy="2286000"/>
                  <wp:effectExtent l="0" t="0" r="0" b="0"/>
                  <wp:docPr id="3" name="Picture 3" descr="R:\Business Systems\TAS\Mapping\MapImage\1598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8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72" w:rsidTr="0012079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3272" w:rsidRDefault="00EC3272" w:rsidP="00120796"/>
        </w:tc>
      </w:tr>
    </w:tbl>
    <w:p w:rsidR="00EC3272" w:rsidRDefault="00EC3272" w:rsidP="009506A3">
      <w:pPr>
        <w:rPr>
          <w:rFonts w:ascii="Lato" w:hAnsi="Lato" w:cs="Calibri"/>
        </w:rPr>
      </w:pPr>
    </w:p>
    <w:p w:rsidR="00EC3272" w:rsidRPr="006874B1" w:rsidRDefault="00EC3272" w:rsidP="00EC32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82/21</w:t>
      </w:r>
    </w:p>
    <w:p w:rsidR="00E27537" w:rsidRDefault="00E27537" w:rsidP="009506A3">
      <w:pPr>
        <w:rPr>
          <w:rFonts w:ascii="Lato" w:hAnsi="Lato" w:cs="Calibri"/>
        </w:rPr>
      </w:pPr>
    </w:p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3272" w:rsidTr="0012079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3272" w:rsidRDefault="00EC3272" w:rsidP="0012079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3272" w:rsidRDefault="00EC3272" w:rsidP="0012079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3272" w:rsidTr="0012079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32136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April 2021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96 Blocks, 319.68 km²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FLYING FOX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EC3272" w:rsidTr="0012079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3272" w:rsidRDefault="00EC3272" w:rsidP="0012079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19A218" wp14:editId="3B6C5AB8">
                  <wp:extent cx="2286000" cy="2286000"/>
                  <wp:effectExtent l="0" t="0" r="0" b="0"/>
                  <wp:docPr id="4" name="Picture 4" descr="R:\Business Systems\TAS\Mapping\MapImage\1598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8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72" w:rsidTr="0012079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3272" w:rsidRDefault="00EC3272" w:rsidP="00120796"/>
        </w:tc>
      </w:tr>
    </w:tbl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EC32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83/21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3272" w:rsidTr="0012079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3272" w:rsidRDefault="00EC3272" w:rsidP="0012079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EC3272" w:rsidRDefault="00EC3272" w:rsidP="0012079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3272" w:rsidTr="0012079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32137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April 2021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 Blocks, 107.29 km²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THROSBY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EC3272" w:rsidTr="0012079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3272" w:rsidRDefault="00EC3272" w:rsidP="0012079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FCD517" wp14:editId="1C879D3D">
                  <wp:extent cx="2286000" cy="2286000"/>
                  <wp:effectExtent l="0" t="0" r="0" b="0"/>
                  <wp:docPr id="5" name="Picture 5" descr="R:\Business Systems\TAS\Mapping\MapImage\1598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8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72" w:rsidTr="0012079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3272" w:rsidRDefault="00EC3272" w:rsidP="00120796"/>
        </w:tc>
      </w:tr>
    </w:tbl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EC32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84/21</w:t>
      </w:r>
    </w:p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3272" w:rsidTr="0012079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3272" w:rsidRDefault="00EC3272" w:rsidP="0012079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3272" w:rsidRDefault="00EC3272" w:rsidP="0012079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3272" w:rsidTr="0012079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32138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April 2021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245 Blocks, 741.21 km²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THROSBY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EC3272" w:rsidTr="0012079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3272" w:rsidRDefault="00EC3272" w:rsidP="0012079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F87134" wp14:editId="2D1BBBC6">
                  <wp:extent cx="2286000" cy="2286000"/>
                  <wp:effectExtent l="0" t="0" r="0" b="0"/>
                  <wp:docPr id="6" name="Picture 6" descr="R:\Business Systems\TAS\Mapping\MapImage\1598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8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72" w:rsidTr="0012079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3272" w:rsidRDefault="00EC3272" w:rsidP="00120796"/>
        </w:tc>
      </w:tr>
    </w:tbl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EC32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85/21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3272" w:rsidTr="0012079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3272" w:rsidRDefault="00EC3272" w:rsidP="0012079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3272" w:rsidRDefault="00EC3272" w:rsidP="0012079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3272" w:rsidTr="0012079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32144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April 2021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46.46 km²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CHAPMAN</w:t>
            </w:r>
          </w:p>
        </w:tc>
      </w:tr>
      <w:tr w:rsidR="00EC3272" w:rsidTr="0012079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EC3272" w:rsidTr="0012079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3272" w:rsidRDefault="00EC3272" w:rsidP="0012079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EDD6E2" wp14:editId="2159727F">
                  <wp:extent cx="2286000" cy="2286000"/>
                  <wp:effectExtent l="0" t="0" r="0" b="0"/>
                  <wp:docPr id="7" name="Picture 7" descr="R:\Business Systems\TAS\Mapping\MapImage\1598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8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72" w:rsidTr="0012079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3272" w:rsidRDefault="00EC3272" w:rsidP="00120796"/>
        </w:tc>
      </w:tr>
    </w:tbl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EC32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86/21</w:t>
      </w:r>
    </w:p>
    <w:p w:rsidR="00EC3272" w:rsidRDefault="00EC327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C3272" w:rsidTr="0012079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3272" w:rsidRDefault="00EC3272" w:rsidP="0012079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C3272" w:rsidRDefault="00EC3272" w:rsidP="0012079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C3272" w:rsidTr="0012079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23094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April 2021, for a period of 6 Years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79.86 km²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MUCKATY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EC3272" w:rsidTr="0012079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3272" w:rsidRDefault="00EC3272" w:rsidP="0012079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53542A" wp14:editId="4DD0AD24">
                  <wp:extent cx="2286000" cy="2286000"/>
                  <wp:effectExtent l="0" t="0" r="0" b="0"/>
                  <wp:docPr id="8" name="Picture 8" descr="R:\Business Systems\TAS\Mapping\MapImage\1597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7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72" w:rsidTr="00EC3272">
        <w:trPr>
          <w:trHeight w:val="1026"/>
        </w:trPr>
        <w:tc>
          <w:tcPr>
            <w:tcW w:w="4157" w:type="dxa"/>
            <w:gridSpan w:val="2"/>
            <w:tcBorders>
              <w:top w:val="nil"/>
            </w:tcBorders>
          </w:tcPr>
          <w:p w:rsidR="00EC3272" w:rsidRDefault="00EC3272" w:rsidP="0012079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C3272" w:rsidRDefault="00EC3272" w:rsidP="009506A3">
      <w:pPr>
        <w:rPr>
          <w:rFonts w:ascii="Lato" w:hAnsi="Lato" w:cs="Calibri"/>
        </w:rPr>
      </w:pPr>
    </w:p>
    <w:p w:rsidR="00EC3272" w:rsidRDefault="00EC3272" w:rsidP="00EC32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87/21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C3272" w:rsidTr="0012079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3272" w:rsidRDefault="00EC3272" w:rsidP="0012079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EC3272" w:rsidRDefault="00EC3272" w:rsidP="0012079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C3272" w:rsidTr="0012079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32403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April 2021, for a period of 6 Years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213 Blocks, 656.89 km²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DINGO CORP PTY LTD [ACN. 161 336 081]</w:t>
            </w:r>
          </w:p>
        </w:tc>
      </w:tr>
      <w:tr w:rsidR="00EC3272" w:rsidTr="0012079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3272" w:rsidRDefault="00EC3272" w:rsidP="0012079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EB1DE0" wp14:editId="56E5DD23">
                  <wp:extent cx="2286000" cy="2276475"/>
                  <wp:effectExtent l="0" t="0" r="0" b="0"/>
                  <wp:docPr id="10" name="Picture 10" descr="R:\Business Systems\TAS\Mapping\MapImage\1596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6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72" w:rsidTr="0012079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C3272" w:rsidRDefault="00EC3272" w:rsidP="0012079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C3272" w:rsidRDefault="00EC3272" w:rsidP="00EC32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88/21</w:t>
      </w:r>
    </w:p>
    <w:p w:rsidR="00EC3272" w:rsidRDefault="00EC327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C3272" w:rsidTr="0012079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3272" w:rsidRDefault="00EC3272" w:rsidP="0012079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C3272" w:rsidRDefault="00EC3272" w:rsidP="0012079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C3272" w:rsidTr="0012079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32406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March 2021, for a period of 6 Years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12.63 km²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FLORA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MICRONISED MINERAL SOLUTIONS PTY LTD [ACN. 126 378 318]</w:t>
            </w:r>
          </w:p>
        </w:tc>
      </w:tr>
      <w:tr w:rsidR="00EC3272" w:rsidTr="0012079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3272" w:rsidRDefault="00EC3272" w:rsidP="0012079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4D5C53" wp14:editId="32DB9AA5">
                  <wp:extent cx="2286000" cy="2286000"/>
                  <wp:effectExtent l="0" t="0" r="0" b="0"/>
                  <wp:docPr id="11" name="Picture 11" descr="R:\Business Systems\TAS\Mapping\MapImage\1596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6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72" w:rsidTr="0012079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C3272" w:rsidRDefault="00EC3272" w:rsidP="0012079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C3272" w:rsidRDefault="00EC3272" w:rsidP="00EC32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89/21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C3272" w:rsidTr="0012079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3272" w:rsidRDefault="00EC3272" w:rsidP="0012079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C3272" w:rsidRDefault="00EC3272" w:rsidP="0012079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C3272" w:rsidTr="0012079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32408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April 2021, for a period of 6 Years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192 Blocks, 626.28 km²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NONGRA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OAKAJEE EXPLORATION PTY LTD [ACN. 629 544 912]</w:t>
            </w:r>
          </w:p>
        </w:tc>
      </w:tr>
      <w:tr w:rsidR="00EC3272" w:rsidTr="0012079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3272" w:rsidRDefault="00EC3272" w:rsidP="0012079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F7A7A8" wp14:editId="0BE7BB64">
                  <wp:extent cx="2286000" cy="2286000"/>
                  <wp:effectExtent l="0" t="0" r="0" b="0"/>
                  <wp:docPr id="12" name="Picture 12" descr="R:\Business Systems\TAS\Mapping\MapImage\1597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7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72" w:rsidTr="0012079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C3272" w:rsidRDefault="00EC3272" w:rsidP="0012079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C3272" w:rsidRDefault="00EC3272" w:rsidP="00EC32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90/21</w:t>
      </w:r>
    </w:p>
    <w:p w:rsidR="00EC3272" w:rsidRDefault="00EC327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C3272" w:rsidTr="0012079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3272" w:rsidRDefault="00EC3272" w:rsidP="0012079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C3272" w:rsidRDefault="00EC3272" w:rsidP="0012079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C3272" w:rsidTr="0012079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32489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2021, for a period of 6 Years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20.05 km²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EC3272" w:rsidTr="0012079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272" w:rsidRDefault="00EC3272" w:rsidP="0012079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272" w:rsidRDefault="00EC3272" w:rsidP="0012079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PNX METALS LIMITED* [ACN. 127 446 271]</w:t>
            </w:r>
          </w:p>
        </w:tc>
      </w:tr>
      <w:tr w:rsidR="00EC3272" w:rsidTr="0012079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3272" w:rsidRDefault="00EC3272" w:rsidP="0012079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60A3058" wp14:editId="0FED80EE">
                  <wp:extent cx="2286000" cy="2286000"/>
                  <wp:effectExtent l="0" t="0" r="0" b="0"/>
                  <wp:docPr id="13" name="Picture 13" descr="R:\Business Systems\TAS\Mapping\MapImage\1597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7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72" w:rsidTr="0012079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C3272" w:rsidRDefault="00EC3272" w:rsidP="0012079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C3272" w:rsidRPr="006874B1" w:rsidRDefault="00EC3272" w:rsidP="00EC32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91/21</w:t>
      </w:r>
    </w:p>
    <w:sectPr w:rsidR="00EC3272" w:rsidRPr="006874B1">
      <w:headerReference w:type="default" r:id="rId19"/>
      <w:footerReference w:type="default" r:id="rId2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E9" w:rsidRDefault="002A60E9">
      <w:r>
        <w:separator/>
      </w:r>
    </w:p>
  </w:endnote>
  <w:endnote w:type="continuationSeparator" w:id="0">
    <w:p w:rsidR="002A60E9" w:rsidRDefault="002A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D222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EC3272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E9" w:rsidRDefault="002A60E9">
      <w:r>
        <w:separator/>
      </w:r>
    </w:p>
  </w:footnote>
  <w:footnote w:type="continuationSeparator" w:id="0">
    <w:p w:rsidR="002A60E9" w:rsidRDefault="002A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C327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C3272">
            <w:rPr>
              <w:rFonts w:ascii="Lato" w:hAnsi="Lato"/>
              <w:b/>
              <w:noProof/>
            </w:rPr>
            <w:t>32</w:t>
          </w:r>
          <w:r w:rsidR="00224E64">
            <w:rPr>
              <w:rFonts w:ascii="Lato" w:hAnsi="Lato"/>
              <w:b/>
              <w:noProof/>
            </w:rPr>
            <w:t>/</w:t>
          </w:r>
          <w:r w:rsidR="00EC3272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C327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7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A60E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D222D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4C58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2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577A197-9913-481D-BFFB-147140A3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2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25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32/21</dc:title>
  <dc:creator>Northern Territory Government</dc:creator>
  <cp:lastModifiedBy>Andrea Ruske</cp:lastModifiedBy>
  <cp:revision>2</cp:revision>
  <cp:lastPrinted>2017-01-25T02:36:00Z</cp:lastPrinted>
  <dcterms:created xsi:type="dcterms:W3CDTF">2021-04-16T05:01:00Z</dcterms:created>
  <dcterms:modified xsi:type="dcterms:W3CDTF">2021-04-16T05:44:00Z</dcterms:modified>
</cp:coreProperties>
</file>