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64D4D" w:rsidTr="002F5C7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64D4D" w:rsidTr="002F5C7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4D4D" w:rsidRDefault="00C64D4D" w:rsidP="002F5C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64D4D" w:rsidTr="002F5C7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4D" w:rsidRDefault="00C64D4D" w:rsidP="002F5C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32072</w:t>
            </w:r>
          </w:p>
        </w:tc>
      </w:tr>
      <w:tr w:rsidR="00C64D4D" w:rsidTr="002F5C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4D" w:rsidRDefault="00C64D4D" w:rsidP="002F5C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February 2021, for a period of 5 Years</w:t>
            </w:r>
          </w:p>
        </w:tc>
      </w:tr>
      <w:tr w:rsidR="00C64D4D" w:rsidTr="002F5C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4D" w:rsidRDefault="00C64D4D" w:rsidP="002F5C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Hectares</w:t>
            </w:r>
          </w:p>
        </w:tc>
      </w:tr>
      <w:tr w:rsidR="00C64D4D" w:rsidTr="002F5C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4D" w:rsidRDefault="00C64D4D" w:rsidP="002F5C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MANBULLOO</w:t>
            </w:r>
            <w:proofErr w:type="spellEnd"/>
          </w:p>
        </w:tc>
      </w:tr>
      <w:tr w:rsidR="00C64D4D" w:rsidTr="002F5C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4D" w:rsidRDefault="00C64D4D" w:rsidP="002F5C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100% </w:t>
            </w:r>
            <w:proofErr w:type="spellStart"/>
            <w:r>
              <w:rPr>
                <w:rFonts w:ascii="Arial Narrow" w:hAnsi="Arial Narrow"/>
                <w:sz w:val="14"/>
              </w:rPr>
              <w:t>RELKETY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PTY. LIMITED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009 647 296]</w:t>
            </w:r>
          </w:p>
        </w:tc>
      </w:tr>
      <w:tr w:rsidR="00C64D4D" w:rsidTr="002F5C7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D4D" w:rsidRDefault="00C64D4D" w:rsidP="002F5C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C5BAF6" wp14:editId="5FA26EF8">
                  <wp:extent cx="2286000" cy="2286000"/>
                  <wp:effectExtent l="0" t="0" r="0" b="0"/>
                  <wp:docPr id="1" name="Picture 1" descr="R:\MinesData\titles\mapping\products\diagrams\Tenement Images\EMP32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4D" w:rsidTr="002F5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D" w:rsidRDefault="00C64D4D" w:rsidP="002F5C7A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C64D4D" w:rsidP="00C64D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4D" w:rsidRDefault="00C64D4D">
      <w:r>
        <w:separator/>
      </w:r>
    </w:p>
  </w:endnote>
  <w:endnote w:type="continuationSeparator" w:id="0">
    <w:p w:rsidR="00C64D4D" w:rsidRDefault="00C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64D4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4D" w:rsidRDefault="00C64D4D">
      <w:r>
        <w:separator/>
      </w:r>
    </w:p>
  </w:footnote>
  <w:footnote w:type="continuationSeparator" w:id="0">
    <w:p w:rsidR="00C64D4D" w:rsidRDefault="00C6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64D4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64D4D">
            <w:rPr>
              <w:rFonts w:ascii="Lato" w:hAnsi="Lato"/>
              <w:b/>
              <w:noProof/>
            </w:rPr>
            <w:t>15</w:t>
          </w:r>
          <w:r w:rsidR="00224E64">
            <w:rPr>
              <w:rFonts w:ascii="Lato" w:hAnsi="Lato"/>
              <w:b/>
              <w:noProof/>
            </w:rPr>
            <w:t>/</w:t>
          </w:r>
          <w:r w:rsidR="00C64D4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64D4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4D4D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256199D"/>
  <w15:docId w15:val="{62D214BE-9E5D-45F8-8E50-6BE8BBF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33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2021-02-24T05:04:00Z</dcterms:created>
  <dcterms:modified xsi:type="dcterms:W3CDTF">2021-02-24T05:37:00Z</dcterms:modified>
</cp:coreProperties>
</file>