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9A4821" w:rsidTr="00617F52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821" w:rsidRDefault="009A4821" w:rsidP="00617F5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9A4821" w:rsidTr="00617F52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21" w:rsidRDefault="009A4821" w:rsidP="00617F52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9A4821" w:rsidTr="00617F52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821" w:rsidRDefault="009A4821" w:rsidP="00617F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821" w:rsidRDefault="009A4821" w:rsidP="00617F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Authority 29030</w:t>
            </w:r>
          </w:p>
        </w:tc>
      </w:tr>
      <w:tr w:rsidR="009A4821" w:rsidTr="00617F52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821" w:rsidRDefault="009A4821" w:rsidP="00617F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821" w:rsidRDefault="009A4821" w:rsidP="00617F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February 2020</w:t>
            </w:r>
          </w:p>
        </w:tc>
      </w:tr>
      <w:tr w:rsidR="009A4821" w:rsidTr="00617F52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821" w:rsidRDefault="009A4821" w:rsidP="00617F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821" w:rsidRDefault="009A4821" w:rsidP="00617F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42.00 Hectare</w:t>
            </w:r>
          </w:p>
        </w:tc>
      </w:tr>
      <w:tr w:rsidR="009A4821" w:rsidTr="00617F52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821" w:rsidRDefault="009A4821" w:rsidP="00617F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821" w:rsidRDefault="009A4821" w:rsidP="00617F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9A4821" w:rsidTr="00617F52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821" w:rsidRDefault="009A4821" w:rsidP="00617F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821" w:rsidRDefault="009A4821" w:rsidP="00617F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INPEX OPERATIONS AUSTRALIA PTY LTD [ACN. 150 217 262]</w:t>
            </w:r>
          </w:p>
        </w:tc>
      </w:tr>
      <w:tr w:rsidR="009A4821" w:rsidTr="00617F52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21" w:rsidRDefault="009A4821" w:rsidP="00617F5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5BD2D93" wp14:editId="358A233D">
                  <wp:extent cx="2280285" cy="2280285"/>
                  <wp:effectExtent l="0" t="0" r="0" b="0"/>
                  <wp:docPr id="1" name="Picture 1" descr="R:\MinesData\titles\mapping\products\diagrams\Tenement Images\MA29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A29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821" w:rsidTr="004A15F8">
        <w:trPr>
          <w:trHeight w:hRule="exact" w:val="345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21" w:rsidRDefault="009A4821" w:rsidP="00617F52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9A4821" w:rsidRDefault="009A4821" w:rsidP="009A482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112/20</w:t>
      </w:r>
    </w:p>
    <w:p w:rsidR="009A4821" w:rsidRDefault="009A4821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A4821" w:rsidTr="00617F5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A4821" w:rsidRDefault="009A4821" w:rsidP="00617F5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A4821" w:rsidRDefault="009A4821" w:rsidP="00617F5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9A4821" w:rsidTr="00617F5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821" w:rsidRDefault="009A4821" w:rsidP="00617F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821" w:rsidRDefault="009A4821" w:rsidP="00617F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31130</w:t>
            </w:r>
          </w:p>
        </w:tc>
      </w:tr>
      <w:tr w:rsidR="009A4821" w:rsidTr="00617F5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821" w:rsidRDefault="009A4821" w:rsidP="00617F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821" w:rsidRDefault="009A4821" w:rsidP="00617F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February 2020</w:t>
            </w:r>
          </w:p>
        </w:tc>
      </w:tr>
      <w:tr w:rsidR="009A4821" w:rsidTr="00617F5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821" w:rsidRDefault="009A4821" w:rsidP="00617F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821" w:rsidRDefault="009A4821" w:rsidP="00617F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9.51 km²</w:t>
            </w:r>
          </w:p>
        </w:tc>
      </w:tr>
      <w:tr w:rsidR="009A4821" w:rsidTr="00617F5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821" w:rsidRDefault="009A4821" w:rsidP="00617F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821" w:rsidRDefault="009A4821" w:rsidP="00617F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JERVOIS RANGE</w:t>
            </w:r>
          </w:p>
        </w:tc>
      </w:tr>
      <w:tr w:rsidR="009A4821" w:rsidTr="00617F5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821" w:rsidRDefault="009A4821" w:rsidP="00617F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821" w:rsidRDefault="009A4821" w:rsidP="00617F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MOLYHIL MINING PTY LTD [ACN. 112 922 497]</w:t>
            </w:r>
          </w:p>
        </w:tc>
      </w:tr>
      <w:tr w:rsidR="009A4821" w:rsidTr="00617F5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A4821" w:rsidRDefault="009A4821" w:rsidP="00617F5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13F77EC" wp14:editId="0AE869BC">
                  <wp:extent cx="2286000" cy="2286000"/>
                  <wp:effectExtent l="0" t="0" r="0" b="0"/>
                  <wp:docPr id="2" name="Picture 2" descr="K:\Mapping\MapImage\152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20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821" w:rsidTr="004A15F8">
        <w:trPr>
          <w:trHeight w:hRule="exact" w:val="520"/>
        </w:trPr>
        <w:tc>
          <w:tcPr>
            <w:tcW w:w="4157" w:type="dxa"/>
            <w:gridSpan w:val="2"/>
            <w:tcBorders>
              <w:top w:val="nil"/>
            </w:tcBorders>
          </w:tcPr>
          <w:p w:rsidR="009A4821" w:rsidRDefault="009A4821" w:rsidP="00617F52"/>
        </w:tc>
      </w:tr>
    </w:tbl>
    <w:p w:rsidR="009A4821" w:rsidRDefault="009A4821" w:rsidP="009506A3">
      <w:pPr>
        <w:rPr>
          <w:rFonts w:ascii="Lato" w:hAnsi="Lato" w:cs="Calibri"/>
        </w:rPr>
      </w:pPr>
    </w:p>
    <w:p w:rsidR="009A4821" w:rsidRDefault="009A4821" w:rsidP="009A482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113/20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A4821" w:rsidTr="00617F5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A4821" w:rsidRDefault="009A4821" w:rsidP="00617F5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A4821" w:rsidRDefault="009A4821" w:rsidP="00617F5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A4821" w:rsidTr="00617F5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821" w:rsidRDefault="009A4821" w:rsidP="00617F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821" w:rsidRDefault="009A4821" w:rsidP="00617F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32193</w:t>
            </w:r>
          </w:p>
        </w:tc>
      </w:tr>
      <w:tr w:rsidR="009A4821" w:rsidTr="00617F5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821" w:rsidRDefault="009A4821" w:rsidP="00617F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821" w:rsidRDefault="009A4821" w:rsidP="00617F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February 2020, for a period of 2 Years</w:t>
            </w:r>
          </w:p>
        </w:tc>
      </w:tr>
      <w:tr w:rsidR="009A4821" w:rsidTr="00617F5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821" w:rsidRDefault="009A4821" w:rsidP="00617F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821" w:rsidRDefault="009A4821" w:rsidP="00617F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 Block, 2.58 km²</w:t>
            </w:r>
          </w:p>
        </w:tc>
      </w:tr>
      <w:tr w:rsidR="009A4821" w:rsidTr="00617F5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821" w:rsidRDefault="009A4821" w:rsidP="00617F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821" w:rsidRDefault="009A4821" w:rsidP="00617F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9A4821" w:rsidTr="00617F5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821" w:rsidRDefault="009A4821" w:rsidP="00617F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821" w:rsidRDefault="009A4821" w:rsidP="00617F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ALLAN KING &amp; SONS CONSTRUCTION PTY LTD [ACN. 068 688 148]</w:t>
            </w:r>
          </w:p>
        </w:tc>
      </w:tr>
      <w:tr w:rsidR="009A4821" w:rsidTr="00617F5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A4821" w:rsidRDefault="009A4821" w:rsidP="00617F5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28825" cy="2028825"/>
                  <wp:effectExtent l="0" t="0" r="9525" b="9525"/>
                  <wp:docPr id="3" name="Picture 3" descr="K:\Mapping\MapImage\1521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21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821" w:rsidTr="004A15F8">
        <w:trPr>
          <w:trHeight w:val="862"/>
        </w:trPr>
        <w:tc>
          <w:tcPr>
            <w:tcW w:w="4157" w:type="dxa"/>
            <w:gridSpan w:val="2"/>
            <w:tcBorders>
              <w:top w:val="nil"/>
            </w:tcBorders>
          </w:tcPr>
          <w:p w:rsidR="009A4821" w:rsidRDefault="009A4821" w:rsidP="00617F5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9A4821" w:rsidRDefault="009A4821" w:rsidP="009506A3">
      <w:pPr>
        <w:rPr>
          <w:rFonts w:ascii="Lato" w:hAnsi="Lato" w:cs="Calibri"/>
        </w:rPr>
      </w:pPr>
    </w:p>
    <w:p w:rsidR="009A4821" w:rsidRDefault="009A4821" w:rsidP="009A482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114/20</w:t>
      </w:r>
    </w:p>
    <w:p w:rsidR="009A4821" w:rsidRDefault="009A4821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A15F8" w:rsidTr="00FB454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A15F8" w:rsidRDefault="004A15F8" w:rsidP="00FB454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A15F8" w:rsidRDefault="004A15F8" w:rsidP="00FB454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A15F8" w:rsidTr="00FB454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5F8" w:rsidRDefault="004A15F8" w:rsidP="00FB454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15F8" w:rsidRDefault="004A15F8" w:rsidP="00FB454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32178</w:t>
            </w:r>
          </w:p>
        </w:tc>
      </w:tr>
      <w:tr w:rsidR="004A15F8" w:rsidTr="00FB454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5F8" w:rsidRDefault="004A15F8" w:rsidP="00FB454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15F8" w:rsidRDefault="004A15F8" w:rsidP="00FB454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February 2020, for a period of 6 Years</w:t>
            </w:r>
          </w:p>
        </w:tc>
      </w:tr>
      <w:tr w:rsidR="004A15F8" w:rsidTr="00FB454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5F8" w:rsidRDefault="004A15F8" w:rsidP="00FB454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15F8" w:rsidRDefault="004A15F8" w:rsidP="00FB454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206 Blocks, 650.13 km²</w:t>
            </w:r>
          </w:p>
        </w:tc>
      </w:tr>
      <w:tr w:rsidR="004A15F8" w:rsidTr="00FB454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5F8" w:rsidRDefault="004A15F8" w:rsidP="00FB454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15F8" w:rsidRDefault="004A15F8" w:rsidP="00FB454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NARWIETOOMA</w:t>
            </w:r>
          </w:p>
        </w:tc>
      </w:tr>
      <w:tr w:rsidR="004A15F8" w:rsidTr="00FB454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5F8" w:rsidRDefault="004A15F8" w:rsidP="00FB454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15F8" w:rsidRDefault="004A15F8" w:rsidP="00FB454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NEW AGE RESOURCES PTY LTD [ACN. 622 780 072]</w:t>
            </w:r>
          </w:p>
        </w:tc>
      </w:tr>
      <w:tr w:rsidR="004A15F8" w:rsidTr="00FB454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A15F8" w:rsidRDefault="004A15F8" w:rsidP="00FB454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09775" cy="2009775"/>
                  <wp:effectExtent l="0" t="0" r="9525" b="9525"/>
                  <wp:docPr id="4" name="Picture 4" descr="K:\Mapping\MapImage\1521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21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5F8" w:rsidTr="004A15F8">
        <w:trPr>
          <w:trHeight w:val="687"/>
        </w:trPr>
        <w:tc>
          <w:tcPr>
            <w:tcW w:w="4157" w:type="dxa"/>
            <w:gridSpan w:val="2"/>
            <w:tcBorders>
              <w:top w:val="nil"/>
            </w:tcBorders>
          </w:tcPr>
          <w:p w:rsidR="004A15F8" w:rsidRDefault="004A15F8" w:rsidP="00FB454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9A4821" w:rsidRDefault="009A4821" w:rsidP="009506A3">
      <w:pPr>
        <w:rPr>
          <w:rFonts w:ascii="Lato" w:hAnsi="Lato" w:cs="Calibri"/>
        </w:rPr>
      </w:pPr>
    </w:p>
    <w:p w:rsidR="009A4821" w:rsidRDefault="004A15F8" w:rsidP="004A15F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115/20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A15F8" w:rsidTr="00FB454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A15F8" w:rsidRDefault="004A15F8" w:rsidP="00FB454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4A15F8" w:rsidRDefault="004A15F8" w:rsidP="00FB454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A15F8" w:rsidTr="00FB454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5F8" w:rsidRDefault="004A15F8" w:rsidP="00FB454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15F8" w:rsidRDefault="004A15F8" w:rsidP="00FB454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32179</w:t>
            </w:r>
          </w:p>
        </w:tc>
      </w:tr>
      <w:tr w:rsidR="004A15F8" w:rsidTr="00FB454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5F8" w:rsidRDefault="004A15F8" w:rsidP="00FB454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15F8" w:rsidRDefault="004A15F8" w:rsidP="00FB454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February 2020, for a period of 6 Years</w:t>
            </w:r>
          </w:p>
        </w:tc>
      </w:tr>
      <w:tr w:rsidR="004A15F8" w:rsidTr="00FB454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5F8" w:rsidRDefault="004A15F8" w:rsidP="00FB454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15F8" w:rsidRDefault="004A15F8" w:rsidP="00FB454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785.39 km²</w:t>
            </w:r>
          </w:p>
        </w:tc>
      </w:tr>
      <w:tr w:rsidR="004A15F8" w:rsidTr="00FB454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5F8" w:rsidRDefault="004A15F8" w:rsidP="00FB454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15F8" w:rsidRDefault="004A15F8" w:rsidP="00FB454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TEA TREE</w:t>
            </w:r>
          </w:p>
        </w:tc>
      </w:tr>
      <w:tr w:rsidR="004A15F8" w:rsidTr="00FB454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5F8" w:rsidRDefault="004A15F8" w:rsidP="00FB454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15F8" w:rsidRDefault="004A15F8" w:rsidP="00FB454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NEW AGE RESOURCES PTY LTD [ACN. 622 780 072]</w:t>
            </w:r>
          </w:p>
        </w:tc>
      </w:tr>
      <w:tr w:rsidR="004A15F8" w:rsidTr="00FB454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A15F8" w:rsidRDefault="004A15F8" w:rsidP="00FB454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19300" cy="2019300"/>
                  <wp:effectExtent l="0" t="0" r="0" b="0"/>
                  <wp:docPr id="5" name="Picture 5" descr="K:\Mapping\MapImage\1521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pping\MapImage\1521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5F8" w:rsidTr="00FB4549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A15F8" w:rsidRDefault="004A15F8" w:rsidP="00FB454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9A4821" w:rsidRDefault="009A4821" w:rsidP="009506A3">
      <w:pPr>
        <w:rPr>
          <w:rFonts w:ascii="Lato" w:hAnsi="Lato" w:cs="Calibri"/>
        </w:rPr>
      </w:pPr>
    </w:p>
    <w:p w:rsidR="009A4821" w:rsidRDefault="004A15F8" w:rsidP="004A15F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11</w:t>
      </w:r>
      <w:r w:rsidR="00BF6031">
        <w:rPr>
          <w:rFonts w:ascii="Lato" w:hAnsi="Lato" w:cs="Calibri"/>
        </w:rPr>
        <w:t>6</w:t>
      </w:r>
      <w:bookmarkStart w:id="0" w:name="_GoBack"/>
      <w:bookmarkEnd w:id="0"/>
      <w:r>
        <w:rPr>
          <w:rFonts w:ascii="Lato" w:hAnsi="Lato" w:cs="Calibri"/>
        </w:rPr>
        <w:t>/20</w:t>
      </w:r>
    </w:p>
    <w:p w:rsidR="009A4821" w:rsidRDefault="009A4821" w:rsidP="009506A3">
      <w:pPr>
        <w:rPr>
          <w:rFonts w:ascii="Lato" w:hAnsi="Lato" w:cs="Calibri"/>
        </w:rPr>
      </w:pPr>
    </w:p>
    <w:p w:rsidR="009A4821" w:rsidRDefault="009A4821" w:rsidP="009506A3">
      <w:pPr>
        <w:rPr>
          <w:rFonts w:ascii="Lato" w:hAnsi="Lato" w:cs="Calibri"/>
        </w:rPr>
      </w:pPr>
    </w:p>
    <w:p w:rsidR="009A4821" w:rsidRDefault="009A4821" w:rsidP="009506A3">
      <w:pPr>
        <w:rPr>
          <w:rFonts w:ascii="Lato" w:hAnsi="Lato" w:cs="Calibri"/>
        </w:rPr>
      </w:pPr>
    </w:p>
    <w:p w:rsidR="009A4821" w:rsidRDefault="009A4821" w:rsidP="009506A3">
      <w:pPr>
        <w:rPr>
          <w:rFonts w:ascii="Lato" w:hAnsi="Lato" w:cs="Calibri"/>
        </w:rPr>
      </w:pPr>
    </w:p>
    <w:p w:rsidR="009A4821" w:rsidRDefault="009A4821" w:rsidP="009506A3">
      <w:pPr>
        <w:rPr>
          <w:rFonts w:ascii="Lato" w:hAnsi="Lato" w:cs="Calibri"/>
        </w:rPr>
      </w:pPr>
    </w:p>
    <w:p w:rsidR="009A4821" w:rsidRDefault="009A4821" w:rsidP="009506A3">
      <w:pPr>
        <w:rPr>
          <w:rFonts w:ascii="Lato" w:hAnsi="Lato" w:cs="Calibri"/>
        </w:rPr>
      </w:pPr>
    </w:p>
    <w:p w:rsidR="009A4821" w:rsidRDefault="009A4821" w:rsidP="009506A3">
      <w:pPr>
        <w:rPr>
          <w:rFonts w:ascii="Lato" w:hAnsi="Lato" w:cs="Calibri"/>
        </w:rPr>
      </w:pPr>
    </w:p>
    <w:p w:rsidR="009A4821" w:rsidRDefault="009A4821" w:rsidP="009506A3">
      <w:pPr>
        <w:rPr>
          <w:rFonts w:ascii="Lato" w:hAnsi="Lato" w:cs="Calibri"/>
        </w:rPr>
      </w:pPr>
    </w:p>
    <w:p w:rsidR="009A4821" w:rsidRDefault="009A4821" w:rsidP="009506A3">
      <w:pPr>
        <w:rPr>
          <w:rFonts w:ascii="Lato" w:hAnsi="Lato" w:cs="Calibri"/>
        </w:rPr>
      </w:pPr>
    </w:p>
    <w:p w:rsidR="009A4821" w:rsidRDefault="009A4821" w:rsidP="009506A3">
      <w:pPr>
        <w:rPr>
          <w:rFonts w:ascii="Lato" w:hAnsi="Lato" w:cs="Calibri"/>
        </w:rPr>
      </w:pPr>
    </w:p>
    <w:p w:rsidR="009A4821" w:rsidRDefault="009A4821" w:rsidP="009506A3">
      <w:pPr>
        <w:rPr>
          <w:rFonts w:ascii="Lato" w:hAnsi="Lato" w:cs="Calibri"/>
        </w:rPr>
      </w:pPr>
    </w:p>
    <w:p w:rsidR="009A4821" w:rsidRPr="006874B1" w:rsidRDefault="009A4821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21" w:rsidRDefault="009A4821">
      <w:r>
        <w:separator/>
      </w:r>
    </w:p>
  </w:endnote>
  <w:endnote w:type="continuationSeparator" w:id="0">
    <w:p w:rsidR="009A4821" w:rsidRDefault="009A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BF6031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4A15F8">
      <w:rPr>
        <w:rStyle w:val="PageNumber"/>
        <w:rFonts w:ascii="Lato" w:hAnsi="Lato"/>
      </w:rPr>
      <w:t>2</w:t>
    </w:r>
  </w:p>
  <w:p w:rsidR="004A15F8" w:rsidRPr="00551E8A" w:rsidRDefault="004A15F8" w:rsidP="004A15F8">
    <w:pPr>
      <w:pStyle w:val="Footer"/>
      <w:jc w:val="center"/>
      <w:rPr>
        <w:rStyle w:val="PageNumber"/>
        <w:rFonts w:ascii="Lato" w:hAnsi="Lato"/>
      </w:rPr>
    </w:pP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21" w:rsidRDefault="009A4821">
      <w:r>
        <w:separator/>
      </w:r>
    </w:p>
  </w:footnote>
  <w:footnote w:type="continuationSeparator" w:id="0">
    <w:p w:rsidR="009A4821" w:rsidRDefault="009A4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A4821">
            <w:rPr>
              <w:rFonts w:ascii="Lato" w:hAnsi="Lato"/>
              <w:b/>
              <w:noProof/>
            </w:rPr>
            <w:t>21/20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A4821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24 February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21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15F8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A4821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BF6031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4:docId w14:val="793A3D35"/>
  <w15:docId w15:val="{24CCB8C1-F993-4FC9-AEB0-4D220D61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82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8</TotalTime>
  <Pages>2</Pages>
  <Words>441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3</cp:revision>
  <cp:lastPrinted>2017-01-25T02:36:00Z</cp:lastPrinted>
  <dcterms:created xsi:type="dcterms:W3CDTF">2020-02-24T01:14:00Z</dcterms:created>
  <dcterms:modified xsi:type="dcterms:W3CDTF">2020-02-28T02:59:00Z</dcterms:modified>
</cp:coreProperties>
</file>