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26E80" w:rsidTr="0030770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26E80" w:rsidRDefault="00626E80" w:rsidP="0030770F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26E80" w:rsidRDefault="00626E80" w:rsidP="0030770F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626E80" w:rsidTr="0030770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E80" w:rsidRDefault="00626E80" w:rsidP="0030770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E80" w:rsidRDefault="00626E80" w:rsidP="0030770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27417</w:t>
            </w:r>
          </w:p>
        </w:tc>
      </w:tr>
      <w:tr w:rsidR="00626E80" w:rsidTr="0030770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E80" w:rsidRDefault="00626E80" w:rsidP="0030770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E80" w:rsidRDefault="00626E80" w:rsidP="0030770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January 2020</w:t>
            </w:r>
          </w:p>
        </w:tc>
      </w:tr>
      <w:tr w:rsidR="00626E80" w:rsidTr="0030770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E80" w:rsidRDefault="00626E80" w:rsidP="0030770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E80" w:rsidRDefault="00626E80" w:rsidP="0030770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Blocks, 37.13 km²</w:t>
            </w:r>
          </w:p>
        </w:tc>
      </w:tr>
      <w:tr w:rsidR="00626E80" w:rsidTr="0030770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E80" w:rsidRDefault="00626E80" w:rsidP="0030770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E80" w:rsidRDefault="00626E80" w:rsidP="0030770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SENTINEL BORE</w:t>
            </w:r>
          </w:p>
        </w:tc>
      </w:tr>
      <w:tr w:rsidR="00626E80" w:rsidTr="0030770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E80" w:rsidRDefault="00626E80" w:rsidP="0030770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E80" w:rsidRDefault="00626E80" w:rsidP="0030770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GLOBE MINERAL RESOURCES INVESTMENTS PTY LTD [ACN. 147 814 140]</w:t>
            </w:r>
          </w:p>
        </w:tc>
      </w:tr>
      <w:tr w:rsidR="00626E80" w:rsidTr="0030770F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26E80" w:rsidRDefault="00626E80" w:rsidP="0030770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K:\Mapping\MapImage\1515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15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E80" w:rsidTr="0030770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26E80" w:rsidRDefault="00626E80" w:rsidP="0030770F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626E80" w:rsidRDefault="00626E80" w:rsidP="00626E8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16/20</w:t>
      </w:r>
    </w:p>
    <w:p w:rsidR="00626E80" w:rsidRDefault="00626E80" w:rsidP="009506A3">
      <w:pPr>
        <w:rPr>
          <w:rFonts w:ascii="Lato" w:hAnsi="Lato" w:cs="Calibri"/>
        </w:rPr>
      </w:pPr>
    </w:p>
    <w:p w:rsidR="00626E80" w:rsidRDefault="00626E80" w:rsidP="009506A3">
      <w:pPr>
        <w:rPr>
          <w:rFonts w:ascii="Lato" w:hAnsi="Lato" w:cs="Calibri"/>
        </w:rPr>
      </w:pPr>
    </w:p>
    <w:p w:rsidR="00626E80" w:rsidRDefault="00626E80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26E80" w:rsidTr="0030770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26E80" w:rsidRDefault="00626E80" w:rsidP="0030770F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26E80" w:rsidRDefault="00626E80" w:rsidP="0030770F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626E80" w:rsidTr="0030770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E80" w:rsidRDefault="00626E80" w:rsidP="0030770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E80" w:rsidRDefault="00626E80" w:rsidP="0030770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27418</w:t>
            </w:r>
          </w:p>
        </w:tc>
      </w:tr>
      <w:tr w:rsidR="00626E80" w:rsidTr="0030770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E80" w:rsidRDefault="00626E80" w:rsidP="0030770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E80" w:rsidRDefault="00626E80" w:rsidP="0030770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January 2020</w:t>
            </w:r>
          </w:p>
        </w:tc>
      </w:tr>
      <w:tr w:rsidR="00626E80" w:rsidTr="0030770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E80" w:rsidRDefault="00626E80" w:rsidP="0030770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E80" w:rsidRDefault="00626E80" w:rsidP="0030770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184 Blocks, 566.57 km²</w:t>
            </w:r>
          </w:p>
        </w:tc>
      </w:tr>
      <w:tr w:rsidR="00626E80" w:rsidTr="0030770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E80" w:rsidRDefault="00626E80" w:rsidP="0030770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E80" w:rsidRDefault="00626E80" w:rsidP="0030770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SENTINEL BORE</w:t>
            </w:r>
          </w:p>
        </w:tc>
      </w:tr>
      <w:tr w:rsidR="00626E80" w:rsidTr="0030770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E80" w:rsidRDefault="00626E80" w:rsidP="0030770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E80" w:rsidRDefault="00626E80" w:rsidP="0030770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GLOBE MINERAL RESOURCES INVESTMENTS PTY LTD [ACN. 147 814 140]</w:t>
            </w:r>
          </w:p>
        </w:tc>
      </w:tr>
      <w:tr w:rsidR="00626E80" w:rsidTr="0030770F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26E80" w:rsidRDefault="00626E80" w:rsidP="0030770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K:\Mapping\MapImage\1515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Mapping\MapImage\1515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E80" w:rsidTr="0030770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26E80" w:rsidRDefault="00626E80" w:rsidP="0030770F"/>
        </w:tc>
      </w:tr>
    </w:tbl>
    <w:p w:rsidR="00626E80" w:rsidRDefault="00626E80" w:rsidP="009506A3">
      <w:pPr>
        <w:rPr>
          <w:rFonts w:ascii="Lato" w:hAnsi="Lato" w:cs="Calibri"/>
        </w:rPr>
      </w:pPr>
    </w:p>
    <w:p w:rsidR="00626E80" w:rsidRDefault="00626E80" w:rsidP="00626E8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17/20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26E80" w:rsidTr="0030770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26E80" w:rsidRDefault="00626E80" w:rsidP="0030770F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26E80" w:rsidRDefault="00626E80" w:rsidP="0030770F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626E80" w:rsidTr="0030770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E80" w:rsidRDefault="00626E80" w:rsidP="0030770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E80" w:rsidRDefault="00626E80" w:rsidP="0030770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27419</w:t>
            </w:r>
          </w:p>
        </w:tc>
      </w:tr>
      <w:tr w:rsidR="00626E80" w:rsidTr="0030770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E80" w:rsidRDefault="00626E80" w:rsidP="0030770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E80" w:rsidRDefault="00626E80" w:rsidP="0030770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January 2020</w:t>
            </w:r>
          </w:p>
        </w:tc>
      </w:tr>
      <w:tr w:rsidR="00626E80" w:rsidTr="0030770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E80" w:rsidRDefault="00626E80" w:rsidP="0030770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E80" w:rsidRDefault="00626E80" w:rsidP="0030770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Blocks, 30.91 km²</w:t>
            </w:r>
          </w:p>
        </w:tc>
      </w:tr>
      <w:tr w:rsidR="00626E80" w:rsidTr="0030770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E80" w:rsidRDefault="00626E80" w:rsidP="0030770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E80" w:rsidRDefault="00626E80" w:rsidP="0030770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SENTINEL BORE</w:t>
            </w:r>
          </w:p>
        </w:tc>
      </w:tr>
      <w:tr w:rsidR="00626E80" w:rsidTr="0030770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E80" w:rsidRDefault="00626E80" w:rsidP="0030770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E80" w:rsidRDefault="00626E80" w:rsidP="0030770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GLOBE MINERAL RESOURCES INVESTMENTS PTY LTD [ACN. 147 814 140]</w:t>
            </w:r>
          </w:p>
        </w:tc>
      </w:tr>
      <w:tr w:rsidR="00626E80" w:rsidTr="0030770F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26E80" w:rsidRDefault="00626E80" w:rsidP="0030770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K:\Mapping\MapImage\1515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:\Mapping\MapImage\1515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E80" w:rsidTr="0030770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26E80" w:rsidRDefault="00626E80" w:rsidP="0030770F"/>
        </w:tc>
      </w:tr>
    </w:tbl>
    <w:p w:rsidR="00626E80" w:rsidRDefault="00626E80" w:rsidP="009506A3">
      <w:pPr>
        <w:rPr>
          <w:rFonts w:ascii="Lato" w:hAnsi="Lato" w:cs="Calibri"/>
        </w:rPr>
      </w:pPr>
    </w:p>
    <w:p w:rsidR="00626E80" w:rsidRDefault="00626E80" w:rsidP="00626E8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18/20</w:t>
      </w:r>
      <w:bookmarkStart w:id="0" w:name="_GoBack"/>
      <w:bookmarkEnd w:id="0"/>
    </w:p>
    <w:p w:rsidR="00626E80" w:rsidRDefault="00626E80" w:rsidP="009506A3">
      <w:pPr>
        <w:rPr>
          <w:rFonts w:ascii="Lato" w:hAnsi="Lato" w:cs="Calibri"/>
        </w:rPr>
      </w:pPr>
    </w:p>
    <w:p w:rsidR="00626E80" w:rsidRDefault="00626E80" w:rsidP="009506A3">
      <w:pPr>
        <w:rPr>
          <w:rFonts w:ascii="Lato" w:hAnsi="Lato" w:cs="Calibri"/>
        </w:rPr>
      </w:pPr>
    </w:p>
    <w:p w:rsidR="00626E80" w:rsidRDefault="00626E80" w:rsidP="009506A3">
      <w:pPr>
        <w:rPr>
          <w:rFonts w:ascii="Lato" w:hAnsi="Lato" w:cs="Calibri"/>
        </w:rPr>
      </w:pPr>
    </w:p>
    <w:p w:rsidR="00626E80" w:rsidRDefault="00626E80" w:rsidP="009506A3">
      <w:pPr>
        <w:rPr>
          <w:rFonts w:ascii="Lato" w:hAnsi="Lato" w:cs="Calibri"/>
        </w:rPr>
      </w:pPr>
    </w:p>
    <w:p w:rsidR="00626E80" w:rsidRDefault="00626E80" w:rsidP="009506A3">
      <w:pPr>
        <w:rPr>
          <w:rFonts w:ascii="Lato" w:hAnsi="Lato" w:cs="Calibri"/>
        </w:rPr>
      </w:pPr>
    </w:p>
    <w:p w:rsidR="00626E80" w:rsidRDefault="00626E80" w:rsidP="009506A3">
      <w:pPr>
        <w:rPr>
          <w:rFonts w:ascii="Lato" w:hAnsi="Lato" w:cs="Calibri"/>
        </w:rPr>
      </w:pPr>
    </w:p>
    <w:p w:rsidR="00626E80" w:rsidRDefault="00626E80" w:rsidP="009506A3">
      <w:pPr>
        <w:rPr>
          <w:rFonts w:ascii="Lato" w:hAnsi="Lato" w:cs="Calibri"/>
        </w:rPr>
      </w:pPr>
    </w:p>
    <w:p w:rsidR="00626E80" w:rsidRDefault="00626E80" w:rsidP="009506A3">
      <w:pPr>
        <w:rPr>
          <w:rFonts w:ascii="Lato" w:hAnsi="Lato" w:cs="Calibri"/>
        </w:rPr>
      </w:pPr>
    </w:p>
    <w:p w:rsidR="00626E80" w:rsidRDefault="00626E80" w:rsidP="009506A3">
      <w:pPr>
        <w:rPr>
          <w:rFonts w:ascii="Lato" w:hAnsi="Lato" w:cs="Calibri"/>
        </w:rPr>
      </w:pPr>
    </w:p>
    <w:p w:rsidR="00626E80" w:rsidRPr="006874B1" w:rsidRDefault="00626E80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E80" w:rsidRDefault="00626E80">
      <w:r>
        <w:separator/>
      </w:r>
    </w:p>
  </w:endnote>
  <w:endnote w:type="continuationSeparator" w:id="0">
    <w:p w:rsidR="00626E80" w:rsidRDefault="0062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26E80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E80" w:rsidRDefault="00626E80">
      <w:r>
        <w:separator/>
      </w:r>
    </w:p>
  </w:footnote>
  <w:footnote w:type="continuationSeparator" w:id="0">
    <w:p w:rsidR="00626E80" w:rsidRDefault="00626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626E8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626E80">
            <w:rPr>
              <w:rFonts w:ascii="Lato" w:hAnsi="Lato"/>
              <w:b/>
              <w:noProof/>
            </w:rPr>
            <w:t>03/20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26E80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14 January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80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6E8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6FE35BA"/>
  <w15:docId w15:val="{79E60157-E01C-47BD-A4F6-4CE04553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E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1</TotalTime>
  <Pages>1</Pages>
  <Words>150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2020-01-14T05:06:00Z</dcterms:created>
  <dcterms:modified xsi:type="dcterms:W3CDTF">2020-01-14T05:07:00Z</dcterms:modified>
</cp:coreProperties>
</file>