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3457F" w:rsidTr="00B75C98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57F" w:rsidRDefault="0093457F" w:rsidP="00B75C9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93457F" w:rsidTr="00B75C98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57F" w:rsidRDefault="0093457F" w:rsidP="00B75C98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93457F" w:rsidTr="00B75C98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57F" w:rsidRDefault="0093457F" w:rsidP="00B75C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57F" w:rsidRDefault="0093457F" w:rsidP="00B75C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24687</w:t>
            </w:r>
          </w:p>
        </w:tc>
      </w:tr>
      <w:tr w:rsidR="0093457F" w:rsidTr="00B75C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57F" w:rsidRDefault="0093457F" w:rsidP="00B75C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57F" w:rsidRDefault="0093457F" w:rsidP="00B75C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February 2019</w:t>
            </w:r>
          </w:p>
        </w:tc>
      </w:tr>
      <w:tr w:rsidR="0093457F" w:rsidTr="00B75C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57F" w:rsidRDefault="0093457F" w:rsidP="00B75C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57F" w:rsidRDefault="0093457F" w:rsidP="00B75C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23.00 Hectare</w:t>
            </w:r>
          </w:p>
        </w:tc>
      </w:tr>
      <w:tr w:rsidR="0093457F" w:rsidTr="00B75C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57F" w:rsidRDefault="0093457F" w:rsidP="00B75C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57F" w:rsidRDefault="0093457F" w:rsidP="00B75C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93457F" w:rsidTr="00B75C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57F" w:rsidRDefault="0093457F" w:rsidP="00B75C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57F" w:rsidRDefault="0093457F" w:rsidP="00B75C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EARTHWORKS NT PTY LTD [ACN. 145 461 169]</w:t>
            </w:r>
          </w:p>
        </w:tc>
      </w:tr>
      <w:tr w:rsidR="0093457F" w:rsidTr="00B75C9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57F" w:rsidRDefault="0093457F" w:rsidP="00B75C9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053228F" wp14:editId="5061A469">
                  <wp:extent cx="2286000" cy="2286000"/>
                  <wp:effectExtent l="0" t="0" r="0" b="0"/>
                  <wp:docPr id="1" name="Picture 1" descr="G:\titles\mapping\products\diagrams\teneme~1\MA24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A24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57F" w:rsidTr="00B75C98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7F" w:rsidRDefault="0093457F" w:rsidP="00B75C98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93457F" w:rsidRDefault="0093457F" w:rsidP="0093457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67/19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7F" w:rsidRDefault="0093457F">
      <w:r>
        <w:separator/>
      </w:r>
    </w:p>
  </w:endnote>
  <w:endnote w:type="continuationSeparator" w:id="0">
    <w:p w:rsidR="0093457F" w:rsidRDefault="0093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3457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7F" w:rsidRDefault="0093457F">
      <w:r>
        <w:separator/>
      </w:r>
    </w:p>
  </w:footnote>
  <w:footnote w:type="continuationSeparator" w:id="0">
    <w:p w:rsidR="0093457F" w:rsidRDefault="00934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3457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3457F">
            <w:rPr>
              <w:rFonts w:ascii="Lato" w:hAnsi="Lato"/>
              <w:b/>
              <w:noProof/>
            </w:rPr>
            <w:t>24</w:t>
          </w:r>
          <w:r w:rsidR="00224E64">
            <w:rPr>
              <w:rFonts w:ascii="Lato" w:hAnsi="Lato"/>
              <w:b/>
              <w:noProof/>
            </w:rPr>
            <w:t>/</w:t>
          </w:r>
          <w:r w:rsidR="0093457F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3457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4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7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3457F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6A90B34-8B97-4355-8570-1EE63C6E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5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2019-03-04T05:33:00Z</dcterms:created>
  <dcterms:modified xsi:type="dcterms:W3CDTF">2019-03-04T05:34:00Z</dcterms:modified>
</cp:coreProperties>
</file>