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816C8" w:rsidTr="00D74F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816C8" w:rsidTr="00D74F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816C8" w:rsidTr="00D74F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29462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September 2018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42.90 Hectare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CITY EARTHMOVING PTY LTD [ACN. 168 078 742]</w:t>
            </w:r>
          </w:p>
        </w:tc>
      </w:tr>
      <w:tr w:rsidR="002816C8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0379218" wp14:editId="3EEC4C14">
                  <wp:extent cx="2286000" cy="2277745"/>
                  <wp:effectExtent l="0" t="0" r="0" b="8255"/>
                  <wp:docPr id="1" name="Picture 1" descr="G:\titles\mapping\products\diagrams\teneme~1\MA29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9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6C8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C8" w:rsidRDefault="002816C8" w:rsidP="00D74F00"/>
        </w:tc>
      </w:tr>
    </w:tbl>
    <w:p w:rsidR="00183E76" w:rsidRDefault="00183E76" w:rsidP="009506A3">
      <w:pPr>
        <w:rPr>
          <w:rFonts w:ascii="Calibri" w:hAnsi="Calibri" w:cs="Calibri"/>
        </w:rPr>
      </w:pPr>
    </w:p>
    <w:p w:rsidR="002816C8" w:rsidRDefault="002816C8" w:rsidP="002816C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471/18</w:t>
      </w:r>
    </w:p>
    <w:p w:rsidR="002816C8" w:rsidRDefault="002816C8" w:rsidP="009506A3">
      <w:pPr>
        <w:rPr>
          <w:rFonts w:ascii="Calibri" w:hAnsi="Calibri" w:cs="Calibri"/>
        </w:rPr>
      </w:pPr>
    </w:p>
    <w:p w:rsidR="002816C8" w:rsidRDefault="002816C8" w:rsidP="009506A3">
      <w:pPr>
        <w:rPr>
          <w:rFonts w:ascii="Calibri" w:hAnsi="Calibri" w:cs="Calibri"/>
        </w:rPr>
      </w:pPr>
    </w:p>
    <w:p w:rsidR="002816C8" w:rsidRDefault="002816C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816C8" w:rsidTr="00D74F00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816C8" w:rsidTr="00D74F0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816C8" w:rsidTr="00D74F00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29707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October 2018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10.59 Hectare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2816C8" w:rsidTr="00D74F00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6C8" w:rsidRDefault="002816C8" w:rsidP="00D74F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KIGILIA PTY LTD [ACN. 113 822 343]</w:t>
            </w:r>
          </w:p>
        </w:tc>
      </w:tr>
      <w:tr w:rsidR="002816C8" w:rsidTr="00D74F0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6C8" w:rsidRDefault="002816C8" w:rsidP="00D74F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ECC100" wp14:editId="43B4C84F">
                  <wp:extent cx="2282825" cy="2275840"/>
                  <wp:effectExtent l="0" t="0" r="3175" b="0"/>
                  <wp:docPr id="2" name="Picture 2" descr="G:\titles\mapping\products\diagrams\teneme~1\EMP29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9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6C8" w:rsidTr="00D74F00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C8" w:rsidRDefault="002816C8" w:rsidP="00D74F00"/>
        </w:tc>
      </w:tr>
    </w:tbl>
    <w:p w:rsidR="002816C8" w:rsidRDefault="002816C8" w:rsidP="009506A3">
      <w:pPr>
        <w:rPr>
          <w:rFonts w:ascii="Calibri" w:hAnsi="Calibri" w:cs="Calibri"/>
        </w:rPr>
      </w:pPr>
    </w:p>
    <w:p w:rsidR="002816C8" w:rsidRPr="009B4971" w:rsidRDefault="002816C8" w:rsidP="002816C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472/18</w:t>
      </w:r>
      <w:bookmarkStart w:id="0" w:name="_GoBack"/>
      <w:bookmarkEnd w:id="0"/>
    </w:p>
    <w:sectPr w:rsidR="002816C8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C8" w:rsidRDefault="002816C8">
      <w:r>
        <w:separator/>
      </w:r>
    </w:p>
  </w:endnote>
  <w:endnote w:type="continuationSeparator" w:id="0">
    <w:p w:rsidR="002816C8" w:rsidRDefault="0028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816C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C8" w:rsidRDefault="002816C8">
      <w:r>
        <w:separator/>
      </w:r>
    </w:p>
  </w:footnote>
  <w:footnote w:type="continuationSeparator" w:id="0">
    <w:p w:rsidR="002816C8" w:rsidRDefault="0028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816C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816C8">
            <w:rPr>
              <w:rFonts w:ascii="Lato" w:hAnsi="Lato"/>
              <w:b/>
              <w:noProof/>
            </w:rPr>
            <w:t>134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816C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C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16C8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641CC5A-2EC4-4CCF-8AC4-C0101437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11</TotalTime>
  <Pages>1</Pages>
  <Words>86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2018-10-23T05:09:00Z</dcterms:created>
  <dcterms:modified xsi:type="dcterms:W3CDTF">2018-10-23T05:20:00Z</dcterms:modified>
</cp:coreProperties>
</file>