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8544E" w:rsidTr="006C0A4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44E" w:rsidRDefault="00C8544E" w:rsidP="006C0A4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C8544E" w:rsidTr="006C0A4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44E" w:rsidRDefault="00C8544E" w:rsidP="006C0A4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C8544E" w:rsidTr="006C0A4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44E" w:rsidRDefault="00C8544E" w:rsidP="006C0A4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44E" w:rsidRDefault="00C8544E" w:rsidP="006C0A4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28655</w:t>
            </w:r>
          </w:p>
        </w:tc>
      </w:tr>
      <w:tr w:rsidR="00C8544E" w:rsidTr="006C0A4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44E" w:rsidRDefault="00C8544E" w:rsidP="006C0A4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44E" w:rsidRDefault="00C8544E" w:rsidP="006C0A4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October 2018</w:t>
            </w:r>
          </w:p>
        </w:tc>
      </w:tr>
      <w:tr w:rsidR="00C8544E" w:rsidTr="006C0A4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44E" w:rsidRDefault="00C8544E" w:rsidP="006C0A4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44E" w:rsidRDefault="00C8544E" w:rsidP="006C0A4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61.00 Hectare</w:t>
            </w:r>
          </w:p>
        </w:tc>
      </w:tr>
      <w:tr w:rsidR="00C8544E" w:rsidTr="006C0A4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44E" w:rsidRDefault="00C8544E" w:rsidP="006C0A4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44E" w:rsidRDefault="00C8544E" w:rsidP="006C0A4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C8544E" w:rsidTr="006C0A4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44E" w:rsidRDefault="00C8544E" w:rsidP="006C0A4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44E" w:rsidRDefault="00C8544E" w:rsidP="006C0A4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KIGILIA PTY LTD [ACN. 113 822 343]</w:t>
            </w:r>
          </w:p>
        </w:tc>
      </w:tr>
      <w:tr w:rsidR="00C8544E" w:rsidTr="006C0A4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44E" w:rsidRDefault="00C8544E" w:rsidP="006C0A4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393D985" wp14:editId="2A0C8AF3">
                  <wp:extent cx="2282825" cy="2282825"/>
                  <wp:effectExtent l="0" t="0" r="3175" b="3175"/>
                  <wp:docPr id="1" name="Picture 1" descr="G:\titles\mapping\products\diagrams\teneme~1\EMP28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8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228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44E" w:rsidTr="006C0A41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E" w:rsidRDefault="00C8544E" w:rsidP="006C0A41"/>
        </w:tc>
      </w:tr>
    </w:tbl>
    <w:p w:rsidR="00183E76" w:rsidRDefault="00183E76" w:rsidP="009506A3">
      <w:pPr>
        <w:rPr>
          <w:rFonts w:ascii="Calibri" w:hAnsi="Calibri" w:cs="Calibri"/>
        </w:rPr>
      </w:pPr>
    </w:p>
    <w:p w:rsidR="00C8544E" w:rsidRDefault="00C8544E" w:rsidP="00C8544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457/18</w:t>
      </w:r>
    </w:p>
    <w:p w:rsidR="00C8544E" w:rsidRDefault="00C8544E" w:rsidP="009506A3">
      <w:pPr>
        <w:rPr>
          <w:rFonts w:ascii="Calibri" w:hAnsi="Calibri" w:cs="Calibri"/>
        </w:rPr>
      </w:pPr>
    </w:p>
    <w:p w:rsidR="00C8544E" w:rsidRDefault="00C8544E" w:rsidP="009506A3">
      <w:pPr>
        <w:rPr>
          <w:rFonts w:ascii="Calibri" w:hAnsi="Calibri" w:cs="Calibri"/>
        </w:rPr>
      </w:pPr>
    </w:p>
    <w:p w:rsidR="00C8544E" w:rsidRDefault="00C8544E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8544E" w:rsidTr="006C0A4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44E" w:rsidRDefault="00C8544E" w:rsidP="006C0A4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5Mineral Titles Act</w:t>
            </w:r>
          </w:p>
        </w:tc>
      </w:tr>
      <w:tr w:rsidR="00C8544E" w:rsidTr="006C0A4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44E" w:rsidRDefault="00C8544E" w:rsidP="006C0A4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C8544E" w:rsidTr="006C0A4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44E" w:rsidRDefault="00C8544E" w:rsidP="006C0A4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44E" w:rsidRDefault="00C8544E" w:rsidP="006C0A4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30685</w:t>
            </w:r>
          </w:p>
        </w:tc>
      </w:tr>
      <w:tr w:rsidR="00C8544E" w:rsidTr="006C0A4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44E" w:rsidRDefault="00C8544E" w:rsidP="006C0A4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44E" w:rsidRDefault="00C8544E" w:rsidP="006C0A4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October 2018</w:t>
            </w:r>
          </w:p>
        </w:tc>
      </w:tr>
      <w:tr w:rsidR="00C8544E" w:rsidTr="006C0A4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44E" w:rsidRDefault="00C8544E" w:rsidP="006C0A4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44E" w:rsidRDefault="00C8544E" w:rsidP="006C0A4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5.82 Hectare</w:t>
            </w:r>
          </w:p>
        </w:tc>
      </w:tr>
      <w:tr w:rsidR="00C8544E" w:rsidTr="006C0A4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44E" w:rsidRDefault="00C8544E" w:rsidP="006C0A4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44E" w:rsidRDefault="00C8544E" w:rsidP="006C0A4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C8544E" w:rsidTr="006C0A4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44E" w:rsidRDefault="00C8544E" w:rsidP="006C0A4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44E" w:rsidRDefault="00C8544E" w:rsidP="006C0A4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C8544E" w:rsidTr="006C0A4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44E" w:rsidRDefault="00C8544E" w:rsidP="006C0A4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A76B461" wp14:editId="66F2D0AB">
                  <wp:extent cx="2286000" cy="2286000"/>
                  <wp:effectExtent l="0" t="0" r="0" b="0"/>
                  <wp:docPr id="2" name="Picture 2" descr="G:\titles\mapping\products\diagrams\teneme~1\EMP30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0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44E" w:rsidTr="006C0A41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E" w:rsidRDefault="00C8544E" w:rsidP="006C0A41"/>
        </w:tc>
      </w:tr>
    </w:tbl>
    <w:p w:rsidR="00C8544E" w:rsidRDefault="00C8544E" w:rsidP="009506A3">
      <w:pPr>
        <w:rPr>
          <w:rFonts w:ascii="Calibri" w:hAnsi="Calibri" w:cs="Calibri"/>
        </w:rPr>
      </w:pPr>
    </w:p>
    <w:p w:rsidR="00C8544E" w:rsidRPr="009B4971" w:rsidRDefault="00C8544E" w:rsidP="00C8544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458/18</w:t>
      </w:r>
      <w:bookmarkStart w:id="0" w:name="_GoBack"/>
      <w:bookmarkEnd w:id="0"/>
    </w:p>
    <w:sectPr w:rsidR="00C8544E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44E" w:rsidRDefault="00C8544E">
      <w:r>
        <w:separator/>
      </w:r>
    </w:p>
  </w:endnote>
  <w:endnote w:type="continuationSeparator" w:id="0">
    <w:p w:rsidR="00C8544E" w:rsidRDefault="00C8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8544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44E" w:rsidRDefault="00C8544E">
      <w:r>
        <w:separator/>
      </w:r>
    </w:p>
  </w:footnote>
  <w:footnote w:type="continuationSeparator" w:id="0">
    <w:p w:rsidR="00C8544E" w:rsidRDefault="00C85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8544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8544E">
            <w:rPr>
              <w:rFonts w:ascii="Lato" w:hAnsi="Lato"/>
              <w:b/>
              <w:noProof/>
            </w:rPr>
            <w:t>131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8544E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4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8544E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2AE8469-BF7F-492B-BEEB-45E4F047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4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5</TotalTime>
  <Pages>1</Pages>
  <Words>87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2018-10-18T05:52:00Z</dcterms:created>
  <dcterms:modified xsi:type="dcterms:W3CDTF">2018-10-18T05:57:00Z</dcterms:modified>
</cp:coreProperties>
</file>