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B64007" w:rsidTr="00B64007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4007" w:rsidRDefault="00B64007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</w:tc>
      </w:tr>
      <w:tr w:rsidR="00B64007" w:rsidTr="00B64007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4007" w:rsidRDefault="00B6400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B64007" w:rsidTr="00B64007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4007" w:rsidRDefault="00B640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007" w:rsidRDefault="00B640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22484</w:t>
            </w:r>
          </w:p>
        </w:tc>
      </w:tr>
      <w:tr w:rsidR="00B64007" w:rsidTr="00B6400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4007" w:rsidRDefault="00B640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007" w:rsidRDefault="00B640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May 2018</w:t>
            </w:r>
          </w:p>
        </w:tc>
      </w:tr>
      <w:tr w:rsidR="00B64007" w:rsidTr="00B6400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4007" w:rsidRDefault="00B640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007" w:rsidRDefault="00B640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4.00 Hectare</w:t>
            </w:r>
          </w:p>
        </w:tc>
      </w:tr>
      <w:tr w:rsidR="00B64007" w:rsidTr="00B6400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4007" w:rsidRDefault="00B640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007" w:rsidRDefault="00B640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B64007" w:rsidTr="00B6400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4007" w:rsidRDefault="00B640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007" w:rsidRDefault="00B640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HUTCHINSON William David</w:t>
            </w:r>
          </w:p>
        </w:tc>
      </w:tr>
      <w:tr w:rsidR="00B64007" w:rsidTr="00B6400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4007" w:rsidRDefault="00B6400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1" descr="EMP22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22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007" w:rsidTr="00B64007">
        <w:trPr>
          <w:trHeight w:val="35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7" w:rsidRDefault="00B64007"/>
        </w:tc>
      </w:tr>
    </w:tbl>
    <w:p w:rsidR="00D92C17" w:rsidRDefault="00D92C17" w:rsidP="0091668C">
      <w:pPr>
        <w:rPr>
          <w:rFonts w:ascii="Lato" w:hAnsi="Lato"/>
        </w:rPr>
      </w:pPr>
    </w:p>
    <w:p w:rsidR="00B64007" w:rsidRPr="006A65ED" w:rsidRDefault="00B64007" w:rsidP="00B64007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182/18</w:t>
      </w:r>
    </w:p>
    <w:p w:rsidR="006A65ED" w:rsidRDefault="006A65ED" w:rsidP="0091668C">
      <w:pPr>
        <w:rPr>
          <w:rFonts w:ascii="Lato" w:hAnsi="Lato"/>
        </w:rPr>
      </w:pPr>
    </w:p>
    <w:p w:rsidR="00B64007" w:rsidRDefault="00B64007" w:rsidP="0091668C">
      <w:pPr>
        <w:rPr>
          <w:rFonts w:ascii="Lato" w:hAnsi="Lato"/>
        </w:rPr>
      </w:pPr>
    </w:p>
    <w:p w:rsidR="00B64007" w:rsidRPr="006A65ED" w:rsidRDefault="00B64007" w:rsidP="0091668C">
      <w:pPr>
        <w:rPr>
          <w:rFonts w:ascii="Lato" w:hAnsi="Lato"/>
        </w:rPr>
      </w:pPr>
    </w:p>
    <w:p w:rsidR="006A65ED" w:rsidRDefault="006A65ED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B64007" w:rsidTr="00553F5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007" w:rsidRDefault="00B64007" w:rsidP="00553F5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B64007" w:rsidTr="00553F5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007" w:rsidRDefault="00B64007" w:rsidP="00553F5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B64007" w:rsidTr="00553F5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07" w:rsidRDefault="00B64007" w:rsidP="00553F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07" w:rsidRDefault="00B64007" w:rsidP="00553F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22485</w:t>
            </w:r>
          </w:p>
        </w:tc>
      </w:tr>
      <w:tr w:rsidR="00B64007" w:rsidTr="00553F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07" w:rsidRDefault="00B64007" w:rsidP="00553F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07" w:rsidRDefault="00B64007" w:rsidP="00553F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May 2018</w:t>
            </w:r>
          </w:p>
        </w:tc>
      </w:tr>
      <w:tr w:rsidR="00B64007" w:rsidTr="00553F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07" w:rsidRDefault="00B64007" w:rsidP="00553F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07" w:rsidRDefault="00B64007" w:rsidP="00553F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6.00 Hectare</w:t>
            </w:r>
          </w:p>
        </w:tc>
      </w:tr>
      <w:tr w:rsidR="00B64007" w:rsidTr="00553F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07" w:rsidRDefault="00B64007" w:rsidP="00553F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07" w:rsidRDefault="00B64007" w:rsidP="00553F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B64007" w:rsidTr="00553F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07" w:rsidRDefault="00B64007" w:rsidP="00553F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07" w:rsidRDefault="00B64007" w:rsidP="00553F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HUTCHINSON William David</w:t>
            </w:r>
          </w:p>
        </w:tc>
      </w:tr>
      <w:tr w:rsidR="00B64007" w:rsidTr="00553F5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007" w:rsidRDefault="00B64007" w:rsidP="00553F5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3" descr="EMP22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P22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007" w:rsidTr="00553F5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7" w:rsidRDefault="00B64007" w:rsidP="00553F50"/>
        </w:tc>
      </w:tr>
    </w:tbl>
    <w:p w:rsidR="00B64007" w:rsidRDefault="00B64007" w:rsidP="0091668C">
      <w:pPr>
        <w:rPr>
          <w:rFonts w:ascii="Lato" w:hAnsi="Lato"/>
        </w:rPr>
      </w:pPr>
    </w:p>
    <w:p w:rsidR="00B64007" w:rsidRDefault="00B64007" w:rsidP="00B64007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183/18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B64007" w:rsidTr="00B64007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4007" w:rsidRDefault="00B64007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64007" w:rsidRDefault="00B64007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B64007" w:rsidTr="00B6400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4007" w:rsidRDefault="00B640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007" w:rsidRDefault="00B640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31811</w:t>
            </w:r>
          </w:p>
        </w:tc>
      </w:tr>
      <w:tr w:rsidR="00B64007" w:rsidTr="00B6400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4007" w:rsidRDefault="00B640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007" w:rsidRDefault="00B640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May 2018</w:t>
            </w:r>
          </w:p>
        </w:tc>
      </w:tr>
      <w:tr w:rsidR="00B64007" w:rsidTr="00B6400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4007" w:rsidRDefault="00B640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007" w:rsidRDefault="00B640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825.95 km²</w:t>
            </w:r>
          </w:p>
        </w:tc>
      </w:tr>
      <w:tr w:rsidR="00B64007" w:rsidTr="00B6400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4007" w:rsidRDefault="00B640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007" w:rsidRDefault="00B640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MATARANKA</w:t>
            </w:r>
          </w:p>
        </w:tc>
      </w:tr>
      <w:tr w:rsidR="00B64007" w:rsidTr="00B6400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4007" w:rsidRDefault="00B640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007" w:rsidRDefault="00B640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B64007" w:rsidTr="00B6400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4007" w:rsidRDefault="00B6400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28850" cy="2228850"/>
                  <wp:effectExtent l="0" t="0" r="0" b="0"/>
                  <wp:docPr id="4" name="Picture 4" descr="129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9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007" w:rsidTr="00B64007">
        <w:trPr>
          <w:trHeight w:val="29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7" w:rsidRDefault="00B64007"/>
        </w:tc>
      </w:tr>
    </w:tbl>
    <w:p w:rsidR="00B64007" w:rsidRDefault="00B64007" w:rsidP="0091668C">
      <w:pPr>
        <w:rPr>
          <w:rFonts w:ascii="Lato" w:hAnsi="Lato"/>
        </w:rPr>
      </w:pPr>
    </w:p>
    <w:p w:rsidR="00B64007" w:rsidRPr="006A65ED" w:rsidRDefault="00B64007" w:rsidP="00B64007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184/18</w:t>
      </w:r>
    </w:p>
    <w:sectPr w:rsidR="00B64007" w:rsidRPr="006A65ED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365" w:rsidRDefault="005D4365">
      <w:r>
        <w:separator/>
      </w:r>
    </w:p>
  </w:endnote>
  <w:endnote w:type="continuationSeparator" w:id="0">
    <w:p w:rsidR="005D4365" w:rsidRDefault="005D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3166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365" w:rsidRDefault="005D4365">
      <w:r>
        <w:separator/>
      </w:r>
    </w:p>
  </w:footnote>
  <w:footnote w:type="continuationSeparator" w:id="0">
    <w:p w:rsidR="005D4365" w:rsidRDefault="005D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B64007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B64007">
          <w:pPr>
            <w:pStyle w:val="Header"/>
            <w:jc w:val="right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2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D5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A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QnOJoH81FMp6Qv&#10;ajNaBOJHBs9qI3HLNIyOhrUJXh6dSGwkuOGlpVYT1oz2WStM+qdWAN0T0VawRqOjWvWQD4BiVJyL&#10;8hmkKwUoC0QI8w6MWsgXjHqYHQlW33dEUoya9xzkbwbNZMjJyCeD8AKuJjjHaDTXehxIu06ybQ3I&#10;4wPj4g6eSMWsek9ZHB4WzANbxGF2mYFz/m+9ThN29Qs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DwkGD5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B64007" w:rsidP="00D75929">
          <w:pPr>
            <w:pStyle w:val="Header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6400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64007">
            <w:rPr>
              <w:rFonts w:ascii="Lato" w:hAnsi="Lato"/>
              <w:b/>
              <w:noProof/>
            </w:rPr>
            <w:t>61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64007" w:rsidP="00B6400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0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4365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1662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007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0DD42B8-3797-4C64-9095-2B2B6544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00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 - 15/05/2018</dc:title>
  <dc:creator>Department of Primary Industry and Resources</dc:creator>
  <cp:lastModifiedBy>Vanessa Madrill</cp:lastModifiedBy>
  <cp:revision>2</cp:revision>
  <cp:lastPrinted>2017-01-25T02:36:00Z</cp:lastPrinted>
  <dcterms:created xsi:type="dcterms:W3CDTF">2018-05-15T05:32:00Z</dcterms:created>
  <dcterms:modified xsi:type="dcterms:W3CDTF">2018-05-15T05:46:00Z</dcterms:modified>
</cp:coreProperties>
</file>