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04B8" w:rsidTr="00A7332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04B8" w:rsidRDefault="008D04B8" w:rsidP="00A7332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04B8" w:rsidRDefault="008D04B8" w:rsidP="00A7332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04B8" w:rsidTr="00A7332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31545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April 2022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 Blocks, 283.35 km²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8D04B8" w:rsidTr="00A7332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04B8" w:rsidRDefault="008D04B8" w:rsidP="00A733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6C8983" wp14:editId="71E4205B">
                  <wp:extent cx="2280285" cy="2280285"/>
                  <wp:effectExtent l="0" t="0" r="0" b="0"/>
                  <wp:docPr id="1" name="Picture 1" descr="R:\Business Systems\TAS\Mapping\MapImage\167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2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B8" w:rsidTr="00A7332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04B8" w:rsidRDefault="008D04B8" w:rsidP="00A7332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D04B8" w:rsidRPr="006874B1" w:rsidRDefault="008D04B8" w:rsidP="008D0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148/22</w:t>
      </w:r>
    </w:p>
    <w:p w:rsidR="00E27537" w:rsidRDefault="00E27537" w:rsidP="009506A3">
      <w:pPr>
        <w:rPr>
          <w:rFonts w:ascii="Lato" w:hAnsi="Lato" w:cs="Calibri"/>
        </w:rPr>
      </w:pPr>
    </w:p>
    <w:p w:rsidR="008D04B8" w:rsidRDefault="008D04B8" w:rsidP="009506A3">
      <w:pPr>
        <w:rPr>
          <w:rFonts w:ascii="Lato" w:hAnsi="Lato" w:cs="Calibri"/>
        </w:rPr>
      </w:pPr>
    </w:p>
    <w:p w:rsidR="008D04B8" w:rsidRDefault="008D04B8" w:rsidP="009506A3">
      <w:pPr>
        <w:rPr>
          <w:rFonts w:ascii="Lato" w:hAnsi="Lato" w:cs="Calibri"/>
        </w:rPr>
      </w:pPr>
    </w:p>
    <w:p w:rsidR="008D04B8" w:rsidRDefault="008D04B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04B8" w:rsidTr="00A7332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04B8" w:rsidRDefault="008D04B8" w:rsidP="00A7332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04B8" w:rsidRDefault="008D04B8" w:rsidP="00A7332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04B8" w:rsidTr="00A7332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32248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April 2022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128 Blocks, 420.56 km²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8D04B8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B8" w:rsidRDefault="008D04B8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B8" w:rsidRDefault="008D04B8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LIMITED* [ACN. 627 611 563]</w:t>
            </w:r>
          </w:p>
        </w:tc>
      </w:tr>
      <w:tr w:rsidR="008D04B8" w:rsidTr="00A7332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04B8" w:rsidRDefault="008D04B8" w:rsidP="00A733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5D5312" wp14:editId="0348B2EF">
                  <wp:extent cx="2280285" cy="2280285"/>
                  <wp:effectExtent l="0" t="0" r="0" b="0"/>
                  <wp:docPr id="2" name="Picture 2" descr="R:\Business Systems\TAS\Mapping\MapImage\1672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2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B8" w:rsidTr="00A7332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04B8" w:rsidRDefault="008D04B8" w:rsidP="00A73325"/>
        </w:tc>
      </w:tr>
    </w:tbl>
    <w:p w:rsidR="008D04B8" w:rsidRDefault="008D04B8" w:rsidP="009506A3">
      <w:pPr>
        <w:rPr>
          <w:rFonts w:ascii="Lato" w:hAnsi="Lato" w:cs="Calibri"/>
        </w:rPr>
      </w:pPr>
    </w:p>
    <w:p w:rsidR="008D04B8" w:rsidRDefault="008D04B8" w:rsidP="008D0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A0CC6" w:rsidTr="00A7332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A0CC6" w:rsidRDefault="004A0CC6" w:rsidP="00A7332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A0CC6" w:rsidRDefault="004A0CC6" w:rsidP="00A7332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A0CC6" w:rsidTr="00A7332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CC6" w:rsidRDefault="004A0CC6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CC6" w:rsidRDefault="004A0CC6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32823</w:t>
            </w:r>
          </w:p>
        </w:tc>
      </w:tr>
      <w:tr w:rsidR="004A0CC6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CC6" w:rsidRDefault="004A0CC6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CC6" w:rsidRDefault="004A0CC6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April 2022</w:t>
            </w:r>
          </w:p>
        </w:tc>
      </w:tr>
      <w:tr w:rsidR="004A0CC6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CC6" w:rsidRDefault="004A0CC6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CC6" w:rsidRDefault="004A0CC6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23.40 km²</w:t>
            </w:r>
          </w:p>
        </w:tc>
      </w:tr>
      <w:tr w:rsidR="004A0CC6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CC6" w:rsidRDefault="004A0CC6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CC6" w:rsidRDefault="004A0CC6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4A0CC6" w:rsidTr="00A7332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CC6" w:rsidRDefault="004A0CC6" w:rsidP="00A733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CC6" w:rsidRDefault="004A0CC6" w:rsidP="00A733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TRENDSHEER HOLDINGS PTY  LTD [ACN. 621 426 515]</w:t>
            </w:r>
          </w:p>
        </w:tc>
      </w:tr>
      <w:tr w:rsidR="004A0CC6" w:rsidTr="00A7332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A0CC6" w:rsidRDefault="004A0CC6" w:rsidP="00A733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00C2A1" wp14:editId="06375011">
                  <wp:extent cx="2282190" cy="2282190"/>
                  <wp:effectExtent l="0" t="0" r="0" b="0"/>
                  <wp:docPr id="3" name="Picture 3" descr="R:\Business Systems\TAS\Mapping\MapImage\1672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2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C6" w:rsidTr="00A7332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A0CC6" w:rsidRDefault="004A0CC6" w:rsidP="00A73325"/>
        </w:tc>
      </w:tr>
    </w:tbl>
    <w:p w:rsidR="008D04B8" w:rsidRDefault="008D04B8" w:rsidP="009506A3">
      <w:pPr>
        <w:rPr>
          <w:rFonts w:ascii="Lato" w:hAnsi="Lato" w:cs="Calibri"/>
        </w:rPr>
      </w:pPr>
    </w:p>
    <w:p w:rsidR="004A0CC6" w:rsidRPr="006874B1" w:rsidRDefault="004A0CC6" w:rsidP="004A0CC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150/22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B8" w:rsidRDefault="008D04B8">
      <w:r>
        <w:separator/>
      </w:r>
    </w:p>
  </w:endnote>
  <w:endnote w:type="continuationSeparator" w:id="0">
    <w:p w:rsidR="008D04B8" w:rsidRDefault="008D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A0CC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B8" w:rsidRDefault="008D04B8">
      <w:r>
        <w:separator/>
      </w:r>
    </w:p>
  </w:footnote>
  <w:footnote w:type="continuationSeparator" w:id="0">
    <w:p w:rsidR="008D04B8" w:rsidRDefault="008D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D04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D04B8">
            <w:rPr>
              <w:rFonts w:ascii="Lato" w:hAnsi="Lato"/>
              <w:b/>
              <w:noProof/>
            </w:rPr>
            <w:t>36</w:t>
          </w:r>
          <w:r w:rsidR="00224E64">
            <w:rPr>
              <w:rFonts w:ascii="Lato" w:hAnsi="Lato"/>
              <w:b/>
              <w:noProof/>
            </w:rPr>
            <w:t>/</w:t>
          </w:r>
          <w:r w:rsidR="008D04B8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D04B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0CC6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4B8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F9F59B2"/>
  <w15:docId w15:val="{1D08A967-063B-4A9E-A8BF-F876829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1</Pages>
  <Words>138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2022-04-27T05:35:00Z</dcterms:created>
  <dcterms:modified xsi:type="dcterms:W3CDTF">2022-04-27T05:46:00Z</dcterms:modified>
</cp:coreProperties>
</file>