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32891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752.01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AREYONGA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75C451" wp14:editId="4DF94C17">
                  <wp:extent cx="2282190" cy="2282190"/>
                  <wp:effectExtent l="0" t="0" r="0" b="0"/>
                  <wp:docPr id="1" name="Picture 1" descr="R:\Business Systems\TAS\Mapping\MapImage\1670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24DE5" w:rsidRPr="006874B1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119/22</w:t>
      </w:r>
    </w:p>
    <w:p w:rsidR="00E27537" w:rsidRDefault="00E27537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754.72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WALLERA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C016A4" wp14:editId="3E316460">
                  <wp:extent cx="2282190" cy="2282190"/>
                  <wp:effectExtent l="0" t="0" r="0" b="0"/>
                  <wp:docPr id="4" name="Picture 4" descr="R:\Business Systems\TAS\Mapping\MapImage\1670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Pr="006874B1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32893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178.01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SEYMOUR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1767D7" wp14:editId="12F78F9B">
                  <wp:extent cx="2282190" cy="2282190"/>
                  <wp:effectExtent l="0" t="0" r="0" b="0"/>
                  <wp:docPr id="5" name="Picture 5" descr="R:\Business Systems\TAS\Mapping\MapImage\167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121/22</w:t>
      </w: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32894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670.71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WALLERA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902ACC" wp14:editId="33C69346">
                  <wp:extent cx="2282190" cy="2282190"/>
                  <wp:effectExtent l="0" t="0" r="0" b="0"/>
                  <wp:docPr id="6" name="Picture 6" descr="R:\Business Systems\TAS\Mapping\MapImage\1670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32895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716.56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PALM VALLEY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D5E9A9" wp14:editId="4B71A6ED">
                  <wp:extent cx="2282190" cy="2282190"/>
                  <wp:effectExtent l="0" t="0" r="0" b="0"/>
                  <wp:docPr id="7" name="Picture 7" descr="R:\Business Systems\TAS\Mapping\MapImage\1670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123/22</w:t>
      </w: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32896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236 Blocks, 710.72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JAMES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19F9C2" wp14:editId="0C8F7BD8">
                  <wp:extent cx="2282190" cy="2282190"/>
                  <wp:effectExtent l="0" t="0" r="0" b="0"/>
                  <wp:docPr id="8" name="Picture 8" descr="R:\Business Systems\TAS\Mapping\MapImage\1670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32897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89 Blocks, 272.26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JAMES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C4DC54" wp14:editId="31454880">
                  <wp:extent cx="2282190" cy="2282190"/>
                  <wp:effectExtent l="0" t="0" r="0" b="0"/>
                  <wp:docPr id="10" name="Picture 10" descr="R:\Business Systems\TAS\Mapping\MapImage\1670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125/22</w:t>
      </w: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32898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151 Blocks, 428.42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FERGUSSON RANGE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2503FD" wp14:editId="6F16EBFB">
                  <wp:extent cx="2282190" cy="2282190"/>
                  <wp:effectExtent l="0" t="0" r="0" b="0"/>
                  <wp:docPr id="11" name="Picture 11" descr="R:\Business Systems\TAS\Mapping\MapImage\167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32899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736.26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BE71D8" wp14:editId="4722101C">
                  <wp:extent cx="2282190" cy="2282190"/>
                  <wp:effectExtent l="0" t="0" r="0" b="0"/>
                  <wp:docPr id="12" name="Picture 12" descr="R:\Business Systems\TAS\Mapping\MapImage\1670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127/22</w:t>
      </w: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32900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175 Blocks, 513.64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85425A" wp14:editId="6E4F3196">
                  <wp:extent cx="2282190" cy="2282190"/>
                  <wp:effectExtent l="0" t="0" r="0" b="0"/>
                  <wp:docPr id="13" name="Picture 13" descr="R:\Business Systems\TAS\Mapping\MapImage\1670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32901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229 Blocks, 665.90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E1F76D" wp14:editId="37DDE7F7">
                  <wp:extent cx="2282190" cy="2282190"/>
                  <wp:effectExtent l="0" t="0" r="0" b="0"/>
                  <wp:docPr id="14" name="Picture 14" descr="R:\Business Systems\TAS\Mapping\MapImage\1670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129/22</w:t>
      </w: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237 Blocks, 739.56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PEACHY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31A63F" wp14:editId="13C38480">
                  <wp:extent cx="2282190" cy="2282190"/>
                  <wp:effectExtent l="0" t="0" r="0" b="0"/>
                  <wp:docPr id="15" name="Picture 15" descr="R:\Business Systems\TAS\Mapping\MapImage\1670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32903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120 Blocks, 358.58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99F0E5" wp14:editId="61BB4F0A">
                  <wp:extent cx="2282190" cy="2282190"/>
                  <wp:effectExtent l="0" t="0" r="0" b="0"/>
                  <wp:docPr id="16" name="Picture 16" descr="R:\Business Systems\TAS\Mapping\MapImage\1670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9506A3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131/22</w:t>
      </w:r>
    </w:p>
    <w:p w:rsidR="00424DE5" w:rsidRDefault="00424DE5" w:rsidP="00424DE5">
      <w:pPr>
        <w:rPr>
          <w:rFonts w:ascii="Lato" w:hAnsi="Lato" w:cs="Calibri"/>
        </w:rPr>
      </w:pPr>
    </w:p>
    <w:p w:rsidR="00424DE5" w:rsidRDefault="00424DE5" w:rsidP="00424DE5">
      <w:pPr>
        <w:rPr>
          <w:rFonts w:ascii="Lato" w:hAnsi="Lato" w:cs="Calibri"/>
        </w:rPr>
      </w:pPr>
    </w:p>
    <w:p w:rsidR="00424DE5" w:rsidRDefault="00424DE5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4DE5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4DE5" w:rsidRDefault="00424DE5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4DE5" w:rsidRDefault="00424DE5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32904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237 Blocks, 733.43 km²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PEACHY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E5" w:rsidRDefault="00424DE5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E5" w:rsidRDefault="00424DE5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4DE5" w:rsidRDefault="00424DE5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6A08BA" wp14:editId="49DD933F">
                  <wp:extent cx="2282190" cy="2282190"/>
                  <wp:effectExtent l="0" t="0" r="0" b="0"/>
                  <wp:docPr id="17" name="Picture 17" descr="R:\Business Systems\TAS\Mapping\MapImage\1670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E5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4DE5" w:rsidRDefault="00424DE5" w:rsidP="007350FA"/>
        </w:tc>
      </w:tr>
    </w:tbl>
    <w:p w:rsidR="00424DE5" w:rsidRDefault="00424DE5" w:rsidP="00424DE5">
      <w:pPr>
        <w:rPr>
          <w:rFonts w:ascii="Lato" w:hAnsi="Lato" w:cs="Calibri"/>
        </w:rPr>
      </w:pPr>
    </w:p>
    <w:p w:rsidR="00424DE5" w:rsidRDefault="00424DE5" w:rsidP="00424D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32905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712.64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FERGUSSON RANGE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727743" wp14:editId="06561481">
                  <wp:extent cx="2282190" cy="2282190"/>
                  <wp:effectExtent l="0" t="0" r="0" b="0"/>
                  <wp:docPr id="20" name="Picture 20" descr="R:\Business Systems\TAS\Mapping\MapImage\1670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424DE5" w:rsidRDefault="00424DE5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133/22</w:t>
      </w: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32906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708.96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A0635F" wp14:editId="7110F2F9">
                  <wp:extent cx="2282190" cy="2282190"/>
                  <wp:effectExtent l="0" t="0" r="0" b="0"/>
                  <wp:docPr id="21" name="Picture 21" descr="R:\Business Systems\TAS\Mapping\MapImage\1670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32907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781.09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CA4B88" wp14:editId="3EC087CF">
                  <wp:extent cx="2282190" cy="2282190"/>
                  <wp:effectExtent l="0" t="0" r="0" b="0"/>
                  <wp:docPr id="22" name="Picture 22" descr="R:\Business Systems\TAS\Mapping\MapImage\1670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135/22</w:t>
      </w: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32908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244 Blocks, 738.84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310362" wp14:editId="465BB053">
                  <wp:extent cx="2282190" cy="2282190"/>
                  <wp:effectExtent l="0" t="0" r="0" b="0"/>
                  <wp:docPr id="23" name="Picture 23" descr="R:\Business Systems\TAS\Mapping\MapImage\1670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32909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758.51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JAMES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6620A5" wp14:editId="07FF112B">
                  <wp:extent cx="2282190" cy="2282190"/>
                  <wp:effectExtent l="0" t="0" r="0" b="0"/>
                  <wp:docPr id="24" name="Picture 24" descr="R:\Business Systems\TAS\Mapping\MapImage\1670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137/22</w:t>
      </w: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32910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759.60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AREYONGA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72EC76" wp14:editId="3EE65318">
                  <wp:extent cx="2282190" cy="2282190"/>
                  <wp:effectExtent l="0" t="0" r="0" b="0"/>
                  <wp:docPr id="25" name="Picture 25" descr="R:\Business Systems\TAS\Mapping\MapImage\1670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32911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755.59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GOSSES BLUFF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3A8ACF" wp14:editId="18EBF31B">
                  <wp:extent cx="2282190" cy="2282190"/>
                  <wp:effectExtent l="0" t="0" r="0" b="0"/>
                  <wp:docPr id="26" name="Picture 26" descr="R:\Business Systems\TAS\Mapping\MapImage\1670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139/22</w:t>
      </w: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785.03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HERMANNSBURG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1EC874" wp14:editId="53FCDBA9">
                  <wp:extent cx="2282190" cy="2282190"/>
                  <wp:effectExtent l="0" t="0" r="0" b="0"/>
                  <wp:docPr id="27" name="Picture 27" descr="R:\Business Systems\TAS\Mapping\MapImage\1670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6A3BFD" w:rsidRDefault="006A3BFD" w:rsidP="006A3BF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3BFD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3BFD" w:rsidRDefault="006A3BFD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3BFD" w:rsidRDefault="006A3BFD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32913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785.12 km²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GOSSES BLUFF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BFD" w:rsidRDefault="006A3BFD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FD" w:rsidRDefault="006A3BFD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3BFD" w:rsidRDefault="006A3BFD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DDFE33" wp14:editId="706DB933">
                  <wp:extent cx="2282190" cy="2282190"/>
                  <wp:effectExtent l="0" t="0" r="0" b="0"/>
                  <wp:docPr id="28" name="Picture 28" descr="R:\Business Systems\TAS\Mapping\MapImage\1670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FD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3BFD" w:rsidRDefault="006A3BFD" w:rsidP="007350FA"/>
        </w:tc>
      </w:tr>
    </w:tbl>
    <w:p w:rsidR="006A3BFD" w:rsidRDefault="006A3BFD" w:rsidP="00424DE5">
      <w:pPr>
        <w:rPr>
          <w:rFonts w:ascii="Lato" w:hAnsi="Lato" w:cs="Calibri"/>
        </w:rPr>
      </w:pPr>
    </w:p>
    <w:p w:rsidR="007350FA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141/22</w:t>
      </w:r>
    </w:p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350FA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50FA" w:rsidRDefault="007350FA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350FA" w:rsidRDefault="007350FA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32914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130 Blocks, 391.26 km²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50FA" w:rsidRDefault="007350FA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B8BD28" wp14:editId="013D6F18">
                  <wp:extent cx="2282190" cy="2282190"/>
                  <wp:effectExtent l="0" t="0" r="0" b="0"/>
                  <wp:docPr id="29" name="Picture 29" descr="R:\Business Systems\TAS\Mapping\MapImage\1670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350FA" w:rsidRDefault="007350FA" w:rsidP="007350FA"/>
        </w:tc>
      </w:tr>
    </w:tbl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350FA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50FA" w:rsidRDefault="007350FA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7350FA" w:rsidRDefault="007350FA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32915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756.79 km²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HERMANNSBURG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50FA" w:rsidRDefault="007350FA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9A7BD1" wp14:editId="228CEEDA">
                  <wp:extent cx="2282190" cy="2282190"/>
                  <wp:effectExtent l="0" t="0" r="0" b="0"/>
                  <wp:docPr id="30" name="Picture 30" descr="R:\Business Systems\TAS\Mapping\MapImage\1670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350FA" w:rsidRDefault="007350FA" w:rsidP="007350FA"/>
        </w:tc>
      </w:tr>
    </w:tbl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143/22</w:t>
      </w:r>
    </w:p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350FA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50FA" w:rsidRDefault="007350FA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350FA" w:rsidRDefault="007350FA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32916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770.02 km²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PALM VALLEY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50FA" w:rsidRDefault="007350FA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FF8D08" wp14:editId="0AD263F2">
                  <wp:extent cx="2282190" cy="2282190"/>
                  <wp:effectExtent l="0" t="0" r="0" b="0"/>
                  <wp:docPr id="31" name="Picture 31" descr="R:\Business Systems\TAS\Mapping\MapImage\1670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350FA" w:rsidRDefault="007350FA" w:rsidP="007350FA"/>
        </w:tc>
      </w:tr>
    </w:tbl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350FA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50FA" w:rsidRDefault="007350FA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350FA" w:rsidRDefault="007350FA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32949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168 Blocks, 512.20 km²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KEATS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50FA" w:rsidRDefault="007350FA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809B52" wp14:editId="4DD36D88">
                  <wp:extent cx="2282190" cy="2282190"/>
                  <wp:effectExtent l="0" t="0" r="0" b="0"/>
                  <wp:docPr id="32" name="Picture 32" descr="R:\Business Systems\TAS\Mapping\MapImage\1670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350FA" w:rsidRDefault="007350FA" w:rsidP="007350FA"/>
        </w:tc>
      </w:tr>
    </w:tbl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145/22</w:t>
      </w:r>
    </w:p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424DE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350FA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50FA" w:rsidRDefault="007350FA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350FA" w:rsidRDefault="007350FA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32950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779.68 km²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KEATS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50FA" w:rsidRDefault="007350FA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9FD54D" wp14:editId="0BC6AB1D">
                  <wp:extent cx="2282190" cy="2282190"/>
                  <wp:effectExtent l="0" t="0" r="0" b="0"/>
                  <wp:docPr id="33" name="Picture 33" descr="R:\Business Systems\TAS\Mapping\MapImage\1670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350FA" w:rsidRDefault="007350FA" w:rsidP="007350FA"/>
        </w:tc>
      </w:tr>
    </w:tbl>
    <w:p w:rsidR="007350FA" w:rsidRDefault="007350FA" w:rsidP="00424DE5">
      <w:pPr>
        <w:rPr>
          <w:rFonts w:ascii="Lato" w:hAnsi="Lato" w:cs="Calibri"/>
        </w:rPr>
      </w:pPr>
    </w:p>
    <w:p w:rsidR="007350FA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350FA" w:rsidTr="007350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50FA" w:rsidRDefault="007350FA" w:rsidP="007350F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7350FA" w:rsidRDefault="007350FA" w:rsidP="007350F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32951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2022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28.26 km²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PEARCE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0FA" w:rsidRDefault="007350FA" w:rsidP="007350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0FA" w:rsidRDefault="007350FA" w:rsidP="007350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50FA" w:rsidRDefault="007350FA" w:rsidP="007350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8F1247" wp14:editId="4DBCFDBE">
                  <wp:extent cx="2282190" cy="2282190"/>
                  <wp:effectExtent l="0" t="0" r="0" b="0"/>
                  <wp:docPr id="36" name="Picture 36" descr="R:\Business Systems\TAS\Mapping\MapImage\1670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0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A" w:rsidTr="00735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350FA" w:rsidRDefault="007350FA" w:rsidP="007350FA"/>
        </w:tc>
      </w:tr>
    </w:tbl>
    <w:p w:rsidR="007350FA" w:rsidRDefault="007350FA" w:rsidP="00424DE5">
      <w:pPr>
        <w:rPr>
          <w:rFonts w:ascii="Lato" w:hAnsi="Lato" w:cs="Calibri"/>
        </w:rPr>
      </w:pPr>
    </w:p>
    <w:p w:rsidR="007350FA" w:rsidRPr="006874B1" w:rsidRDefault="007350FA" w:rsidP="007350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147/22</w:t>
      </w:r>
      <w:bookmarkStart w:id="0" w:name="_GoBack"/>
      <w:bookmarkEnd w:id="0"/>
    </w:p>
    <w:sectPr w:rsidR="007350FA" w:rsidRPr="006874B1">
      <w:headerReference w:type="default" r:id="rId36"/>
      <w:footerReference w:type="default" r:id="rId3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FA" w:rsidRDefault="007350FA">
      <w:r>
        <w:separator/>
      </w:r>
    </w:p>
  </w:endnote>
  <w:endnote w:type="continuationSeparator" w:id="0">
    <w:p w:rsidR="007350FA" w:rsidRDefault="0073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A" w:rsidRPr="00551E8A" w:rsidRDefault="007350FA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21E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Pr="00551E8A">
      <w:rPr>
        <w:rStyle w:val="PageNumber"/>
        <w:rFonts w:ascii="Lato" w:hAnsi="Lato"/>
      </w:rPr>
      <w:t xml:space="preserve"> of </w:t>
    </w:r>
    <w:r w:rsidR="00F21EB7">
      <w:rPr>
        <w:rStyle w:val="PageNumber"/>
        <w:rFonts w:ascii="Lato" w:hAnsi="Lato"/>
      </w:rPr>
      <w:t>8</w:t>
    </w:r>
  </w:p>
  <w:p w:rsidR="007350FA" w:rsidRDefault="007350FA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FA" w:rsidRDefault="007350FA">
      <w:r>
        <w:separator/>
      </w:r>
    </w:p>
  </w:footnote>
  <w:footnote w:type="continuationSeparator" w:id="0">
    <w:p w:rsidR="007350FA" w:rsidRDefault="0073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7350FA" w:rsidRPr="003D08EC" w:rsidTr="00D75929">
      <w:trPr>
        <w:trHeight w:val="993"/>
      </w:trPr>
      <w:tc>
        <w:tcPr>
          <w:tcW w:w="3426" w:type="dxa"/>
          <w:vAlign w:val="center"/>
        </w:tcPr>
        <w:p w:rsidR="007350FA" w:rsidRPr="003D08EC" w:rsidRDefault="007350FA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7350FA" w:rsidRPr="003D08EC" w:rsidRDefault="007350FA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7350FA" w:rsidRPr="003D08EC" w:rsidRDefault="007350FA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7350FA" w:rsidRPr="003D08EC" w:rsidRDefault="007350FA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0FA" w:rsidRDefault="007350FA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7350FA" w:rsidRDefault="007350FA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TRADE</w:t>
                                </w:r>
                              </w:p>
                              <w:p w:rsidR="007350FA" w:rsidRPr="002E266B" w:rsidRDefault="007350FA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7350FA" w:rsidRDefault="007350FA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>INDUSTRY, TOURISM</w:t>
                          </w:r>
                        </w:p>
                        <w:p w:rsidR="007350FA" w:rsidRDefault="007350FA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TRADE</w:t>
                          </w:r>
                        </w:p>
                        <w:p w:rsidR="007350FA" w:rsidRPr="002E266B" w:rsidRDefault="007350FA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7350FA" w:rsidRPr="003D08EC" w:rsidRDefault="007350FA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7350FA" w:rsidRPr="003D08EC" w:rsidRDefault="007350FA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7350FA" w:rsidRPr="003D08EC" w:rsidRDefault="007350FA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7350FA" w:rsidRPr="003D08EC" w:rsidRDefault="007350FA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08EC">
            <w:rPr>
              <w:rFonts w:ascii="Lato" w:hAnsi="Lato"/>
              <w:sz w:val="16"/>
            </w:rPr>
            <w:t xml:space="preserve"> </w:t>
          </w:r>
        </w:p>
      </w:tc>
    </w:tr>
    <w:tr w:rsidR="007350FA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7350FA" w:rsidRPr="003D08EC" w:rsidRDefault="007350FA" w:rsidP="00424DE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>
            <w:rPr>
              <w:rFonts w:ascii="Lato" w:hAnsi="Lato"/>
              <w:b/>
              <w:noProof/>
            </w:rPr>
            <w:t>35/22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7350FA" w:rsidRPr="003D08EC" w:rsidRDefault="007350FA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7350FA" w:rsidRPr="003D08EC" w:rsidRDefault="007350F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April 2022</w:t>
          </w:r>
        </w:p>
      </w:tc>
    </w:tr>
  </w:tbl>
  <w:p w:rsidR="007350FA" w:rsidRPr="003D08EC" w:rsidRDefault="007350FA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4DE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3BFD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350F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21EB7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7A2373F"/>
  <w15:docId w15:val="{E4E1C30F-7C72-4836-8C58-2EB6069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g"/><Relationship Id="rId1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31</TotalTime>
  <Pages>8</Pages>
  <Words>1404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2022-04-21T05:33:00Z</dcterms:created>
  <dcterms:modified xsi:type="dcterms:W3CDTF">2022-04-21T06:06:00Z</dcterms:modified>
</cp:coreProperties>
</file>