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73C36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73C36" w:rsidRDefault="00C73C36" w:rsidP="00AB3D6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73C36" w:rsidRDefault="00C73C36" w:rsidP="00AB3D6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C36" w:rsidRDefault="00C73C36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C36" w:rsidRDefault="00C73C36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32715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C36" w:rsidRDefault="00C73C36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C36" w:rsidRDefault="00C73C36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2021, for a period of 2 Years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C36" w:rsidRDefault="00C73C36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C36" w:rsidRDefault="00C73C36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227 Blocks, 715.79 km²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C36" w:rsidRDefault="00C73C36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C36" w:rsidRDefault="00C73C36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C36" w:rsidRDefault="00C73C36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C36" w:rsidRDefault="00C73C36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73C36" w:rsidRDefault="00C73C36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D499A6" wp14:editId="50174CF8">
                  <wp:extent cx="2282190" cy="2282190"/>
                  <wp:effectExtent l="0" t="0" r="0" b="0"/>
                  <wp:docPr id="1" name="Picture 1" descr="R:\Business Systems\TAS\Mapping\MapImage\1610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0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36" w:rsidTr="00AB3D6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73C36" w:rsidRDefault="00C73C36" w:rsidP="00AB3D6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73C36" w:rsidRPr="006874B1" w:rsidRDefault="00C73C36" w:rsidP="00C73C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218/21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36" w:rsidRDefault="00C73C36">
      <w:r>
        <w:separator/>
      </w:r>
    </w:p>
  </w:endnote>
  <w:endnote w:type="continuationSeparator" w:id="0">
    <w:p w:rsidR="00C73C36" w:rsidRDefault="00C7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73C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36" w:rsidRDefault="00C73C36">
      <w:r>
        <w:separator/>
      </w:r>
    </w:p>
  </w:footnote>
  <w:footnote w:type="continuationSeparator" w:id="0">
    <w:p w:rsidR="00C73C36" w:rsidRDefault="00C7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73C3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73C36">
            <w:rPr>
              <w:rFonts w:ascii="Lato" w:hAnsi="Lato"/>
              <w:b/>
              <w:noProof/>
            </w:rPr>
            <w:t>60</w:t>
          </w:r>
          <w:r w:rsidR="00224E64">
            <w:rPr>
              <w:rFonts w:ascii="Lato" w:hAnsi="Lato"/>
              <w:b/>
              <w:noProof/>
            </w:rPr>
            <w:t>/</w:t>
          </w:r>
          <w:r w:rsidR="00C73C3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73C3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3C36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39F8782"/>
  <w15:docId w15:val="{20D2E47D-ED4D-422F-AF0E-390877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17</TotalTime>
  <Pages>1</Pages>
  <Words>113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60/21</dc:title>
  <dc:creator>Northern Territory Government</dc:creator>
  <cp:lastModifiedBy>Damian Hokin</cp:lastModifiedBy>
  <cp:revision>1</cp:revision>
  <cp:lastPrinted>2017-01-25T02:36:00Z</cp:lastPrinted>
  <dcterms:created xsi:type="dcterms:W3CDTF">2021-06-21T05:31:00Z</dcterms:created>
  <dcterms:modified xsi:type="dcterms:W3CDTF">2021-06-21T05:49:00Z</dcterms:modified>
</cp:coreProperties>
</file>