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B3CFE" w:rsidTr="00AB010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B3CFE" w:rsidTr="00AB010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9B3CFE" w:rsidTr="00AB010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in Retention 22</w:t>
            </w:r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May 2021</w:t>
            </w:r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207.00 Hectares</w:t>
            </w:r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NAPPERBY</w:t>
            </w:r>
            <w:proofErr w:type="spellEnd"/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JACKSON CAGE PTY LTD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614 042 189]</w:t>
            </w:r>
          </w:p>
        </w:tc>
      </w:tr>
      <w:tr w:rsidR="009B3CFE" w:rsidTr="00AB010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1960FD8" wp14:editId="74EA79A1">
                  <wp:extent cx="2282190" cy="2282190"/>
                  <wp:effectExtent l="0" t="0" r="0" b="0"/>
                  <wp:docPr id="1" name="Picture 1" descr="R:\MinesData\titles\mapping\products\diagrams\Tenement Images\ELR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CFE" w:rsidTr="00AB010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E" w:rsidRDefault="009B3CFE" w:rsidP="00AB0100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B3CFE" w:rsidRPr="006874B1" w:rsidRDefault="009B3CFE" w:rsidP="009B3CF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191/21</w:t>
      </w:r>
      <w:bookmarkStart w:id="0" w:name="_GoBack"/>
      <w:bookmarkEnd w:id="0"/>
    </w:p>
    <w:p w:rsidR="00E27537" w:rsidRDefault="00E27537" w:rsidP="009506A3">
      <w:pPr>
        <w:rPr>
          <w:rFonts w:ascii="Lato" w:hAnsi="Lato" w:cs="Calibri"/>
        </w:rPr>
      </w:pPr>
    </w:p>
    <w:p w:rsidR="009B3CFE" w:rsidRDefault="009B3CF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B3CFE" w:rsidTr="00AB010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B3CFE" w:rsidTr="00AB010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9B3CFE" w:rsidTr="00AB010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in Retention 23</w:t>
            </w:r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May 2021</w:t>
            </w:r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208.00 Hectares</w:t>
            </w:r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NAPPERBY</w:t>
            </w:r>
            <w:proofErr w:type="spellEnd"/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JACKSON CAGE PTY LTD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614 042 189]</w:t>
            </w:r>
          </w:p>
        </w:tc>
      </w:tr>
      <w:tr w:rsidR="009B3CFE" w:rsidTr="00AB010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F70A35" wp14:editId="434F836C">
                  <wp:extent cx="2282190" cy="2282190"/>
                  <wp:effectExtent l="0" t="0" r="0" b="0"/>
                  <wp:docPr id="2" name="Picture 2" descr="R:\MinesData\titles\mapping\products\diagrams\Tenement Images\ELR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CFE" w:rsidTr="00AB010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E" w:rsidRDefault="009B3CFE" w:rsidP="00AB0100"/>
        </w:tc>
      </w:tr>
    </w:tbl>
    <w:p w:rsidR="009B3CFE" w:rsidRDefault="009B3CFE" w:rsidP="009506A3">
      <w:pPr>
        <w:rPr>
          <w:rFonts w:ascii="Lato" w:hAnsi="Lato" w:cs="Calibri"/>
        </w:rPr>
      </w:pPr>
    </w:p>
    <w:p w:rsidR="009B3CFE" w:rsidRPr="006874B1" w:rsidRDefault="009B3CFE" w:rsidP="009B3CF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192/21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B3CFE" w:rsidTr="00AB010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B3CFE" w:rsidTr="00AB010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9B3CFE" w:rsidTr="00AB010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in Retention 24</w:t>
            </w:r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May 2021</w:t>
            </w:r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199.00 Hectares</w:t>
            </w:r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NAPPERBY</w:t>
            </w:r>
            <w:proofErr w:type="spellEnd"/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JACKSON CAGE PTY LTD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614 042 189]</w:t>
            </w:r>
          </w:p>
        </w:tc>
      </w:tr>
      <w:tr w:rsidR="009B3CFE" w:rsidTr="00AB010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E5C96A" wp14:editId="7F6CD68C">
                  <wp:extent cx="2286000" cy="2286000"/>
                  <wp:effectExtent l="0" t="0" r="0" b="0"/>
                  <wp:docPr id="3" name="Picture 3" descr="R:\MinesData\titles\mapping\products\diagrams\Tenement Images\ELR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CFE" w:rsidTr="00AB010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E" w:rsidRDefault="009B3CFE" w:rsidP="00AB0100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B3CFE" w:rsidRDefault="009B3CFE" w:rsidP="009B3CF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193/21</w:t>
      </w:r>
    </w:p>
    <w:p w:rsidR="009B3CFE" w:rsidRDefault="009B3CFE" w:rsidP="009506A3">
      <w:pPr>
        <w:rPr>
          <w:rFonts w:ascii="Lato" w:hAnsi="Lato" w:cs="Calibri"/>
        </w:rPr>
      </w:pPr>
    </w:p>
    <w:p w:rsidR="009B3CFE" w:rsidRDefault="009B3CF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B3CFE" w:rsidTr="00AB010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B3CFE" w:rsidTr="00AB010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9B3CFE" w:rsidTr="00AB010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in Retention 25</w:t>
            </w:r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May 2021</w:t>
            </w:r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200.00 Hectares</w:t>
            </w:r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NAPPERBY</w:t>
            </w:r>
            <w:proofErr w:type="spellEnd"/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JACKSON CAGE PTY LTD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614 042 189]</w:t>
            </w:r>
          </w:p>
        </w:tc>
      </w:tr>
      <w:tr w:rsidR="009B3CFE" w:rsidTr="00AB010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C39C35" wp14:editId="304C5BBF">
                  <wp:extent cx="2286000" cy="2286000"/>
                  <wp:effectExtent l="0" t="0" r="0" b="0"/>
                  <wp:docPr id="4" name="Picture 4" descr="R:\MinesData\titles\mapping\products\diagrams\Tenement Images\ELR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CFE" w:rsidTr="00AB010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E" w:rsidRDefault="009B3CFE" w:rsidP="00AB0100"/>
        </w:tc>
      </w:tr>
    </w:tbl>
    <w:p w:rsidR="009B3CFE" w:rsidRDefault="009B3CFE" w:rsidP="009506A3">
      <w:pPr>
        <w:rPr>
          <w:rFonts w:ascii="Lato" w:hAnsi="Lato" w:cs="Calibri"/>
        </w:rPr>
      </w:pPr>
    </w:p>
    <w:p w:rsidR="009B3CFE" w:rsidRDefault="009B3CFE" w:rsidP="009B3CF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194/21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B3CFE" w:rsidTr="00AB010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9B3CFE" w:rsidTr="00AB010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9B3CFE" w:rsidTr="00AB010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in Retention 26</w:t>
            </w:r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May 2021</w:t>
            </w:r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201.00 Hectares</w:t>
            </w:r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NAPPERBY</w:t>
            </w:r>
            <w:proofErr w:type="spellEnd"/>
          </w:p>
        </w:tc>
      </w:tr>
      <w:tr w:rsidR="009B3CFE" w:rsidTr="00AB01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FE" w:rsidRDefault="009B3CFE" w:rsidP="00AB0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JACKSON CAGE PTY LTD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614 042 189]</w:t>
            </w:r>
          </w:p>
        </w:tc>
      </w:tr>
      <w:tr w:rsidR="009B3CFE" w:rsidTr="00AB010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CFE" w:rsidRDefault="009B3CFE" w:rsidP="00AB01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49D7F0" wp14:editId="66EE0F3E">
                  <wp:extent cx="2286000" cy="2286000"/>
                  <wp:effectExtent l="0" t="0" r="0" b="0"/>
                  <wp:docPr id="5" name="Picture 5" descr="R:\MinesData\titles\mapping\products\diagrams\Tenement Images\ELR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CFE" w:rsidTr="00AB010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E" w:rsidRDefault="009B3CFE" w:rsidP="00AB0100"/>
        </w:tc>
      </w:tr>
    </w:tbl>
    <w:p w:rsidR="009B3CFE" w:rsidRDefault="009B3CFE" w:rsidP="009506A3">
      <w:pPr>
        <w:rPr>
          <w:rFonts w:ascii="Lato" w:hAnsi="Lato" w:cs="Calibri"/>
        </w:rPr>
      </w:pPr>
    </w:p>
    <w:p w:rsidR="009B3CFE" w:rsidRPr="006874B1" w:rsidRDefault="009B3CFE" w:rsidP="009B3CF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195/21</w:t>
      </w:r>
    </w:p>
    <w:sectPr w:rsidR="009B3CFE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FE" w:rsidRDefault="009B3CFE">
      <w:r>
        <w:separator/>
      </w:r>
    </w:p>
  </w:endnote>
  <w:endnote w:type="continuationSeparator" w:id="0">
    <w:p w:rsidR="009B3CFE" w:rsidRDefault="009B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E6498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9B3CFE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FE" w:rsidRDefault="009B3CFE">
      <w:r>
        <w:separator/>
      </w:r>
    </w:p>
  </w:footnote>
  <w:footnote w:type="continuationSeparator" w:id="0">
    <w:p w:rsidR="009B3CFE" w:rsidRDefault="009B3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B3CF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B3CFE">
            <w:rPr>
              <w:rFonts w:ascii="Lato" w:hAnsi="Lato"/>
              <w:b/>
              <w:noProof/>
            </w:rPr>
            <w:t>53</w:t>
          </w:r>
          <w:r w:rsidR="00224E64">
            <w:rPr>
              <w:rFonts w:ascii="Lato" w:hAnsi="Lato"/>
              <w:b/>
              <w:noProof/>
            </w:rPr>
            <w:t>/</w:t>
          </w:r>
          <w:r w:rsidR="009B3CFE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E6498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F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E6498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3CFE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CAD66D1"/>
  <w15:docId w15:val="{B912E9C0-BDB3-4ED5-B01C-D0C22477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C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9</TotalTime>
  <Pages>2</Pages>
  <Words>240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2</cp:revision>
  <cp:lastPrinted>2017-01-25T02:36:00Z</cp:lastPrinted>
  <dcterms:created xsi:type="dcterms:W3CDTF">2021-06-01T05:17:00Z</dcterms:created>
  <dcterms:modified xsi:type="dcterms:W3CDTF">2021-06-01T05:26:00Z</dcterms:modified>
</cp:coreProperties>
</file>