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C415C" w:rsidTr="000E033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C415C" w:rsidRDefault="00CC415C" w:rsidP="000E033A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CC415C" w:rsidRDefault="00CC415C" w:rsidP="000E033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C415C" w:rsidTr="000E033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15C" w:rsidRDefault="00CC415C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15C" w:rsidRDefault="00CC415C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32015</w:t>
            </w:r>
          </w:p>
        </w:tc>
      </w:tr>
      <w:tr w:rsidR="00CC415C" w:rsidTr="000E033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15C" w:rsidRDefault="00CC415C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15C" w:rsidRDefault="00CC415C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March 2021, for a period of 6 Years</w:t>
            </w:r>
          </w:p>
        </w:tc>
      </w:tr>
      <w:tr w:rsidR="00CC415C" w:rsidTr="000E033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15C" w:rsidRDefault="00CC415C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15C" w:rsidRDefault="00CC415C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112.37 km²</w:t>
            </w:r>
          </w:p>
        </w:tc>
      </w:tr>
      <w:tr w:rsidR="00CC415C" w:rsidTr="000E033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15C" w:rsidRDefault="00CC415C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15C" w:rsidRDefault="00CC415C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PEDESTAL HILLS</w:t>
            </w:r>
          </w:p>
        </w:tc>
      </w:tr>
      <w:tr w:rsidR="00CC415C" w:rsidTr="000E033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15C" w:rsidRDefault="00CC415C" w:rsidP="000E03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15C" w:rsidRDefault="00CC415C" w:rsidP="000E03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FERDIES FIND PTY LTD [ACN. 168 969 971]</w:t>
            </w:r>
          </w:p>
        </w:tc>
      </w:tr>
      <w:tr w:rsidR="00CC415C" w:rsidTr="000E033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C415C" w:rsidRDefault="00CC415C" w:rsidP="000E033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DC41EE" wp14:editId="20DA30D0">
                  <wp:extent cx="2286000" cy="2286000"/>
                  <wp:effectExtent l="0" t="0" r="0" b="0"/>
                  <wp:docPr id="1" name="Picture 1" descr="R:\Business Systems\TAS\Mapping\MapImage\1592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2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15C" w:rsidTr="000E033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C415C" w:rsidRDefault="00CC415C" w:rsidP="000E033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C415C" w:rsidRPr="006874B1" w:rsidRDefault="00CC415C" w:rsidP="00CC415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F8" w:rsidRDefault="00A931F8">
      <w:r>
        <w:separator/>
      </w:r>
    </w:p>
  </w:endnote>
  <w:endnote w:type="continuationSeparator" w:id="0">
    <w:p w:rsidR="00A931F8" w:rsidRDefault="00A9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C78B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F8" w:rsidRDefault="00A931F8">
      <w:r>
        <w:separator/>
      </w:r>
    </w:p>
  </w:footnote>
  <w:footnote w:type="continuationSeparator" w:id="0">
    <w:p w:rsidR="00A931F8" w:rsidRDefault="00A9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C415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C415C">
            <w:rPr>
              <w:rFonts w:ascii="Lato" w:hAnsi="Lato"/>
              <w:b/>
              <w:noProof/>
            </w:rPr>
            <w:t>22</w:t>
          </w:r>
          <w:r w:rsidR="00224E64">
            <w:rPr>
              <w:rFonts w:ascii="Lato" w:hAnsi="Lato"/>
              <w:b/>
              <w:noProof/>
            </w:rPr>
            <w:t>/</w:t>
          </w:r>
          <w:r w:rsidR="00CC415C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C415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5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931F8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C415C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C78BE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0DC9A93-BCBB-4162-BCD6-2E012D23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MN22-21</dc:title>
  <dc:creator>Northern Territory Government</dc:creator>
  <cp:lastModifiedBy>Andrea Ruske</cp:lastModifiedBy>
  <cp:revision>2</cp:revision>
  <cp:lastPrinted>2017-01-25T02:36:00Z</cp:lastPrinted>
  <dcterms:created xsi:type="dcterms:W3CDTF">2021-03-16T05:41:00Z</dcterms:created>
  <dcterms:modified xsi:type="dcterms:W3CDTF">2021-03-16T06:58:00Z</dcterms:modified>
</cp:coreProperties>
</file>