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633437" w:rsidTr="003814A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437" w:rsidRDefault="00633437" w:rsidP="003814A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633437" w:rsidTr="003814AB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437" w:rsidRDefault="00633437" w:rsidP="003814AB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633437" w:rsidTr="003814A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437" w:rsidRDefault="00633437" w:rsidP="003814A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3437" w:rsidRDefault="00633437" w:rsidP="003814A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32074</w:t>
            </w:r>
          </w:p>
        </w:tc>
      </w:tr>
      <w:tr w:rsidR="00633437" w:rsidTr="003814A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437" w:rsidRDefault="00633437" w:rsidP="003814A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3437" w:rsidRDefault="00633437" w:rsidP="003814A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January 2021</w:t>
            </w:r>
          </w:p>
        </w:tc>
      </w:tr>
      <w:tr w:rsidR="00633437" w:rsidTr="003814A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437" w:rsidRDefault="00633437" w:rsidP="003814A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3437" w:rsidRDefault="00633437" w:rsidP="003814A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329.20 Hectares</w:t>
            </w:r>
          </w:p>
        </w:tc>
      </w:tr>
      <w:tr w:rsidR="00633437" w:rsidTr="003814A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437" w:rsidRDefault="00633437" w:rsidP="003814A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3437" w:rsidRDefault="00633437" w:rsidP="003814A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BYNOE</w:t>
            </w:r>
          </w:p>
        </w:tc>
      </w:tr>
      <w:tr w:rsidR="00633437" w:rsidTr="003814A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437" w:rsidRDefault="00633437" w:rsidP="003814A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3437" w:rsidRDefault="00633437" w:rsidP="003814A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LITHIUM DEVELOPMENTS (GRANTS NT) PTY LTD [ACN. 622 047 232]</w:t>
            </w:r>
          </w:p>
        </w:tc>
      </w:tr>
      <w:tr w:rsidR="00633437" w:rsidTr="003814AB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437" w:rsidRDefault="00633437" w:rsidP="003814A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FBD6A95" wp14:editId="40AE8BED">
                  <wp:extent cx="2286000" cy="2286000"/>
                  <wp:effectExtent l="0" t="0" r="0" b="0"/>
                  <wp:docPr id="1" name="Picture 1" descr="R:\MinesData\titles\mapping\products\diagrams\Tenement Images\ML320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ML320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437" w:rsidTr="003814A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37" w:rsidRDefault="00633437" w:rsidP="003814AB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633437" w:rsidRPr="006874B1" w:rsidRDefault="00633437" w:rsidP="0063343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11/21</w:t>
      </w:r>
    </w:p>
    <w:p w:rsidR="00E27537" w:rsidRDefault="00E27537" w:rsidP="009506A3">
      <w:pPr>
        <w:rPr>
          <w:rFonts w:ascii="Lato" w:hAnsi="Lato" w:cs="Calibri"/>
        </w:rPr>
      </w:pPr>
    </w:p>
    <w:p w:rsidR="00633437" w:rsidRDefault="00633437" w:rsidP="009506A3">
      <w:pPr>
        <w:rPr>
          <w:rFonts w:ascii="Lato" w:hAnsi="Lato" w:cs="Calibri"/>
        </w:rPr>
      </w:pPr>
    </w:p>
    <w:p w:rsidR="00633437" w:rsidRPr="006874B1" w:rsidRDefault="006334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633437" w:rsidTr="003814AB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437" w:rsidRDefault="00633437" w:rsidP="003814A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633437" w:rsidTr="003814AB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33437" w:rsidRDefault="00633437" w:rsidP="003814AB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633437" w:rsidTr="003814A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437" w:rsidRDefault="00633437" w:rsidP="003814A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3437" w:rsidRDefault="00633437" w:rsidP="003814A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32346</w:t>
            </w:r>
          </w:p>
        </w:tc>
      </w:tr>
      <w:tr w:rsidR="00633437" w:rsidTr="003814A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437" w:rsidRDefault="00633437" w:rsidP="003814A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3437" w:rsidRDefault="00633437" w:rsidP="003814A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January 2021, for a period of 25 Years</w:t>
            </w:r>
          </w:p>
        </w:tc>
      </w:tr>
      <w:tr w:rsidR="00633437" w:rsidTr="003814A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437" w:rsidRDefault="00633437" w:rsidP="003814A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3437" w:rsidRDefault="00633437" w:rsidP="003814A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494.90 Hectares</w:t>
            </w:r>
          </w:p>
        </w:tc>
      </w:tr>
      <w:tr w:rsidR="00633437" w:rsidTr="003814A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437" w:rsidRDefault="00633437" w:rsidP="003814A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3437" w:rsidRDefault="00633437" w:rsidP="003814A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BYNOE</w:t>
            </w:r>
          </w:p>
        </w:tc>
      </w:tr>
      <w:tr w:rsidR="00633437" w:rsidTr="003814A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437" w:rsidRDefault="00633437" w:rsidP="003814A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3437" w:rsidRDefault="00633437" w:rsidP="003814A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LITHIUM DEVELOPMENTS (GRANTS NT) PTY LTD [ACN. 622 047 232]</w:t>
            </w:r>
          </w:p>
        </w:tc>
      </w:tr>
      <w:tr w:rsidR="00633437" w:rsidTr="003814AB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437" w:rsidRDefault="00633437" w:rsidP="003814A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7B59DF4" wp14:editId="7D7968C3">
                  <wp:extent cx="2286000" cy="2286000"/>
                  <wp:effectExtent l="0" t="0" r="0" b="0"/>
                  <wp:docPr id="2" name="Picture 2" descr="R:\MinesData\titles\mapping\products\diagrams\Tenement Images\ML323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ML323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437" w:rsidTr="00381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37" w:rsidRDefault="00633437" w:rsidP="003814AB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633437" w:rsidRPr="006874B1" w:rsidRDefault="00633437" w:rsidP="0063343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12/21</w:t>
      </w:r>
      <w:bookmarkStart w:id="0" w:name="_GoBack"/>
      <w:bookmarkEnd w:id="0"/>
    </w:p>
    <w:sectPr w:rsidR="00633437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437" w:rsidRDefault="00633437">
      <w:r>
        <w:separator/>
      </w:r>
    </w:p>
  </w:endnote>
  <w:endnote w:type="continuationSeparator" w:id="0">
    <w:p w:rsidR="00633437" w:rsidRDefault="0063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633437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437" w:rsidRDefault="00633437">
      <w:r>
        <w:separator/>
      </w:r>
    </w:p>
  </w:footnote>
  <w:footnote w:type="continuationSeparator" w:id="0">
    <w:p w:rsidR="00633437" w:rsidRDefault="00633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633437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633437">
            <w:rPr>
              <w:rFonts w:ascii="Lato" w:hAnsi="Lato"/>
              <w:b/>
              <w:noProof/>
            </w:rPr>
            <w:t>03</w:t>
          </w:r>
          <w:r w:rsidR="00224E64">
            <w:rPr>
              <w:rFonts w:ascii="Lato" w:hAnsi="Lato"/>
              <w:b/>
              <w:noProof/>
            </w:rPr>
            <w:t>/</w:t>
          </w:r>
          <w:r w:rsidR="00633437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633437" w:rsidP="0063343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14 January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37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3437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1BC7746"/>
  <w15:docId w15:val="{7E890030-0C29-4842-BB2B-9AD879FD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43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2</TotalTime>
  <Pages>1</Pages>
  <Words>94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2021-01-14T05:24:00Z</dcterms:created>
  <dcterms:modified xsi:type="dcterms:W3CDTF">2021-01-14T05:27:00Z</dcterms:modified>
</cp:coreProperties>
</file>