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7765F" w:rsidTr="0045549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7765F" w:rsidRDefault="0057765F" w:rsidP="0045549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7765F" w:rsidRDefault="0057765F" w:rsidP="0045549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7765F" w:rsidTr="0045549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65F" w:rsidRDefault="0057765F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65F" w:rsidRDefault="0057765F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31098</w:t>
            </w:r>
          </w:p>
        </w:tc>
      </w:tr>
      <w:tr w:rsidR="0057765F" w:rsidTr="004554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65F" w:rsidRDefault="0057765F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65F" w:rsidRDefault="0057765F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July 2020</w:t>
            </w:r>
          </w:p>
        </w:tc>
      </w:tr>
      <w:tr w:rsidR="0057765F" w:rsidTr="004554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65F" w:rsidRDefault="0057765F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65F" w:rsidRDefault="0057765F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52 Blocks, 164.82 km²</w:t>
            </w:r>
          </w:p>
        </w:tc>
      </w:tr>
      <w:tr w:rsidR="0057765F" w:rsidTr="004554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65F" w:rsidRDefault="0057765F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65F" w:rsidRDefault="0057765F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57765F" w:rsidTr="004554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65F" w:rsidRDefault="0057765F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65F" w:rsidRDefault="0057765F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57765F" w:rsidTr="0045549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7765F" w:rsidRDefault="0057765F" w:rsidP="004554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091A57" wp14:editId="18442C89">
                  <wp:extent cx="2282190" cy="2282190"/>
                  <wp:effectExtent l="0" t="0" r="0" b="0"/>
                  <wp:docPr id="1" name="Picture 1" descr="R:\Business Systems\TAS\Mapping\MapImage\1548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48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65F" w:rsidTr="0045549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7765F" w:rsidRDefault="0057765F" w:rsidP="00455498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7765F" w:rsidRPr="006874B1" w:rsidRDefault="0057765F" w:rsidP="0057765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245/20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5F" w:rsidRDefault="0057765F">
      <w:r>
        <w:separator/>
      </w:r>
    </w:p>
  </w:endnote>
  <w:endnote w:type="continuationSeparator" w:id="0">
    <w:p w:rsidR="0057765F" w:rsidRDefault="0057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7765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5F" w:rsidRDefault="0057765F">
      <w:r>
        <w:separator/>
      </w:r>
    </w:p>
  </w:footnote>
  <w:footnote w:type="continuationSeparator" w:id="0">
    <w:p w:rsidR="0057765F" w:rsidRDefault="0057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7765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7765F">
            <w:rPr>
              <w:rFonts w:ascii="Lato" w:hAnsi="Lato"/>
              <w:b/>
              <w:noProof/>
            </w:rPr>
            <w:t>70</w:t>
          </w:r>
          <w:r w:rsidR="00224E64">
            <w:rPr>
              <w:rFonts w:ascii="Lato" w:hAnsi="Lato"/>
              <w:b/>
              <w:noProof/>
            </w:rPr>
            <w:t>/</w:t>
          </w:r>
          <w:r w:rsidR="0057765F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7765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5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7765F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E47D929"/>
  <w15:docId w15:val="{DD9A0940-A2B5-4F68-9305-5475A6BE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2020-07-29T05:13:00Z</dcterms:created>
  <dcterms:modified xsi:type="dcterms:W3CDTF">2020-07-29T05:16:00Z</dcterms:modified>
</cp:coreProperties>
</file>