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2871" w:rsidTr="00963F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2871" w:rsidRDefault="00EC2871" w:rsidP="00963F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2871" w:rsidRDefault="00EC2871" w:rsidP="00963F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2871" w:rsidTr="00963F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32362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2020, for a period of 1 Year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51.89 km²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EC2871" w:rsidTr="00963F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2871" w:rsidRDefault="00EC2871" w:rsidP="00963F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EFD935" wp14:editId="496CAA35">
                  <wp:extent cx="2286000" cy="2286000"/>
                  <wp:effectExtent l="0" t="0" r="0" b="0"/>
                  <wp:docPr id="1" name="Picture 1" descr="R:\Business Systems\TAS\Mapping\MapImage\1552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71" w:rsidTr="00963F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2871" w:rsidRDefault="00EC2871" w:rsidP="00963F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2871" w:rsidRDefault="00EC2871" w:rsidP="00EC28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223/20</w:t>
      </w:r>
    </w:p>
    <w:p w:rsidR="00EC2871" w:rsidRDefault="00EC287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2871" w:rsidTr="00963F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2871" w:rsidRDefault="00EC2871" w:rsidP="00963F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2871" w:rsidRDefault="00EC2871" w:rsidP="00963F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2871" w:rsidTr="00963F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32363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2020, for a period of 1 Year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51.79 km²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EC2871" w:rsidTr="00963F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2871" w:rsidRDefault="00EC2871" w:rsidP="00963F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590FE9" wp14:editId="7FC45C32">
                  <wp:extent cx="2286000" cy="2286000"/>
                  <wp:effectExtent l="0" t="0" r="0" b="0"/>
                  <wp:docPr id="2" name="Picture 2" descr="R:\Business Systems\TAS\Mapping\MapImage\1552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71" w:rsidTr="00963F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2871" w:rsidRDefault="00EC2871" w:rsidP="00963F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C2871" w:rsidP="00EC28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224/20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2871" w:rsidTr="00963F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2871" w:rsidRDefault="00EC2871" w:rsidP="00963F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2871" w:rsidRDefault="00EC2871" w:rsidP="00963F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2871" w:rsidTr="00963F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32364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2020, for a period of 1 Year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38.82 km²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EC2871" w:rsidTr="00963F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2871" w:rsidRDefault="00EC2871" w:rsidP="00963F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23B8DE" wp14:editId="5277BD04">
                  <wp:extent cx="2286000" cy="2286000"/>
                  <wp:effectExtent l="0" t="0" r="0" b="0"/>
                  <wp:docPr id="3" name="Picture 3" descr="R:\Business Systems\TAS\Mapping\MapImage\155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71" w:rsidTr="00963F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2871" w:rsidRDefault="00EC2871" w:rsidP="00963F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2871" w:rsidRDefault="00EC2871" w:rsidP="00EC28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225/20</w:t>
      </w:r>
    </w:p>
    <w:p w:rsidR="00EC2871" w:rsidRDefault="00EC287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2871" w:rsidTr="00963F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2871" w:rsidRDefault="00EC2871" w:rsidP="00963F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C2871" w:rsidRDefault="00EC2871" w:rsidP="00963F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2871" w:rsidTr="00963F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32365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2020, for a period of 1 Year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10.73 km²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EC2871" w:rsidTr="00963F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2871" w:rsidRDefault="00EC2871" w:rsidP="00963F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CF8DA5" wp14:editId="1779C01F">
                  <wp:extent cx="2286000" cy="2286000"/>
                  <wp:effectExtent l="0" t="0" r="0" b="0"/>
                  <wp:docPr id="4" name="Picture 4" descr="R:\Business Systems\TAS\Mapping\MapImage\1552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71" w:rsidTr="00963F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2871" w:rsidRDefault="00EC2871" w:rsidP="00963F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2871" w:rsidRDefault="00EC2871" w:rsidP="00EC28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226/20</w:t>
      </w:r>
    </w:p>
    <w:p w:rsidR="00EC2871" w:rsidRDefault="00EC2871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2871" w:rsidTr="00963FD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2871" w:rsidRDefault="00EC2871" w:rsidP="00963F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EC2871" w:rsidRDefault="00EC2871" w:rsidP="00963F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C2871" w:rsidTr="00963FD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32366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July 2020, for a period of 1 Year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22.72 km²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GALLIPOLI</w:t>
            </w:r>
          </w:p>
        </w:tc>
      </w:tr>
      <w:tr w:rsidR="00EC2871" w:rsidTr="00963FD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1" w:rsidRDefault="00EC2871" w:rsidP="00963F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871" w:rsidRDefault="00EC2871" w:rsidP="00963F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MINEX CRC LTD [ACN. 625 533 913]</w:t>
            </w:r>
          </w:p>
        </w:tc>
      </w:tr>
      <w:tr w:rsidR="00EC2871" w:rsidTr="00963FD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2871" w:rsidRDefault="00EC2871" w:rsidP="00963F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A56DCB" wp14:editId="7171F1C4">
                  <wp:extent cx="2286000" cy="2286000"/>
                  <wp:effectExtent l="0" t="0" r="0" b="0"/>
                  <wp:docPr id="5" name="Picture 5" descr="R:\Business Systems\TAS\Mapping\MapImage\1552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871" w:rsidTr="00963FD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C2871" w:rsidRDefault="00EC2871" w:rsidP="00963F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C2871" w:rsidRPr="006874B1" w:rsidRDefault="00EC2871" w:rsidP="00EC287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227/20</w:t>
      </w:r>
    </w:p>
    <w:sectPr w:rsidR="00EC2871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71" w:rsidRDefault="00EC2871">
      <w:r>
        <w:separator/>
      </w:r>
    </w:p>
  </w:endnote>
  <w:endnote w:type="continuationSeparator" w:id="0">
    <w:p w:rsidR="00EC2871" w:rsidRDefault="00EC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C287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C287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71" w:rsidRDefault="00EC2871">
      <w:r>
        <w:separator/>
      </w:r>
    </w:p>
  </w:footnote>
  <w:footnote w:type="continuationSeparator" w:id="0">
    <w:p w:rsidR="00EC2871" w:rsidRDefault="00EC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C287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2871">
            <w:rPr>
              <w:rFonts w:ascii="Lato" w:hAnsi="Lato"/>
              <w:b/>
              <w:noProof/>
            </w:rPr>
            <w:t>64</w:t>
          </w:r>
          <w:r w:rsidR="00224E64">
            <w:rPr>
              <w:rFonts w:ascii="Lato" w:hAnsi="Lato"/>
              <w:b/>
              <w:noProof/>
            </w:rPr>
            <w:t>/</w:t>
          </w:r>
          <w:r w:rsidR="00EC2871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287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7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2871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F1C85C9"/>
  <w15:docId w15:val="{0B824A92-2746-4A7E-A171-E39C9D8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7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2</Pages>
  <Words>560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2020-07-15T05:11:00Z</dcterms:created>
  <dcterms:modified xsi:type="dcterms:W3CDTF">2020-07-15T05:20:00Z</dcterms:modified>
</cp:coreProperties>
</file>