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57643" w:rsidTr="00B803C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57643" w:rsidRDefault="00457643" w:rsidP="00B803C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57643" w:rsidRDefault="00457643" w:rsidP="00B803C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57643" w:rsidTr="00B803C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643" w:rsidRDefault="00457643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643" w:rsidRDefault="00457643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25581</w:t>
            </w:r>
          </w:p>
        </w:tc>
      </w:tr>
      <w:tr w:rsidR="00457643" w:rsidTr="00B803C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643" w:rsidRDefault="00457643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643" w:rsidRDefault="00457643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April 2020</w:t>
            </w:r>
          </w:p>
        </w:tc>
      </w:tr>
      <w:tr w:rsidR="00457643" w:rsidTr="00B803C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643" w:rsidRDefault="00457643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643" w:rsidRDefault="00457643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 Blocks, 306.18 km²</w:t>
            </w:r>
          </w:p>
        </w:tc>
      </w:tr>
      <w:tr w:rsidR="00457643" w:rsidTr="00B803C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643" w:rsidRDefault="00457643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643" w:rsidRDefault="00457643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CHALUBA</w:t>
            </w:r>
          </w:p>
        </w:tc>
      </w:tr>
      <w:tr w:rsidR="00457643" w:rsidTr="00B803C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643" w:rsidRDefault="00457643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643" w:rsidRDefault="00457643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457643" w:rsidTr="00B803C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57643" w:rsidRDefault="00457643" w:rsidP="00B803C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4D1015" wp14:editId="486EAB81">
                  <wp:extent cx="2280285" cy="2280285"/>
                  <wp:effectExtent l="0" t="0" r="0" b="0"/>
                  <wp:docPr id="1" name="Picture 1" descr="R:\Business Systems\TAS\Mapping\MapImage\1527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7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643" w:rsidTr="00B803C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57643" w:rsidRDefault="00457643" w:rsidP="00B803CF"/>
        </w:tc>
      </w:tr>
    </w:tbl>
    <w:p w:rsidR="00D27912" w:rsidRPr="00457643" w:rsidRDefault="00457643" w:rsidP="00457643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57643">
        <w:rPr>
          <w:rFonts w:asciiTheme="minorHAnsi" w:hAnsiTheme="minorHAnsi" w:cstheme="minorHAnsi"/>
        </w:rPr>
        <w:t>165/20</w:t>
      </w:r>
    </w:p>
    <w:p w:rsidR="00457643" w:rsidRDefault="00457643" w:rsidP="00457643"/>
    <w:p w:rsidR="00457643" w:rsidRDefault="00457643" w:rsidP="00457643"/>
    <w:p w:rsidR="00457643" w:rsidRDefault="00457643" w:rsidP="00457643"/>
    <w:p w:rsidR="00E73532" w:rsidRDefault="00E73532" w:rsidP="0045764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73532" w:rsidTr="00B803C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73532" w:rsidRDefault="00E73532" w:rsidP="00B803C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73532" w:rsidRDefault="00E73532" w:rsidP="00B803C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29793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April 2020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 Blocks, 152.74 km²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73532" w:rsidRDefault="00E73532" w:rsidP="00B803C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EABF83" wp14:editId="62C1F821">
                  <wp:extent cx="2286000" cy="2277110"/>
                  <wp:effectExtent l="0" t="0" r="0" b="0"/>
                  <wp:docPr id="2" name="Picture 2" descr="R:\Business Systems\TAS\Mapping\MapImage\1527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7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73532" w:rsidRDefault="00E73532" w:rsidP="00B803CF"/>
        </w:tc>
      </w:tr>
    </w:tbl>
    <w:p w:rsidR="00457643" w:rsidRPr="00E73532" w:rsidRDefault="00E73532" w:rsidP="00E7353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E73532">
        <w:rPr>
          <w:rFonts w:asciiTheme="minorHAnsi" w:hAnsiTheme="minorHAnsi" w:cstheme="minorHAnsi"/>
        </w:rPr>
        <w:t>166/20</w:t>
      </w:r>
    </w:p>
    <w:p w:rsidR="00457643" w:rsidRDefault="00457643" w:rsidP="00457643"/>
    <w:p w:rsidR="00457643" w:rsidRDefault="00457643" w:rsidP="00457643"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73532" w:rsidTr="00B803C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73532" w:rsidRDefault="00E73532" w:rsidP="00B803C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73532" w:rsidRDefault="00E73532" w:rsidP="00B803C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29794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April 2020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48 Blocks, 156.16 km²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73532" w:rsidRDefault="00E73532" w:rsidP="00B803C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2B43AA" wp14:editId="0ECFB04B">
                  <wp:extent cx="2286000" cy="2286000"/>
                  <wp:effectExtent l="0" t="0" r="0" b="0"/>
                  <wp:docPr id="3" name="Picture 3" descr="R:\Business Systems\TAS\Mapping\MapImage\152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73532" w:rsidRDefault="00E73532" w:rsidP="00B803CF"/>
        </w:tc>
      </w:tr>
    </w:tbl>
    <w:p w:rsidR="00457643" w:rsidRPr="00E73532" w:rsidRDefault="00E73532" w:rsidP="00E7353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E73532">
        <w:rPr>
          <w:rFonts w:asciiTheme="minorHAnsi" w:hAnsiTheme="minorHAnsi" w:cstheme="minorHAnsi"/>
        </w:rPr>
        <w:t>167/20</w:t>
      </w:r>
    </w:p>
    <w:p w:rsidR="00E73532" w:rsidRDefault="00E73532" w:rsidP="00457643"/>
    <w:p w:rsidR="00E73532" w:rsidRDefault="00E73532" w:rsidP="00457643"/>
    <w:p w:rsidR="00E73532" w:rsidRDefault="00E73532" w:rsidP="00457643"/>
    <w:p w:rsidR="00E73532" w:rsidRDefault="00E73532" w:rsidP="0045764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73532" w:rsidTr="00B803C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73532" w:rsidRDefault="00E73532" w:rsidP="00B803C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73532" w:rsidRDefault="00E73532" w:rsidP="00B803C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30665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April 2020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97.55 km²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2" w:rsidRDefault="00E73532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32" w:rsidRDefault="00E73532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73532" w:rsidRDefault="00E73532" w:rsidP="00B803C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E95ED26" wp14:editId="18B7B176">
                  <wp:extent cx="2286000" cy="2286000"/>
                  <wp:effectExtent l="0" t="0" r="0" b="0"/>
                  <wp:docPr id="4" name="Picture 4" descr="R:\Business Systems\TAS\Mapping\MapImage\1527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7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532" w:rsidTr="00B803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73532" w:rsidRDefault="00E73532" w:rsidP="00B803CF"/>
        </w:tc>
      </w:tr>
    </w:tbl>
    <w:p w:rsidR="00457643" w:rsidRPr="00E73532" w:rsidRDefault="00E73532" w:rsidP="00E7353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E73532">
        <w:rPr>
          <w:rFonts w:asciiTheme="minorHAnsi" w:hAnsiTheme="minorHAnsi" w:cstheme="minorHAnsi"/>
        </w:rPr>
        <w:t>168/20</w:t>
      </w:r>
    </w:p>
    <w:sectPr w:rsidR="00457643" w:rsidRPr="00E73532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7353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57643">
            <w:rPr>
              <w:rFonts w:ascii="Lato" w:hAnsi="Lato"/>
              <w:b/>
              <w:noProof/>
            </w:rPr>
            <w:t>40</w:t>
          </w:r>
          <w:r w:rsidR="00D27912">
            <w:rPr>
              <w:rFonts w:ascii="Lato" w:hAnsi="Lato"/>
              <w:b/>
              <w:noProof/>
            </w:rPr>
            <w:t>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57643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</w:t>
          </w:r>
          <w:r w:rsidR="00D27912">
            <w:rPr>
              <w:rFonts w:ascii="Lato" w:hAnsi="Lato"/>
              <w:b/>
            </w:rPr>
            <w:t xml:space="preserve">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1325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57643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4C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27912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3532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4658E746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189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3</cp:revision>
  <cp:lastPrinted>2017-01-25T02:36:00Z</cp:lastPrinted>
  <dcterms:created xsi:type="dcterms:W3CDTF">2020-04-16T02:04:00Z</dcterms:created>
  <dcterms:modified xsi:type="dcterms:W3CDTF">2020-04-16T03:43:00Z</dcterms:modified>
</cp:coreProperties>
</file>