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808FB" w:rsidTr="00776E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08FB" w:rsidRDefault="00F808FB" w:rsidP="00776ED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808FB" w:rsidRDefault="00F808FB" w:rsidP="00776ED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31666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March 2020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790.18 km²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REDVERS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08FB" w:rsidRDefault="00F808FB" w:rsidP="00776E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23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3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808FB" w:rsidRDefault="00F808FB" w:rsidP="00776ED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808FB" w:rsidRDefault="00F808FB" w:rsidP="00F808F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140/20</w:t>
      </w:r>
    </w:p>
    <w:p w:rsidR="00F808FB" w:rsidRDefault="00F808FB" w:rsidP="009506A3">
      <w:pPr>
        <w:rPr>
          <w:rFonts w:ascii="Lato" w:hAnsi="Lato" w:cs="Calibri"/>
        </w:rPr>
      </w:pPr>
    </w:p>
    <w:p w:rsidR="00F808FB" w:rsidRDefault="00F808FB" w:rsidP="009506A3">
      <w:pPr>
        <w:rPr>
          <w:rFonts w:ascii="Lato" w:hAnsi="Lato" w:cs="Calibri"/>
        </w:rPr>
      </w:pPr>
    </w:p>
    <w:p w:rsidR="00F808FB" w:rsidRDefault="00F808F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808FB" w:rsidTr="00776E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08FB" w:rsidRDefault="00F808FB" w:rsidP="00776ED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808FB" w:rsidRDefault="00F808FB" w:rsidP="00776ED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31667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March 2020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102 Blocks, 324.46 km²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NICKER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8FB" w:rsidRDefault="00F808FB" w:rsidP="00776E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8FB" w:rsidRDefault="00F808FB" w:rsidP="00776E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08FB" w:rsidRDefault="00F808FB" w:rsidP="00776E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K:\Mapping\MapImage\1523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3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FB" w:rsidTr="00776E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808FB" w:rsidRDefault="00F808FB" w:rsidP="00776ED7"/>
        </w:tc>
      </w:tr>
    </w:tbl>
    <w:p w:rsidR="00F808FB" w:rsidRPr="006874B1" w:rsidRDefault="00F808FB" w:rsidP="009506A3">
      <w:pPr>
        <w:rPr>
          <w:rFonts w:ascii="Lato" w:hAnsi="Lato" w:cs="Calibri"/>
        </w:rPr>
      </w:pPr>
    </w:p>
    <w:p w:rsidR="00E27537" w:rsidRPr="006874B1" w:rsidRDefault="00F808FB" w:rsidP="00F808F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141/20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FB" w:rsidRDefault="00F808FB">
      <w:r>
        <w:separator/>
      </w:r>
    </w:p>
  </w:endnote>
  <w:endnote w:type="continuationSeparator" w:id="0">
    <w:p w:rsidR="00F808FB" w:rsidRDefault="00F8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808F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FB" w:rsidRDefault="00F808FB">
      <w:r>
        <w:separator/>
      </w:r>
    </w:p>
  </w:footnote>
  <w:footnote w:type="continuationSeparator" w:id="0">
    <w:p w:rsidR="00F808FB" w:rsidRDefault="00F8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808F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808FB">
            <w:rPr>
              <w:rFonts w:ascii="Lato" w:hAnsi="Lato"/>
              <w:b/>
              <w:noProof/>
            </w:rPr>
            <w:t>30</w:t>
          </w:r>
          <w:r w:rsidR="00224E64">
            <w:rPr>
              <w:rFonts w:ascii="Lato" w:hAnsi="Lato"/>
              <w:b/>
              <w:noProof/>
            </w:rPr>
            <w:t>/</w:t>
          </w:r>
          <w:r w:rsidR="00F808FB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808F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F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08FB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B84690"/>
  <w15:docId w15:val="{CC597DC7-65EE-4CED-9A59-8C02B38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2020-03-16T05:21:00Z</dcterms:created>
  <dcterms:modified xsi:type="dcterms:W3CDTF">2020-03-16T05:26:00Z</dcterms:modified>
</cp:coreProperties>
</file>