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66E39" w:rsidTr="00D0630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66E39" w:rsidRDefault="00C66E39" w:rsidP="00D0630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66E39" w:rsidRDefault="00C66E39" w:rsidP="00D0630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31593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February 2020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6E39" w:rsidRDefault="00C66E39" w:rsidP="00D0630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210" cy="2161210"/>
                  <wp:effectExtent l="0" t="0" r="0" b="0"/>
                  <wp:docPr id="1" name="Picture 1" descr="K:\Mapping\MapImage\1522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2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71" cy="216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66E39" w:rsidRDefault="00C66E39" w:rsidP="00D0630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66E39" w:rsidRDefault="00C66E39" w:rsidP="00C66E3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120/20</w:t>
      </w:r>
    </w:p>
    <w:p w:rsidR="00C66E39" w:rsidRDefault="00C66E39" w:rsidP="009506A3">
      <w:pPr>
        <w:rPr>
          <w:rFonts w:ascii="Lato" w:hAnsi="Lato" w:cs="Calibri"/>
        </w:rPr>
      </w:pPr>
    </w:p>
    <w:p w:rsidR="00C66E39" w:rsidRDefault="00C66E3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66E39" w:rsidTr="00D0630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66E39" w:rsidRDefault="00C66E39" w:rsidP="00D0630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66E39" w:rsidRDefault="00C66E39" w:rsidP="00D0630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31594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February 2020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10.01 km²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6E39" w:rsidRDefault="00C66E39" w:rsidP="00D0630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86940" cy="2386940"/>
                  <wp:effectExtent l="0" t="0" r="0" b="0"/>
                  <wp:docPr id="2" name="Picture 2" descr="K:\Mapping\MapImage\1522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2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268" cy="240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66E39" w:rsidRDefault="00C66E39" w:rsidP="00D06309"/>
        </w:tc>
      </w:tr>
    </w:tbl>
    <w:p w:rsidR="00C66E39" w:rsidRDefault="00C66E39" w:rsidP="009506A3">
      <w:pPr>
        <w:rPr>
          <w:rFonts w:ascii="Lato" w:hAnsi="Lato" w:cs="Calibri"/>
        </w:rPr>
      </w:pPr>
    </w:p>
    <w:p w:rsidR="00C66E39" w:rsidRDefault="00C66E39" w:rsidP="00C66E3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66E39" w:rsidTr="00D0630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66E39" w:rsidRDefault="00C66E39" w:rsidP="00D0630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66E39" w:rsidRDefault="00C66E39" w:rsidP="00D0630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28948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February 2020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9.50 km²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MOLYHIL MINING PTY LTD [ACN. 112 922 497]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6E39" w:rsidRDefault="00C66E39" w:rsidP="00D0630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39439" cy="2339439"/>
                  <wp:effectExtent l="0" t="0" r="3810" b="3810"/>
                  <wp:docPr id="3" name="Picture 3" descr="K:\Mapping\MapImage\1522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22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922" cy="234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E39" w:rsidTr="00937A24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157" w:type="dxa"/>
            <w:gridSpan w:val="2"/>
            <w:tcBorders>
              <w:top w:val="nil"/>
            </w:tcBorders>
          </w:tcPr>
          <w:p w:rsidR="00C66E39" w:rsidRDefault="00C66E39" w:rsidP="00D06309"/>
        </w:tc>
      </w:tr>
    </w:tbl>
    <w:p w:rsidR="00C66E39" w:rsidRDefault="00C66E39" w:rsidP="009506A3">
      <w:pPr>
        <w:rPr>
          <w:rFonts w:ascii="Lato" w:hAnsi="Lato" w:cs="Calibri"/>
        </w:rPr>
      </w:pPr>
    </w:p>
    <w:p w:rsidR="00C66E39" w:rsidRDefault="00C66E39" w:rsidP="00C66E3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122/20</w:t>
      </w:r>
    </w:p>
    <w:p w:rsidR="00C66E39" w:rsidRDefault="00C66E39" w:rsidP="009506A3">
      <w:pPr>
        <w:rPr>
          <w:rFonts w:ascii="Lato" w:hAnsi="Lato" w:cs="Calibri"/>
        </w:rPr>
      </w:pPr>
    </w:p>
    <w:p w:rsidR="00937A24" w:rsidRDefault="00937A2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66E39" w:rsidTr="00D0630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66E39" w:rsidRDefault="00C66E39" w:rsidP="00D0630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66E39" w:rsidRDefault="00C66E39" w:rsidP="00D0630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32176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February 2020, for a period of 6 Years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752.59 km²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CARRARA</w:t>
            </w:r>
          </w:p>
        </w:tc>
        <w:bookmarkStart w:id="0" w:name="_GoBack"/>
        <w:bookmarkEnd w:id="0"/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39" w:rsidRDefault="00C66E39" w:rsidP="00D063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39" w:rsidRDefault="00C66E39" w:rsidP="00D063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STRATEGIC ENERGY RESOURCES LIMITED* [ACN. 051 212 429]</w:t>
            </w:r>
          </w:p>
        </w:tc>
      </w:tr>
      <w:tr w:rsidR="00C66E39" w:rsidTr="00D0630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6E39" w:rsidRDefault="00C66E39" w:rsidP="00D0630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01933" cy="2101933"/>
                  <wp:effectExtent l="0" t="0" r="0" b="0"/>
                  <wp:docPr id="4" name="Picture 4" descr="K:\Mapping\MapImage\1522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22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355" cy="21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E39" w:rsidTr="00937A2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  <w:bottom w:val="single" w:sz="4" w:space="0" w:color="auto"/>
            </w:tcBorders>
          </w:tcPr>
          <w:p w:rsidR="00C66E39" w:rsidRDefault="00C66E39" w:rsidP="00937A2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</w:p>
        </w:tc>
      </w:tr>
    </w:tbl>
    <w:p w:rsidR="00C66E39" w:rsidRDefault="00C66E39" w:rsidP="009506A3">
      <w:pPr>
        <w:rPr>
          <w:rFonts w:ascii="Lato" w:hAnsi="Lato" w:cs="Calibri"/>
        </w:rPr>
      </w:pPr>
    </w:p>
    <w:p w:rsidR="00E27537" w:rsidRPr="006874B1" w:rsidRDefault="00C66E39" w:rsidP="00C66E3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123/20</w:t>
      </w:r>
    </w:p>
    <w:sectPr w:rsidR="00E2753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39" w:rsidRDefault="00C66E39">
      <w:r>
        <w:separator/>
      </w:r>
    </w:p>
  </w:endnote>
  <w:endnote w:type="continuationSeparator" w:id="0">
    <w:p w:rsidR="00C66E39" w:rsidRDefault="00C6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37A2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39" w:rsidRDefault="00C66E39">
      <w:r>
        <w:separator/>
      </w:r>
    </w:p>
  </w:footnote>
  <w:footnote w:type="continuationSeparator" w:id="0">
    <w:p w:rsidR="00C66E39" w:rsidRDefault="00C6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C66E39" w:rsidP="00224E64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MN23/20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66E3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3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37A24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66E39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77684C6"/>
  <w15:docId w15:val="{25C0FF38-928C-454F-A88A-BACFC41F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2020-03-02T03:02:00Z</dcterms:created>
  <dcterms:modified xsi:type="dcterms:W3CDTF">2020-03-02T03:08:00Z</dcterms:modified>
</cp:coreProperties>
</file>