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26B38" w:rsidTr="003547BA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26B38" w:rsidTr="003547BA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326B38" w:rsidTr="003547BA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B38" w:rsidRDefault="00326B38" w:rsidP="003547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24</w:t>
            </w:r>
          </w:p>
        </w:tc>
      </w:tr>
      <w:tr w:rsidR="00326B38" w:rsidTr="003547B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B38" w:rsidRDefault="00326B38" w:rsidP="003547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February 2020</w:t>
            </w:r>
          </w:p>
        </w:tc>
      </w:tr>
      <w:tr w:rsidR="00326B38" w:rsidTr="003547B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B38" w:rsidRDefault="00326B38" w:rsidP="003547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31.00 Hectare</w:t>
            </w:r>
          </w:p>
        </w:tc>
      </w:tr>
      <w:tr w:rsidR="00326B38" w:rsidTr="003547B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B38" w:rsidRDefault="00326B38" w:rsidP="003547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STOW</w:t>
            </w:r>
          </w:p>
        </w:tc>
      </w:tr>
      <w:tr w:rsidR="00326B38" w:rsidTr="003547B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B38" w:rsidRDefault="00326B38" w:rsidP="003547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326B38" w:rsidTr="003547B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ABF381" wp14:editId="75A94D2A">
                  <wp:extent cx="2286000" cy="2286000"/>
                  <wp:effectExtent l="0" t="0" r="0" b="0"/>
                  <wp:docPr id="1" name="Picture 1" descr="R:\MinesData\titles\mapping\products\diagrams\Tenement Images\MLN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N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B38" w:rsidTr="00326B38">
        <w:trPr>
          <w:trHeight w:hRule="exact" w:val="21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8" w:rsidRDefault="00326B38" w:rsidP="003547B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26B38" w:rsidRDefault="00326B38" w:rsidP="00326B3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117/20</w:t>
      </w:r>
    </w:p>
    <w:p w:rsidR="00326B38" w:rsidRDefault="00326B38" w:rsidP="009506A3">
      <w:pPr>
        <w:rPr>
          <w:rFonts w:ascii="Lato" w:hAnsi="Lato" w:cs="Calibri"/>
        </w:rPr>
      </w:pPr>
    </w:p>
    <w:p w:rsidR="00326B38" w:rsidRDefault="00326B38" w:rsidP="009506A3">
      <w:pPr>
        <w:rPr>
          <w:rFonts w:ascii="Lato" w:hAnsi="Lato" w:cs="Calibri"/>
        </w:rPr>
      </w:pPr>
    </w:p>
    <w:p w:rsidR="00326B38" w:rsidRDefault="00326B38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26B38" w:rsidTr="003547B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26B38" w:rsidRDefault="00326B38" w:rsidP="003547B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26B38" w:rsidRDefault="00326B38" w:rsidP="003547B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26B38" w:rsidTr="003547B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B38" w:rsidRDefault="00326B38" w:rsidP="003547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28237</w:t>
            </w:r>
          </w:p>
        </w:tc>
      </w:tr>
      <w:tr w:rsidR="00326B38" w:rsidTr="003547B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B38" w:rsidRDefault="00326B38" w:rsidP="003547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February 2020</w:t>
            </w:r>
          </w:p>
        </w:tc>
      </w:tr>
      <w:tr w:rsidR="00326B38" w:rsidTr="003547B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B38" w:rsidRDefault="00326B38" w:rsidP="003547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21.96 km²</w:t>
            </w:r>
          </w:p>
        </w:tc>
      </w:tr>
      <w:tr w:rsidR="00326B38" w:rsidTr="003547B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B38" w:rsidRDefault="00326B38" w:rsidP="003547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DAVENPORT RANGE</w:t>
            </w:r>
          </w:p>
        </w:tc>
      </w:tr>
      <w:tr w:rsidR="00326B38" w:rsidTr="003547B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B38" w:rsidRDefault="00326B38" w:rsidP="003547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326B38" w:rsidTr="003547B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26B38" w:rsidRDefault="00326B38" w:rsidP="003547B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K:\Mapping\MapImage\1521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1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B38" w:rsidTr="003547B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26B38" w:rsidRDefault="00326B38" w:rsidP="003547BA"/>
        </w:tc>
      </w:tr>
    </w:tbl>
    <w:p w:rsidR="00326B38" w:rsidRDefault="00326B38" w:rsidP="009506A3">
      <w:pPr>
        <w:rPr>
          <w:rFonts w:ascii="Lato" w:hAnsi="Lato" w:cs="Calibri"/>
        </w:rPr>
      </w:pPr>
    </w:p>
    <w:p w:rsidR="00326B38" w:rsidRDefault="00326B38" w:rsidP="00326B3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118/20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26B38" w:rsidTr="003547B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26B38" w:rsidRDefault="00326B38" w:rsidP="003547B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26B38" w:rsidRDefault="00326B38" w:rsidP="003547B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26B38" w:rsidTr="003547B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B38" w:rsidRDefault="00326B38" w:rsidP="003547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28238</w:t>
            </w:r>
          </w:p>
        </w:tc>
      </w:tr>
      <w:tr w:rsidR="00326B38" w:rsidTr="003547B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B38" w:rsidRDefault="00326B38" w:rsidP="003547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February 2020</w:t>
            </w:r>
          </w:p>
        </w:tc>
      </w:tr>
      <w:tr w:rsidR="00326B38" w:rsidTr="003547B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B38" w:rsidRDefault="00326B38" w:rsidP="003547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21.23 km²</w:t>
            </w:r>
          </w:p>
        </w:tc>
      </w:tr>
      <w:tr w:rsidR="00326B38" w:rsidTr="003547B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B38" w:rsidRDefault="00326B38" w:rsidP="003547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HATCHES</w:t>
            </w:r>
          </w:p>
        </w:tc>
      </w:tr>
      <w:tr w:rsidR="00326B38" w:rsidTr="003547B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B38" w:rsidRDefault="00326B38" w:rsidP="003547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B38" w:rsidRDefault="00326B38" w:rsidP="003547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326B38" w:rsidTr="003547B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26B38" w:rsidRDefault="00326B38" w:rsidP="003547BA">
            <w:pPr>
              <w:jc w:val="center"/>
            </w:pPr>
            <w:bookmarkStart w:id="0" w:name="_GoBack"/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52650" cy="2152650"/>
                  <wp:effectExtent l="0" t="0" r="0" b="0"/>
                  <wp:docPr id="3" name="Picture 3" descr="K:\Mapping\MapImage\1521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21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26B38" w:rsidTr="00326B38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4157" w:type="dxa"/>
            <w:gridSpan w:val="2"/>
            <w:tcBorders>
              <w:top w:val="nil"/>
            </w:tcBorders>
          </w:tcPr>
          <w:p w:rsidR="00326B38" w:rsidRDefault="00326B38" w:rsidP="003547BA"/>
        </w:tc>
      </w:tr>
    </w:tbl>
    <w:p w:rsidR="00326B38" w:rsidRDefault="00326B38" w:rsidP="009506A3">
      <w:pPr>
        <w:rPr>
          <w:rFonts w:ascii="Lato" w:hAnsi="Lato" w:cs="Calibri"/>
        </w:rPr>
      </w:pPr>
    </w:p>
    <w:p w:rsidR="00326B38" w:rsidRDefault="00326B38" w:rsidP="00326B3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119/20</w:t>
      </w:r>
    </w:p>
    <w:p w:rsidR="00326B38" w:rsidRDefault="00326B38" w:rsidP="009506A3">
      <w:pPr>
        <w:rPr>
          <w:rFonts w:ascii="Lato" w:hAnsi="Lato" w:cs="Calibri"/>
        </w:rPr>
      </w:pPr>
    </w:p>
    <w:p w:rsidR="00326B38" w:rsidRDefault="00326B38" w:rsidP="009506A3">
      <w:pPr>
        <w:rPr>
          <w:rFonts w:ascii="Lato" w:hAnsi="Lato" w:cs="Calibri"/>
        </w:rPr>
      </w:pPr>
    </w:p>
    <w:p w:rsidR="00326B38" w:rsidRDefault="00326B38" w:rsidP="009506A3">
      <w:pPr>
        <w:rPr>
          <w:rFonts w:ascii="Lato" w:hAnsi="Lato" w:cs="Calibri"/>
        </w:rPr>
      </w:pPr>
    </w:p>
    <w:p w:rsidR="00326B38" w:rsidRDefault="00326B38" w:rsidP="009506A3">
      <w:pPr>
        <w:rPr>
          <w:rFonts w:ascii="Lato" w:hAnsi="Lato" w:cs="Calibri"/>
        </w:rPr>
      </w:pPr>
    </w:p>
    <w:p w:rsidR="00326B38" w:rsidRDefault="00326B38" w:rsidP="009506A3">
      <w:pPr>
        <w:rPr>
          <w:rFonts w:ascii="Lato" w:hAnsi="Lato" w:cs="Calibri"/>
        </w:rPr>
      </w:pPr>
    </w:p>
    <w:p w:rsidR="00326B38" w:rsidRDefault="00326B38" w:rsidP="009506A3">
      <w:pPr>
        <w:rPr>
          <w:rFonts w:ascii="Lato" w:hAnsi="Lato" w:cs="Calibri"/>
        </w:rPr>
      </w:pPr>
    </w:p>
    <w:p w:rsidR="00326B38" w:rsidRDefault="00326B38" w:rsidP="009506A3">
      <w:pPr>
        <w:rPr>
          <w:rFonts w:ascii="Lato" w:hAnsi="Lato" w:cs="Calibri"/>
        </w:rPr>
      </w:pPr>
    </w:p>
    <w:p w:rsidR="00326B38" w:rsidRDefault="00326B38" w:rsidP="009506A3">
      <w:pPr>
        <w:rPr>
          <w:rFonts w:ascii="Lato" w:hAnsi="Lato" w:cs="Calibri"/>
        </w:rPr>
      </w:pPr>
    </w:p>
    <w:p w:rsidR="00326B38" w:rsidRPr="006874B1" w:rsidRDefault="00326B38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38" w:rsidRDefault="00326B38">
      <w:r>
        <w:separator/>
      </w:r>
    </w:p>
  </w:endnote>
  <w:endnote w:type="continuationSeparator" w:id="0">
    <w:p w:rsidR="00326B38" w:rsidRDefault="0032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26B3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38" w:rsidRDefault="00326B38">
      <w:r>
        <w:separator/>
      </w:r>
    </w:p>
  </w:footnote>
  <w:footnote w:type="continuationSeparator" w:id="0">
    <w:p w:rsidR="00326B38" w:rsidRDefault="00326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26B3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26B38">
            <w:rPr>
              <w:rFonts w:ascii="Lato" w:hAnsi="Lato"/>
              <w:b/>
              <w:noProof/>
            </w:rPr>
            <w:t>22</w:t>
          </w:r>
          <w:r w:rsidR="00224E64">
            <w:rPr>
              <w:rFonts w:ascii="Lato" w:hAnsi="Lato"/>
              <w:b/>
              <w:noProof/>
            </w:rPr>
            <w:t>/</w:t>
          </w:r>
          <w:r w:rsidR="00326B38">
            <w:rPr>
              <w:rFonts w:ascii="Lato" w:hAnsi="Lato"/>
              <w:b/>
              <w:noProof/>
            </w:rPr>
            <w:t>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26B38" w:rsidP="00326B38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28 February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3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26B38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52E7E13"/>
  <w15:docId w15:val="{73169024-037B-495D-8F22-D56343BB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3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2020-02-28T02:58:00Z</dcterms:created>
  <dcterms:modified xsi:type="dcterms:W3CDTF">2020-02-28T03:05:00Z</dcterms:modified>
</cp:coreProperties>
</file>