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56424" w:rsidTr="0055449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56424" w:rsidRDefault="00856424" w:rsidP="0055449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56424" w:rsidRDefault="00856424" w:rsidP="0055449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856424" w:rsidTr="0055449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424" w:rsidRDefault="00856424" w:rsidP="005544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424" w:rsidRDefault="00856424" w:rsidP="005544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26279</w:t>
            </w:r>
          </w:p>
        </w:tc>
      </w:tr>
      <w:tr w:rsidR="00856424" w:rsidTr="0055449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424" w:rsidRDefault="00856424" w:rsidP="005544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424" w:rsidRDefault="00856424" w:rsidP="005544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December 2019</w:t>
            </w:r>
          </w:p>
        </w:tc>
      </w:tr>
      <w:tr w:rsidR="00856424" w:rsidTr="0055449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424" w:rsidRDefault="00856424" w:rsidP="005544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424" w:rsidRDefault="00856424" w:rsidP="005544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769.37 km²</w:t>
            </w:r>
          </w:p>
        </w:tc>
      </w:tr>
      <w:tr w:rsidR="00856424" w:rsidTr="0055449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424" w:rsidRDefault="00856424" w:rsidP="005544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424" w:rsidRDefault="00856424" w:rsidP="005544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THEO</w:t>
            </w:r>
          </w:p>
        </w:tc>
      </w:tr>
      <w:tr w:rsidR="00856424" w:rsidTr="0055449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424" w:rsidRDefault="00856424" w:rsidP="005544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424" w:rsidRDefault="00856424" w:rsidP="005544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TORO ENERGY LIMITED [ACN. 117 127 590]</w:t>
            </w:r>
          </w:p>
        </w:tc>
      </w:tr>
      <w:tr w:rsidR="00856424" w:rsidTr="0055449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56424" w:rsidRDefault="00856424" w:rsidP="0055449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607B7B7" wp14:editId="711FA897">
                  <wp:extent cx="2280285" cy="2280285"/>
                  <wp:effectExtent l="0" t="0" r="0" b="0"/>
                  <wp:docPr id="1" name="Picture 1" descr="K:\Mapping\MapImage\1511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1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24" w:rsidTr="0055449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56424" w:rsidRDefault="00856424" w:rsidP="00554497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856424" w:rsidRPr="00856424" w:rsidRDefault="00856424" w:rsidP="00856424">
      <w:pPr>
        <w:pBdr>
          <w:bottom w:val="single" w:sz="4" w:space="1" w:color="auto"/>
        </w:pBdr>
        <w:rPr>
          <w:rFonts w:ascii="Lato" w:hAnsi="Lato" w:cs="Arial"/>
        </w:rPr>
      </w:pPr>
      <w:r w:rsidRPr="00856424">
        <w:rPr>
          <w:rFonts w:ascii="Lato" w:hAnsi="Lato" w:cs="Arial"/>
        </w:rPr>
        <w:t>518/19</w:t>
      </w:r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56424" w:rsidTr="0055449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56424" w:rsidRDefault="00856424" w:rsidP="0055449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56424" w:rsidRDefault="00856424" w:rsidP="0055449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856424" w:rsidTr="0055449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424" w:rsidRDefault="00856424" w:rsidP="005544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424" w:rsidRDefault="00856424" w:rsidP="005544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27532</w:t>
            </w:r>
          </w:p>
        </w:tc>
      </w:tr>
      <w:tr w:rsidR="00856424" w:rsidTr="0055449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424" w:rsidRDefault="00856424" w:rsidP="005544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424" w:rsidRDefault="00856424" w:rsidP="005544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December 2019</w:t>
            </w:r>
          </w:p>
        </w:tc>
      </w:tr>
      <w:tr w:rsidR="00856424" w:rsidTr="0055449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424" w:rsidRDefault="00856424" w:rsidP="005544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424" w:rsidRDefault="00856424" w:rsidP="005544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175 Blocks, 554.35 km²</w:t>
            </w:r>
          </w:p>
        </w:tc>
      </w:tr>
      <w:tr w:rsidR="00856424" w:rsidTr="0055449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424" w:rsidRDefault="00856424" w:rsidP="005544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424" w:rsidRDefault="00856424" w:rsidP="005544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PATRICIA</w:t>
            </w:r>
          </w:p>
        </w:tc>
      </w:tr>
      <w:tr w:rsidR="00856424" w:rsidTr="0055449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424" w:rsidRDefault="00856424" w:rsidP="005544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424" w:rsidRDefault="00856424" w:rsidP="005544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TORO ENERGY LIMITED [ACN. 117 127 590]</w:t>
            </w:r>
          </w:p>
        </w:tc>
      </w:tr>
      <w:tr w:rsidR="00856424" w:rsidTr="0055449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56424" w:rsidRDefault="00856424" w:rsidP="0055449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2E9BF09" wp14:editId="6C52B02E">
                  <wp:extent cx="2280285" cy="2280285"/>
                  <wp:effectExtent l="0" t="0" r="0" b="0"/>
                  <wp:docPr id="3" name="Picture 3" descr="K:\Mapping\MapImage\1511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1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24" w:rsidTr="0055449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56424" w:rsidRDefault="00856424" w:rsidP="00554497"/>
        </w:tc>
      </w:tr>
    </w:tbl>
    <w:p w:rsidR="00856424" w:rsidRDefault="00856424" w:rsidP="009506A3">
      <w:pPr>
        <w:rPr>
          <w:rFonts w:ascii="Calibri" w:hAnsi="Calibri" w:cs="Calibri"/>
        </w:rPr>
      </w:pPr>
    </w:p>
    <w:p w:rsidR="00856424" w:rsidRPr="00856424" w:rsidRDefault="00856424" w:rsidP="00856424">
      <w:pPr>
        <w:pBdr>
          <w:bottom w:val="single" w:sz="4" w:space="1" w:color="auto"/>
        </w:pBdr>
        <w:rPr>
          <w:rFonts w:ascii="Lato" w:hAnsi="Lato" w:cs="Calibri"/>
        </w:rPr>
      </w:pPr>
      <w:r w:rsidRPr="00856424">
        <w:rPr>
          <w:rFonts w:ascii="Lato" w:hAnsi="Lato" w:cs="Calibri"/>
        </w:rPr>
        <w:t>519/19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56424" w:rsidTr="0055449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56424" w:rsidRDefault="00856424" w:rsidP="0055449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56424" w:rsidRDefault="00856424" w:rsidP="0055449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856424" w:rsidTr="0055449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424" w:rsidRDefault="00856424" w:rsidP="005544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424" w:rsidRDefault="00856424" w:rsidP="005544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27533</w:t>
            </w:r>
          </w:p>
        </w:tc>
      </w:tr>
      <w:tr w:rsidR="00856424" w:rsidTr="0055449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424" w:rsidRDefault="00856424" w:rsidP="005544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424" w:rsidRDefault="00856424" w:rsidP="005544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December 2019</w:t>
            </w:r>
          </w:p>
        </w:tc>
      </w:tr>
      <w:tr w:rsidR="00856424" w:rsidTr="0055449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424" w:rsidRDefault="00856424" w:rsidP="005544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424" w:rsidRDefault="00856424" w:rsidP="005544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324 Blocks, 1038.88 km²</w:t>
            </w:r>
          </w:p>
        </w:tc>
      </w:tr>
      <w:tr w:rsidR="00856424" w:rsidTr="0055449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424" w:rsidRDefault="00856424" w:rsidP="005544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424" w:rsidRDefault="00856424" w:rsidP="005544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THEO</w:t>
            </w:r>
          </w:p>
        </w:tc>
      </w:tr>
      <w:tr w:rsidR="00856424" w:rsidTr="0055449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424" w:rsidRDefault="00856424" w:rsidP="005544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424" w:rsidRDefault="00856424" w:rsidP="005544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TORO ENERGY LIMITED [ACN. 117 127 590]</w:t>
            </w:r>
          </w:p>
        </w:tc>
      </w:tr>
      <w:tr w:rsidR="00856424" w:rsidTr="0055449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56424" w:rsidRDefault="00856424" w:rsidP="0055449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6DD832" wp14:editId="480BC2D1">
                  <wp:extent cx="2280285" cy="2280285"/>
                  <wp:effectExtent l="0" t="0" r="0" b="0"/>
                  <wp:docPr id="4" name="Picture 4" descr="K:\Mapping\MapImage\1511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16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24" w:rsidTr="00856424">
        <w:trPr>
          <w:trHeight w:hRule="exact" w:val="131"/>
        </w:trPr>
        <w:tc>
          <w:tcPr>
            <w:tcW w:w="4157" w:type="dxa"/>
            <w:gridSpan w:val="2"/>
            <w:tcBorders>
              <w:top w:val="nil"/>
            </w:tcBorders>
          </w:tcPr>
          <w:p w:rsidR="00856424" w:rsidRDefault="00856424" w:rsidP="00554497"/>
        </w:tc>
      </w:tr>
    </w:tbl>
    <w:p w:rsidR="00856424" w:rsidRDefault="00856424" w:rsidP="00856424">
      <w:pPr>
        <w:rPr>
          <w:rFonts w:ascii="Calibri" w:hAnsi="Calibri" w:cs="Calibri"/>
        </w:rPr>
      </w:pPr>
    </w:p>
    <w:p w:rsidR="00856424" w:rsidRPr="00856424" w:rsidRDefault="00856424" w:rsidP="00856424">
      <w:pPr>
        <w:pBdr>
          <w:bottom w:val="single" w:sz="4" w:space="1" w:color="auto"/>
        </w:pBdr>
        <w:rPr>
          <w:rFonts w:ascii="Lato" w:hAnsi="Lato" w:cs="Calibri"/>
        </w:rPr>
      </w:pPr>
      <w:r w:rsidRPr="00856424">
        <w:rPr>
          <w:rFonts w:ascii="Lato" w:hAnsi="Lato" w:cs="Calibri"/>
        </w:rPr>
        <w:t>520/19</w:t>
      </w:r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  <w:bookmarkStart w:id="0" w:name="_GoBack"/>
      <w:bookmarkEnd w:id="0"/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</w:p>
    <w:p w:rsidR="00856424" w:rsidRDefault="00856424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24" w:rsidRDefault="00856424">
      <w:r>
        <w:separator/>
      </w:r>
    </w:p>
  </w:endnote>
  <w:endnote w:type="continuationSeparator" w:id="0">
    <w:p w:rsidR="00856424" w:rsidRDefault="0085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274A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24" w:rsidRDefault="00856424">
      <w:r>
        <w:separator/>
      </w:r>
    </w:p>
  </w:footnote>
  <w:footnote w:type="continuationSeparator" w:id="0">
    <w:p w:rsidR="00856424" w:rsidRDefault="0085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5642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56424">
            <w:rPr>
              <w:rFonts w:ascii="Lato" w:hAnsi="Lato"/>
              <w:b/>
              <w:noProof/>
            </w:rPr>
            <w:t>147/19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5642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5 December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2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6424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274A9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7760DB15-679A-4E30-A046-36336109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2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4</TotalTime>
  <Pages>1</Pages>
  <Words>141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2019-12-05T01:17:00Z</dcterms:created>
  <dcterms:modified xsi:type="dcterms:W3CDTF">2019-12-05T05:05:00Z</dcterms:modified>
</cp:coreProperties>
</file>