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629D" w:rsidTr="003E52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629D" w:rsidRDefault="00F5629D" w:rsidP="003E52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629D" w:rsidRDefault="00F5629D" w:rsidP="003E52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629D" w:rsidTr="003E52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28521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2019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113 Blocks, 361.76 km²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MINERA RESOURCES PTY LTD [ACN. 152 123 754]</w:t>
            </w:r>
          </w:p>
        </w:tc>
      </w:tr>
      <w:tr w:rsidR="00F5629D" w:rsidTr="003E52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629D" w:rsidRDefault="00F5629D" w:rsidP="003E52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D425D8" wp14:editId="40BC8B1D">
                  <wp:extent cx="2286000" cy="2181225"/>
                  <wp:effectExtent l="0" t="0" r="0" b="9525"/>
                  <wp:docPr id="1" name="Picture 1" descr="K:\Mapping\MapImage\1506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6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9D" w:rsidTr="003E52C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629D" w:rsidRDefault="00F5629D" w:rsidP="003E52C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5629D" w:rsidRDefault="00F5629D" w:rsidP="00F5629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464/19</w:t>
      </w: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629D" w:rsidTr="003E52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629D" w:rsidRDefault="00F5629D" w:rsidP="003E52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629D" w:rsidRDefault="00F5629D" w:rsidP="003E52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30256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2019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 Blocks, 295.67 km²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PEDESTAL HILLS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FERDIES FIND PTY LTD [ACN. 168 969 971]</w:t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629D" w:rsidRDefault="00F5629D" w:rsidP="003E52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3BA2E3" wp14:editId="26E4CE56">
                  <wp:extent cx="2286000" cy="2286000"/>
                  <wp:effectExtent l="0" t="0" r="0" b="0"/>
                  <wp:docPr id="2" name="Picture 2" descr="K:\Mapping\MapImage\1506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6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9D" w:rsidTr="003E52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629D" w:rsidRDefault="00F5629D" w:rsidP="003E52C8"/>
        </w:tc>
      </w:tr>
    </w:tbl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F5629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629D" w:rsidTr="003E52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629D" w:rsidRDefault="00F5629D" w:rsidP="003E52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629D" w:rsidRDefault="00F5629D" w:rsidP="003E52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629D" w:rsidTr="003E52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31665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2019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78.96 km²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F5629D" w:rsidTr="003E52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9D" w:rsidRDefault="00F5629D" w:rsidP="003E52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29D" w:rsidRDefault="00F5629D" w:rsidP="003E52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F5629D" w:rsidTr="003E52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629D" w:rsidRDefault="00F5629D" w:rsidP="003E52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98A8AF" wp14:editId="198C1366">
                  <wp:extent cx="2286000" cy="2286000"/>
                  <wp:effectExtent l="0" t="0" r="0" b="0"/>
                  <wp:docPr id="3" name="Picture 3" descr="K:\Mapping\MapImage\1506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6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9D" w:rsidTr="003E52C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629D" w:rsidRDefault="00F5629D" w:rsidP="003E52C8"/>
        </w:tc>
      </w:tr>
    </w:tbl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F5629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466/19</w:t>
      </w: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  <w:bookmarkStart w:id="0" w:name="_GoBack"/>
      <w:bookmarkEnd w:id="0"/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F5629D" w:rsidRDefault="00F5629D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9D" w:rsidRDefault="00F5629D">
      <w:r>
        <w:separator/>
      </w:r>
    </w:p>
  </w:endnote>
  <w:endnote w:type="continuationSeparator" w:id="0">
    <w:p w:rsidR="00F5629D" w:rsidRDefault="00F5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5629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9D" w:rsidRDefault="00F5629D">
      <w:r>
        <w:separator/>
      </w:r>
    </w:p>
  </w:footnote>
  <w:footnote w:type="continuationSeparator" w:id="0">
    <w:p w:rsidR="00F5629D" w:rsidRDefault="00F5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5629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5629D">
            <w:rPr>
              <w:rFonts w:ascii="Lato" w:hAnsi="Lato"/>
              <w:b/>
              <w:noProof/>
            </w:rPr>
            <w:t>133</w:t>
          </w:r>
          <w:r w:rsidR="00224E64">
            <w:rPr>
              <w:rFonts w:ascii="Lato" w:hAnsi="Lato"/>
              <w:b/>
              <w:noProof/>
            </w:rPr>
            <w:t>/</w:t>
          </w:r>
          <w:r w:rsidR="00F5629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5629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9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629D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957677"/>
  <w15:docId w15:val="{1B4707C7-1F44-47CB-949D-AC8A7EA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142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2019-10-29T05:48:00Z</dcterms:created>
  <dcterms:modified xsi:type="dcterms:W3CDTF">2019-10-29T05:51:00Z</dcterms:modified>
</cp:coreProperties>
</file>