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3C36" w:rsidTr="007D57E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3C36" w:rsidRDefault="00883C36" w:rsidP="007D57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3C36" w:rsidRDefault="00883C36" w:rsidP="007D57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3C36" w:rsidTr="007D57E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30779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2019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113.81 km²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883C36" w:rsidTr="007D57E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3C36" w:rsidRDefault="00883C36" w:rsidP="007D57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A6F667" wp14:editId="7F47D004">
                  <wp:extent cx="2286000" cy="2286000"/>
                  <wp:effectExtent l="0" t="0" r="0" b="0"/>
                  <wp:docPr id="1" name="Picture 1" descr="K:\Mapping\MapImage\1501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36" w:rsidTr="007D57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3C36" w:rsidRDefault="00883C36" w:rsidP="007D57E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83C36" w:rsidRDefault="00883C36" w:rsidP="00883C3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401/19</w:t>
      </w:r>
    </w:p>
    <w:p w:rsidR="00883C36" w:rsidRDefault="00883C36" w:rsidP="009506A3">
      <w:pPr>
        <w:rPr>
          <w:rFonts w:ascii="Calibri" w:hAnsi="Calibri" w:cs="Calibri"/>
        </w:rPr>
      </w:pPr>
    </w:p>
    <w:p w:rsidR="00883C36" w:rsidRDefault="00883C36" w:rsidP="009506A3">
      <w:pPr>
        <w:rPr>
          <w:rFonts w:ascii="Calibri" w:hAnsi="Calibri" w:cs="Calibri"/>
        </w:rPr>
      </w:pPr>
    </w:p>
    <w:p w:rsidR="00883C36" w:rsidRDefault="00883C3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3C36" w:rsidTr="007D57E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3C36" w:rsidRDefault="00883C36" w:rsidP="007D57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3C36" w:rsidRDefault="00883C36" w:rsidP="007D57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3C36" w:rsidTr="007D57E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30895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2019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11.38 km²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883C36" w:rsidTr="007D57E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3C36" w:rsidRDefault="00883C36" w:rsidP="007D57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367CF7" wp14:editId="0D64EB99">
                  <wp:extent cx="2286000" cy="2286000"/>
                  <wp:effectExtent l="0" t="0" r="0" b="0"/>
                  <wp:docPr id="2" name="Picture 2" descr="K:\Mapping\MapImage\1501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36" w:rsidTr="007D57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3C36" w:rsidRDefault="00883C36" w:rsidP="007D57EC"/>
        </w:tc>
      </w:tr>
    </w:tbl>
    <w:p w:rsidR="00883C36" w:rsidRDefault="00883C36" w:rsidP="009506A3">
      <w:pPr>
        <w:rPr>
          <w:rFonts w:ascii="Calibri" w:hAnsi="Calibri" w:cs="Calibri"/>
        </w:rPr>
      </w:pPr>
    </w:p>
    <w:p w:rsidR="00883C36" w:rsidRDefault="00883C36" w:rsidP="00883C3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3C36" w:rsidTr="007D57E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3C36" w:rsidRDefault="00883C36" w:rsidP="007D57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3C36" w:rsidRDefault="00883C36" w:rsidP="007D57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3C36" w:rsidTr="007D57E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31068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2019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9.93 km²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83C36" w:rsidTr="007D57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36" w:rsidRDefault="00883C36" w:rsidP="007D57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36" w:rsidRDefault="00883C36" w:rsidP="007D57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883C36" w:rsidTr="007D57E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3C36" w:rsidRDefault="00883C36" w:rsidP="007D57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F43888" wp14:editId="4F29951E">
                  <wp:extent cx="2286000" cy="2286000"/>
                  <wp:effectExtent l="0" t="0" r="0" b="0"/>
                  <wp:docPr id="3" name="Picture 3" descr="K:\Mapping\MapImage\1501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36" w:rsidTr="007D57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3C36" w:rsidRDefault="00883C36" w:rsidP="007D57EC"/>
        </w:tc>
      </w:tr>
    </w:tbl>
    <w:p w:rsidR="00883C36" w:rsidRDefault="00883C36" w:rsidP="009506A3">
      <w:pPr>
        <w:rPr>
          <w:rFonts w:ascii="Calibri" w:hAnsi="Calibri" w:cs="Calibri"/>
        </w:rPr>
      </w:pPr>
    </w:p>
    <w:p w:rsidR="00883C36" w:rsidRDefault="00883C36" w:rsidP="00883C3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402/19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36" w:rsidRDefault="00883C36">
      <w:r>
        <w:separator/>
      </w:r>
    </w:p>
  </w:endnote>
  <w:endnote w:type="continuationSeparator" w:id="0">
    <w:p w:rsidR="00883C36" w:rsidRDefault="008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3C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36" w:rsidRDefault="00883C36">
      <w:r>
        <w:separator/>
      </w:r>
    </w:p>
  </w:footnote>
  <w:footnote w:type="continuationSeparator" w:id="0">
    <w:p w:rsidR="00883C36" w:rsidRDefault="0088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3C3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3C36">
            <w:rPr>
              <w:rFonts w:ascii="Lato" w:hAnsi="Lato"/>
              <w:b/>
              <w:noProof/>
            </w:rPr>
            <w:t>114</w:t>
          </w:r>
          <w:r w:rsidR="00224E64">
            <w:rPr>
              <w:rFonts w:ascii="Lato" w:hAnsi="Lato"/>
              <w:b/>
              <w:noProof/>
            </w:rPr>
            <w:t>/</w:t>
          </w:r>
          <w:r w:rsidR="00883C3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83C3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3C36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F44AF5"/>
  <w15:docId w15:val="{C78975EA-4107-48EE-AA1C-BC9CC15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2019-09-24T05:32:00Z</dcterms:created>
  <dcterms:modified xsi:type="dcterms:W3CDTF">2019-09-24T05:38:00Z</dcterms:modified>
</cp:coreProperties>
</file>