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92526C" w:rsidTr="0012015C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92526C" w:rsidRDefault="0092526C" w:rsidP="0012015C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92526C" w:rsidRDefault="0092526C" w:rsidP="0012015C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92526C" w:rsidTr="0012015C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26C" w:rsidRDefault="0092526C" w:rsidP="0012015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526C" w:rsidRDefault="0092526C" w:rsidP="0012015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31475</w:t>
            </w:r>
          </w:p>
        </w:tc>
      </w:tr>
      <w:tr w:rsidR="0092526C" w:rsidTr="0012015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26C" w:rsidRDefault="0092526C" w:rsidP="0012015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526C" w:rsidRDefault="0092526C" w:rsidP="0012015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09 September 2019</w:t>
            </w:r>
          </w:p>
        </w:tc>
      </w:tr>
      <w:tr w:rsidR="0092526C" w:rsidTr="0012015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26C" w:rsidRDefault="0092526C" w:rsidP="0012015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526C" w:rsidRDefault="0092526C" w:rsidP="0012015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 Blocks, 16.68 km²</w:t>
            </w:r>
          </w:p>
        </w:tc>
      </w:tr>
      <w:tr w:rsidR="0092526C" w:rsidTr="0012015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26C" w:rsidRDefault="0092526C" w:rsidP="0012015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526C" w:rsidRDefault="0092526C" w:rsidP="0012015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TIPPERARY</w:t>
            </w:r>
          </w:p>
        </w:tc>
      </w:tr>
      <w:tr w:rsidR="0092526C" w:rsidTr="0012015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26C" w:rsidRDefault="0092526C" w:rsidP="0012015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526C" w:rsidRDefault="0092526C" w:rsidP="0012015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COPPEROZ PTY LTD [ACN. 603 957 124]</w:t>
            </w:r>
          </w:p>
        </w:tc>
      </w:tr>
      <w:tr w:rsidR="0092526C" w:rsidTr="0012015C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92526C" w:rsidRDefault="0092526C" w:rsidP="0012015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84E9926" wp14:editId="0A562957">
                  <wp:extent cx="2277745" cy="2277745"/>
                  <wp:effectExtent l="0" t="0" r="0" b="0"/>
                  <wp:docPr id="1" name="Picture 1" descr="K:\Mapping\MapImage\14997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997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7745" cy="2277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526C" w:rsidTr="0012015C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92526C" w:rsidRDefault="0092526C" w:rsidP="0012015C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92526C" w:rsidRDefault="0092526C" w:rsidP="0092526C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374/19</w:t>
      </w:r>
      <w:bookmarkStart w:id="0" w:name="_GoBack"/>
      <w:bookmarkEnd w:id="0"/>
    </w:p>
    <w:p w:rsidR="00E27537" w:rsidRDefault="00E27537" w:rsidP="009506A3">
      <w:pPr>
        <w:rPr>
          <w:rFonts w:ascii="Calibri" w:hAnsi="Calibri" w:cs="Calibri"/>
        </w:rPr>
      </w:pPr>
    </w:p>
    <w:p w:rsidR="00E27537" w:rsidRPr="009B4971" w:rsidRDefault="00E27537" w:rsidP="009506A3">
      <w:pPr>
        <w:rPr>
          <w:rFonts w:ascii="Calibri" w:hAnsi="Calibri" w:cs="Calibri"/>
        </w:rPr>
      </w:pPr>
    </w:p>
    <w:sectPr w:rsidR="00E27537" w:rsidRPr="009B497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26C" w:rsidRDefault="0092526C">
      <w:r>
        <w:separator/>
      </w:r>
    </w:p>
  </w:endnote>
  <w:endnote w:type="continuationSeparator" w:id="0">
    <w:p w:rsidR="0092526C" w:rsidRDefault="00925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780CA7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26C" w:rsidRDefault="0092526C">
      <w:r>
        <w:separator/>
      </w:r>
    </w:p>
  </w:footnote>
  <w:footnote w:type="continuationSeparator" w:id="0">
    <w:p w:rsidR="0092526C" w:rsidRDefault="00925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780CA7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92526C">
            <w:rPr>
              <w:rFonts w:ascii="Lato" w:hAnsi="Lato"/>
              <w:b/>
              <w:noProof/>
            </w:rPr>
            <w:t>10</w:t>
          </w:r>
          <w:r w:rsidR="00780CA7">
            <w:rPr>
              <w:rFonts w:ascii="Lato" w:hAnsi="Lato"/>
              <w:b/>
              <w:noProof/>
            </w:rPr>
            <w:t>7</w:t>
          </w:r>
          <w:r w:rsidR="00224E64">
            <w:rPr>
              <w:rFonts w:ascii="Lato" w:hAnsi="Lato"/>
              <w:b/>
              <w:noProof/>
            </w:rPr>
            <w:t>/</w:t>
          </w:r>
          <w:r w:rsidR="0092526C">
            <w:rPr>
              <w:rFonts w:ascii="Lato" w:hAnsi="Lato"/>
              <w:b/>
              <w:noProof/>
            </w:rPr>
            <w:t>19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92526C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10 September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903985">
            <w:rPr>
              <w:rFonts w:ascii="Lato" w:hAnsi="Lato"/>
              <w:b/>
            </w:rPr>
            <w:t>9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26C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0CA7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526C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3B8D9CD4"/>
  <w15:docId w15:val="{B0B956E5-4F9B-4004-B991-48A671C26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26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2</TotalTime>
  <Pages>1</Pages>
  <Words>46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2</cp:revision>
  <cp:lastPrinted>2017-01-25T02:36:00Z</cp:lastPrinted>
  <dcterms:created xsi:type="dcterms:W3CDTF">2019-09-10T05:07:00Z</dcterms:created>
  <dcterms:modified xsi:type="dcterms:W3CDTF">2019-09-10T05:09:00Z</dcterms:modified>
</cp:coreProperties>
</file>