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22501" w:rsidTr="00A062D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22501" w:rsidRDefault="00922501" w:rsidP="00A062D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22501" w:rsidRDefault="00922501" w:rsidP="00A062D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22501" w:rsidTr="00A062D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01" w:rsidRDefault="00922501" w:rsidP="00A06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01" w:rsidRDefault="00922501" w:rsidP="00A06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31950</w:t>
            </w:r>
          </w:p>
        </w:tc>
      </w:tr>
      <w:tr w:rsidR="00922501" w:rsidTr="00A062D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01" w:rsidRDefault="00922501" w:rsidP="00A06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01" w:rsidRDefault="00922501" w:rsidP="00A06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June 2019, for a period of 6 Years</w:t>
            </w:r>
          </w:p>
        </w:tc>
      </w:tr>
      <w:tr w:rsidR="00922501" w:rsidTr="00A062D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01" w:rsidRDefault="00922501" w:rsidP="00A06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01" w:rsidRDefault="00922501" w:rsidP="00A06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144 Blocks, 397.50 km²</w:t>
            </w:r>
          </w:p>
        </w:tc>
      </w:tr>
      <w:tr w:rsidR="00922501" w:rsidTr="00A062D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01" w:rsidRDefault="00922501" w:rsidP="00A06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01" w:rsidRDefault="00922501" w:rsidP="00A06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922501" w:rsidTr="00A062D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01" w:rsidRDefault="00922501" w:rsidP="00A06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01" w:rsidRDefault="00922501" w:rsidP="00A06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922501" w:rsidTr="00A062D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22501" w:rsidRDefault="00922501" w:rsidP="00A062D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FF1019" wp14:editId="121973DD">
                  <wp:extent cx="2286000" cy="2286000"/>
                  <wp:effectExtent l="0" t="0" r="0" b="0"/>
                  <wp:docPr id="1" name="Picture 1" descr="K:\Mapping\MapImage\149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501" w:rsidTr="00A062D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22501" w:rsidRDefault="00922501" w:rsidP="00A062D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22501" w:rsidRDefault="00922501" w:rsidP="009506A3">
      <w:pPr>
        <w:rPr>
          <w:rFonts w:ascii="Calibri" w:hAnsi="Calibri" w:cs="Calibri"/>
        </w:rPr>
      </w:pPr>
    </w:p>
    <w:p w:rsidR="00922501" w:rsidRDefault="00922501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01" w:rsidRDefault="00922501">
      <w:r>
        <w:separator/>
      </w:r>
    </w:p>
  </w:endnote>
  <w:endnote w:type="continuationSeparator" w:id="0">
    <w:p w:rsidR="00922501" w:rsidRDefault="009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01" w:rsidRDefault="00922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2250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01" w:rsidRDefault="00922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01" w:rsidRDefault="00922501">
      <w:r>
        <w:separator/>
      </w:r>
    </w:p>
  </w:footnote>
  <w:footnote w:type="continuationSeparator" w:id="0">
    <w:p w:rsidR="00922501" w:rsidRDefault="0092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01" w:rsidRDefault="00922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2250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22501">
            <w:rPr>
              <w:rFonts w:ascii="Lato" w:hAnsi="Lato"/>
              <w:b/>
              <w:noProof/>
            </w:rPr>
            <w:t>77</w:t>
          </w:r>
          <w:bookmarkStart w:id="0" w:name="_GoBack"/>
          <w:bookmarkEnd w:id="0"/>
          <w:r w:rsidR="00224E64">
            <w:rPr>
              <w:rFonts w:ascii="Lato" w:hAnsi="Lato"/>
              <w:b/>
              <w:noProof/>
            </w:rPr>
            <w:t>/</w:t>
          </w:r>
          <w:r w:rsidR="00922501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2250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01" w:rsidRDefault="00922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2501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288FDDA-49B5-44C1-A085-097D92A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9</TotalTime>
  <Pages>1</Pages>
  <Words>113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2019-06-28T04:34:00Z</dcterms:created>
  <dcterms:modified xsi:type="dcterms:W3CDTF">2019-06-28T04:43:00Z</dcterms:modified>
</cp:coreProperties>
</file>