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DCD" w:rsidRPr="009C3294" w:rsidRDefault="00AA3CDF" w:rsidP="009C3294">
      <w:pPr>
        <w:pStyle w:val="Heading1"/>
        <w:shd w:val="clear" w:color="auto" w:fill="D7D2CB"/>
        <w:rPr>
          <w:rFonts w:cs="Arial"/>
          <w:color w:val="1F1F5F"/>
        </w:rPr>
      </w:pPr>
      <w:r w:rsidRPr="009C3294">
        <w:rPr>
          <w:rFonts w:cs="Arial"/>
          <w:color w:val="1F1F5F"/>
        </w:rPr>
        <w:t>Key Message</w:t>
      </w:r>
    </w:p>
    <w:p w:rsidR="00684636" w:rsidRDefault="005C423F" w:rsidP="00684636">
      <w:pPr>
        <w:spacing w:before="120" w:after="0"/>
        <w:jc w:val="both"/>
        <w:rPr>
          <w:rFonts w:cs="Arial"/>
        </w:rPr>
      </w:pPr>
      <w:r>
        <w:rPr>
          <w:rFonts w:cs="Arial"/>
        </w:rPr>
        <w:t>The</w:t>
      </w:r>
      <w:r w:rsidR="003D0CD8">
        <w:rPr>
          <w:rFonts w:cs="Arial"/>
        </w:rPr>
        <w:t xml:space="preserve"> labour mark</w:t>
      </w:r>
      <w:bookmarkStart w:id="0" w:name="_GoBack"/>
      <w:bookmarkEnd w:id="0"/>
      <w:r w:rsidR="003D0CD8">
        <w:rPr>
          <w:rFonts w:cs="Arial"/>
        </w:rPr>
        <w:t>et con</w:t>
      </w:r>
      <w:r w:rsidR="00F41B3B">
        <w:rPr>
          <w:rFonts w:cs="Arial"/>
        </w:rPr>
        <w:t>ditions in the Territory remain</w:t>
      </w:r>
      <w:r w:rsidR="003D0CD8">
        <w:rPr>
          <w:rFonts w:cs="Arial"/>
        </w:rPr>
        <w:t xml:space="preserve"> </w:t>
      </w:r>
      <w:r w:rsidR="00336394">
        <w:rPr>
          <w:rFonts w:cs="Arial"/>
        </w:rPr>
        <w:t>soft</w:t>
      </w:r>
      <w:r w:rsidR="003D0CD8">
        <w:rPr>
          <w:rFonts w:cs="Arial"/>
        </w:rPr>
        <w:t>.</w:t>
      </w:r>
      <w:r>
        <w:rPr>
          <w:rFonts w:cs="Arial"/>
        </w:rPr>
        <w:t xml:space="preserve"> The unemployment rate has</w:t>
      </w:r>
      <w:r w:rsidR="00F10F26">
        <w:rPr>
          <w:rFonts w:cs="Arial"/>
        </w:rPr>
        <w:t xml:space="preserve"> </w:t>
      </w:r>
      <w:r w:rsidR="00F41B3B">
        <w:rPr>
          <w:rFonts w:cs="Arial"/>
        </w:rPr>
        <w:t>remained steady</w:t>
      </w:r>
      <w:r w:rsidR="00DB1A67">
        <w:rPr>
          <w:rFonts w:cs="Arial"/>
        </w:rPr>
        <w:t xml:space="preserve"> this month,</w:t>
      </w:r>
      <w:r w:rsidR="00F41B3B">
        <w:rPr>
          <w:rFonts w:cs="Arial"/>
        </w:rPr>
        <w:t xml:space="preserve"> </w:t>
      </w:r>
      <w:r w:rsidR="00DB1A67">
        <w:rPr>
          <w:rFonts w:cs="Arial"/>
        </w:rPr>
        <w:t>but has decreased by 0.4 percentage points over the year. E</w:t>
      </w:r>
      <w:r w:rsidR="003D0CD8">
        <w:rPr>
          <w:rFonts w:cs="Arial"/>
        </w:rPr>
        <w:t xml:space="preserve">mployment levels have </w:t>
      </w:r>
      <w:r w:rsidR="00DB1A67">
        <w:rPr>
          <w:rFonts w:cs="Arial"/>
        </w:rPr>
        <w:t xml:space="preserve">now </w:t>
      </w:r>
      <w:r w:rsidR="003D0CD8">
        <w:rPr>
          <w:rFonts w:cs="Arial"/>
        </w:rPr>
        <w:t xml:space="preserve">fallen </w:t>
      </w:r>
      <w:r w:rsidR="00FF1039">
        <w:rPr>
          <w:rFonts w:cs="Arial"/>
        </w:rPr>
        <w:t>for thirteen</w:t>
      </w:r>
      <w:r w:rsidR="00DB1A67">
        <w:rPr>
          <w:rFonts w:cs="Arial"/>
        </w:rPr>
        <w:t xml:space="preserve"> consecutive months</w:t>
      </w:r>
      <w:r w:rsidR="00F41B3B">
        <w:rPr>
          <w:rFonts w:cs="Arial"/>
        </w:rPr>
        <w:t xml:space="preserve">. </w:t>
      </w:r>
      <w:r w:rsidR="003D0CD8">
        <w:rPr>
          <w:rFonts w:cs="Arial"/>
        </w:rPr>
        <w:t xml:space="preserve">The participation rate </w:t>
      </w:r>
      <w:r w:rsidR="00F41B3B">
        <w:rPr>
          <w:rFonts w:cs="Arial"/>
        </w:rPr>
        <w:t>continues to trend downwards</w:t>
      </w:r>
      <w:r w:rsidR="003D0CD8">
        <w:rPr>
          <w:rFonts w:cs="Arial"/>
        </w:rPr>
        <w:t xml:space="preserve"> but</w:t>
      </w:r>
      <w:r w:rsidR="00F41B3B">
        <w:rPr>
          <w:rFonts w:cs="Arial"/>
        </w:rPr>
        <w:t xml:space="preserve"> remains</w:t>
      </w:r>
      <w:r w:rsidR="003D0CD8">
        <w:rPr>
          <w:rFonts w:cs="Arial"/>
        </w:rPr>
        <w:t xml:space="preserve"> highest of </w:t>
      </w:r>
      <w:r>
        <w:rPr>
          <w:rFonts w:cs="Arial"/>
        </w:rPr>
        <w:t>all j</w:t>
      </w:r>
      <w:r w:rsidR="003D0CD8">
        <w:rPr>
          <w:rFonts w:cs="Arial"/>
        </w:rPr>
        <w:t xml:space="preserve">urisdictions.  </w:t>
      </w:r>
    </w:p>
    <w:p w:rsidR="00684636" w:rsidRPr="00D71826" w:rsidRDefault="00684636" w:rsidP="00684636">
      <w:pPr>
        <w:spacing w:before="120" w:after="0"/>
        <w:jc w:val="both"/>
        <w:rPr>
          <w:rFonts w:cs="Arial"/>
        </w:rPr>
        <w:sectPr w:rsidR="00684636" w:rsidRPr="00D71826" w:rsidSect="00703820">
          <w:headerReference w:type="default" r:id="rId8"/>
          <w:footerReference w:type="default" r:id="rId9"/>
          <w:headerReference w:type="first" r:id="rId10"/>
          <w:footerReference w:type="first" r:id="rId11"/>
          <w:pgSz w:w="11906" w:h="16838" w:code="9"/>
          <w:pgMar w:top="963" w:right="707" w:bottom="284" w:left="851" w:header="142" w:footer="0" w:gutter="0"/>
          <w:cols w:space="708"/>
          <w:titlePg/>
          <w:docGrid w:linePitch="360"/>
        </w:sectPr>
      </w:pPr>
    </w:p>
    <w:p w:rsidR="009C21E9" w:rsidRPr="001F3005" w:rsidRDefault="009C21E9" w:rsidP="001F3005">
      <w:pPr>
        <w:pStyle w:val="Heading2"/>
        <w:shd w:val="clear" w:color="auto" w:fill="C33826"/>
        <w:rPr>
          <w:rFonts w:cs="Arial"/>
          <w:color w:val="FFFFFF" w:themeColor="background1"/>
        </w:rPr>
      </w:pPr>
      <w:r w:rsidRPr="001F3005">
        <w:rPr>
          <w:rFonts w:cs="Arial"/>
          <w:color w:val="FFFFFF" w:themeColor="background1"/>
        </w:rPr>
        <w:lastRenderedPageBreak/>
        <w:t>Employment</w:t>
      </w:r>
    </w:p>
    <w:p w:rsidR="009C21E9" w:rsidRPr="00D71826" w:rsidRDefault="00B150D6" w:rsidP="009C21E9">
      <w:pPr>
        <w:spacing w:after="0"/>
        <w:rPr>
          <w:rFonts w:cs="Arial"/>
          <w:bCs/>
          <w:sz w:val="20"/>
          <w:szCs w:val="18"/>
        </w:rPr>
      </w:pPr>
      <w:r w:rsidRPr="00B150D6">
        <w:rPr>
          <w:noProof/>
        </w:rPr>
        <w:drawing>
          <wp:inline distT="0" distB="0" distL="0" distR="0">
            <wp:extent cx="3077845" cy="1289637"/>
            <wp:effectExtent l="0" t="0" r="0" b="6350"/>
            <wp:docPr id="3" name="Picture 3" descr="This table illustrates the employment status and employment numbers by persons in the Northern Territory and Australia. &#10;Row one are the headings: monthly change; and number of persons reported in thousands. &#10;Row two indicates the total employed persons in the Northern Territory decreased by 0.1 to 129 704 persons.  &#10;Row three indicates the total employed persons in the Australia increased by 0.2 to 12 856 582 persons.  &#10;Row four indicates the total full-time employed persons in the Northern Territory decreased by 0.5 to 101 177 persons.  &#10;Row five indicates the total full-time employed persons in Australia increased by 0.2 to 8 799 787 persons.  &#10;Row six indicates the total part-time employed persons in the Territory increased by 1.5 to 28 528 persons.  &#10;Row seven indicates the total part-time employed persons in Australia increased by 0.4 per cent to 4 056 795 persons.  &#10;" title="Emplo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7845" cy="1289637"/>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 Cat No</w:t>
      </w:r>
      <w:r w:rsidR="009C21E9" w:rsidRPr="00D71826">
        <w:rPr>
          <w:rFonts w:cs="Arial"/>
          <w:i/>
          <w:sz w:val="16"/>
        </w:rPr>
        <w:t xml:space="preserve"> 6202.0</w:t>
      </w:r>
    </w:p>
    <w:p w:rsidR="009C21E9" w:rsidRPr="00D71826" w:rsidRDefault="009C21E9" w:rsidP="00B543CA">
      <w:pPr>
        <w:pStyle w:val="ListParagraph"/>
        <w:numPr>
          <w:ilvl w:val="0"/>
          <w:numId w:val="12"/>
        </w:numPr>
        <w:spacing w:before="240" w:after="120"/>
        <w:ind w:left="284" w:hanging="284"/>
        <w:jc w:val="both"/>
        <w:rPr>
          <w:rFonts w:cs="Arial"/>
          <w:bCs/>
          <w:sz w:val="20"/>
          <w:szCs w:val="22"/>
        </w:rPr>
      </w:pPr>
      <w:r w:rsidRPr="00D71826">
        <w:rPr>
          <w:rFonts w:cs="Arial"/>
          <w:bCs/>
          <w:sz w:val="20"/>
          <w:szCs w:val="22"/>
        </w:rPr>
        <w:t xml:space="preserve">In </w:t>
      </w:r>
      <w:r w:rsidR="00327D11">
        <w:rPr>
          <w:rFonts w:cs="Arial"/>
          <w:sz w:val="20"/>
        </w:rPr>
        <w:t>May</w:t>
      </w:r>
      <w:r w:rsidR="00DF2DF8">
        <w:rPr>
          <w:rFonts w:cs="Arial"/>
          <w:sz w:val="20"/>
        </w:rPr>
        <w:t xml:space="preserve"> 2019</w:t>
      </w:r>
      <w:r w:rsidR="00E937AC" w:rsidRPr="00D71826">
        <w:rPr>
          <w:rFonts w:cs="Arial"/>
          <w:bCs/>
          <w:sz w:val="20"/>
          <w:szCs w:val="22"/>
        </w:rPr>
        <w:t xml:space="preserve">, there were </w:t>
      </w:r>
      <w:r w:rsidR="00EC6E5A">
        <w:rPr>
          <w:rFonts w:cs="Arial"/>
          <w:bCs/>
          <w:sz w:val="20"/>
          <w:szCs w:val="22"/>
        </w:rPr>
        <w:t>129 704</w:t>
      </w:r>
      <w:r w:rsidR="00096B1E" w:rsidRPr="00D71826">
        <w:rPr>
          <w:rFonts w:cs="Arial"/>
          <w:bCs/>
          <w:sz w:val="20"/>
          <w:szCs w:val="22"/>
        </w:rPr>
        <w:t xml:space="preserve"> people</w:t>
      </w:r>
      <w:r w:rsidRPr="00D71826">
        <w:rPr>
          <w:rFonts w:cs="Arial"/>
          <w:bCs/>
          <w:sz w:val="20"/>
          <w:szCs w:val="22"/>
        </w:rPr>
        <w:t xml:space="preserve"> employed in </w:t>
      </w:r>
      <w:r w:rsidR="00BB0592" w:rsidRPr="00D71826">
        <w:rPr>
          <w:rFonts w:cs="Arial"/>
          <w:bCs/>
          <w:sz w:val="20"/>
          <w:szCs w:val="22"/>
        </w:rPr>
        <w:t>t</w:t>
      </w:r>
      <w:r w:rsidR="003071B0" w:rsidRPr="00D71826">
        <w:rPr>
          <w:rFonts w:cs="Arial"/>
          <w:bCs/>
          <w:sz w:val="20"/>
          <w:szCs w:val="22"/>
        </w:rPr>
        <w:t xml:space="preserve">he Territory, </w:t>
      </w:r>
      <w:r w:rsidR="00EC6E5A">
        <w:rPr>
          <w:rFonts w:cs="Arial"/>
          <w:bCs/>
          <w:sz w:val="20"/>
          <w:szCs w:val="22"/>
        </w:rPr>
        <w:t>a decrease of 125</w:t>
      </w:r>
      <w:r w:rsidR="00681737" w:rsidRPr="00D71826">
        <w:rPr>
          <w:rFonts w:cs="Arial"/>
          <w:bCs/>
          <w:sz w:val="20"/>
          <w:szCs w:val="22"/>
        </w:rPr>
        <w:t xml:space="preserve"> </w:t>
      </w:r>
      <w:r w:rsidR="00C41A22" w:rsidRPr="00D71826">
        <w:rPr>
          <w:rFonts w:cs="Arial"/>
          <w:bCs/>
          <w:sz w:val="20"/>
          <w:szCs w:val="22"/>
        </w:rPr>
        <w:t>persons</w:t>
      </w:r>
      <w:r w:rsidR="0056417A" w:rsidRPr="00D71826">
        <w:rPr>
          <w:rFonts w:cs="Arial"/>
          <w:bCs/>
          <w:sz w:val="20"/>
          <w:szCs w:val="22"/>
        </w:rPr>
        <w:t xml:space="preserve"> </w:t>
      </w:r>
      <w:r w:rsidRPr="00D71826">
        <w:rPr>
          <w:rFonts w:cs="Arial"/>
          <w:bCs/>
          <w:sz w:val="20"/>
          <w:szCs w:val="22"/>
        </w:rPr>
        <w:t xml:space="preserve">from the previous month’s revised figure. </w:t>
      </w:r>
    </w:p>
    <w:p w:rsidR="009C21E9" w:rsidRPr="00D71826" w:rsidRDefault="004A282A"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Territory f</w:t>
      </w:r>
      <w:r w:rsidR="002E4B45">
        <w:rPr>
          <w:rFonts w:cs="Arial"/>
          <w:bCs/>
          <w:sz w:val="20"/>
          <w:szCs w:val="22"/>
        </w:rPr>
        <w:t xml:space="preserve">ull-time employment </w:t>
      </w:r>
      <w:r w:rsidR="00811DE7">
        <w:rPr>
          <w:rFonts w:cs="Arial"/>
          <w:bCs/>
          <w:sz w:val="20"/>
          <w:szCs w:val="22"/>
        </w:rPr>
        <w:t>de</w:t>
      </w:r>
      <w:r w:rsidR="003E223E">
        <w:rPr>
          <w:rFonts w:cs="Arial"/>
          <w:bCs/>
          <w:sz w:val="20"/>
          <w:szCs w:val="22"/>
        </w:rPr>
        <w:t>creased</w:t>
      </w:r>
      <w:r w:rsidR="00C038A0" w:rsidRPr="00D71826">
        <w:rPr>
          <w:rFonts w:cs="Arial"/>
          <w:bCs/>
          <w:sz w:val="20"/>
          <w:szCs w:val="22"/>
        </w:rPr>
        <w:t xml:space="preserve"> </w:t>
      </w:r>
      <w:r w:rsidR="009C21E9" w:rsidRPr="00D71826">
        <w:rPr>
          <w:rFonts w:cs="Arial"/>
          <w:bCs/>
          <w:sz w:val="20"/>
          <w:szCs w:val="22"/>
        </w:rPr>
        <w:t xml:space="preserve">by </w:t>
      </w:r>
      <w:r w:rsidR="00EC6E5A">
        <w:rPr>
          <w:rFonts w:cs="Arial"/>
          <w:bCs/>
          <w:sz w:val="20"/>
          <w:szCs w:val="22"/>
        </w:rPr>
        <w:t>550</w:t>
      </w:r>
      <w:r w:rsidR="00655246" w:rsidRPr="00D71826">
        <w:rPr>
          <w:rFonts w:cs="Arial"/>
          <w:bCs/>
          <w:sz w:val="20"/>
          <w:szCs w:val="22"/>
        </w:rPr>
        <w:t xml:space="preserve"> </w:t>
      </w:r>
      <w:r w:rsidR="009C21E9" w:rsidRPr="00D71826">
        <w:rPr>
          <w:rFonts w:cs="Arial"/>
          <w:bCs/>
          <w:sz w:val="20"/>
          <w:szCs w:val="22"/>
        </w:rPr>
        <w:t xml:space="preserve">to </w:t>
      </w:r>
      <w:r w:rsidR="00EC6E5A">
        <w:rPr>
          <w:rFonts w:cs="Arial"/>
          <w:bCs/>
          <w:sz w:val="20"/>
          <w:szCs w:val="22"/>
        </w:rPr>
        <w:t>101 177</w:t>
      </w:r>
      <w:r w:rsidR="00C038A0" w:rsidRPr="00D71826">
        <w:rPr>
          <w:rFonts w:cs="Arial"/>
          <w:bCs/>
          <w:sz w:val="20"/>
          <w:szCs w:val="22"/>
        </w:rPr>
        <w:t xml:space="preserve"> persons, </w:t>
      </w:r>
      <w:r w:rsidR="00A8196D" w:rsidRPr="00D71826">
        <w:rPr>
          <w:rFonts w:cs="Arial"/>
          <w:bCs/>
          <w:sz w:val="20"/>
          <w:szCs w:val="22"/>
        </w:rPr>
        <w:t>and</w:t>
      </w:r>
      <w:r w:rsidR="00C038A0" w:rsidRPr="00D71826">
        <w:rPr>
          <w:rFonts w:cs="Arial"/>
          <w:bCs/>
          <w:sz w:val="20"/>
          <w:szCs w:val="22"/>
        </w:rPr>
        <w:t xml:space="preserve"> </w:t>
      </w:r>
      <w:r w:rsidR="002E4B45">
        <w:rPr>
          <w:rFonts w:cs="Arial"/>
          <w:bCs/>
          <w:sz w:val="20"/>
          <w:szCs w:val="22"/>
        </w:rPr>
        <w:t>part-t</w:t>
      </w:r>
      <w:r w:rsidR="009C21E9" w:rsidRPr="00D71826">
        <w:rPr>
          <w:rFonts w:cs="Arial"/>
          <w:bCs/>
          <w:sz w:val="20"/>
          <w:szCs w:val="22"/>
        </w:rPr>
        <w:t xml:space="preserve">ime employment </w:t>
      </w:r>
      <w:r w:rsidR="00EC6E5A">
        <w:rPr>
          <w:rFonts w:cs="Arial"/>
          <w:bCs/>
          <w:sz w:val="20"/>
          <w:szCs w:val="22"/>
        </w:rPr>
        <w:t>increased by 425 to 28 528 persons</w:t>
      </w:r>
      <w:r w:rsidR="009C21E9" w:rsidRPr="00D71826">
        <w:rPr>
          <w:rFonts w:cs="Arial"/>
          <w:bCs/>
          <w:sz w:val="20"/>
          <w:szCs w:val="22"/>
        </w:rPr>
        <w:t xml:space="preserve">. </w:t>
      </w:r>
    </w:p>
    <w:p w:rsidR="009C21E9" w:rsidRPr="00D71826" w:rsidRDefault="009C21E9" w:rsidP="0005746C">
      <w:pPr>
        <w:pStyle w:val="ListParagraph"/>
        <w:numPr>
          <w:ilvl w:val="0"/>
          <w:numId w:val="12"/>
        </w:numPr>
        <w:spacing w:before="60" w:after="120"/>
        <w:ind w:left="284" w:hanging="284"/>
        <w:jc w:val="both"/>
        <w:rPr>
          <w:rFonts w:cs="Arial"/>
          <w:bCs/>
          <w:sz w:val="20"/>
          <w:szCs w:val="22"/>
        </w:rPr>
      </w:pPr>
      <w:r w:rsidRPr="00D71826">
        <w:rPr>
          <w:rFonts w:cs="Arial"/>
          <w:bCs/>
          <w:sz w:val="20"/>
          <w:szCs w:val="22"/>
        </w:rPr>
        <w:t xml:space="preserve">Nationally, employment </w:t>
      </w:r>
      <w:r w:rsidR="006A77F8" w:rsidRPr="00D71826">
        <w:rPr>
          <w:rFonts w:cs="Arial"/>
          <w:bCs/>
          <w:sz w:val="20"/>
          <w:szCs w:val="22"/>
        </w:rPr>
        <w:t>in</w:t>
      </w:r>
      <w:r w:rsidR="006F43C8" w:rsidRPr="00D71826">
        <w:rPr>
          <w:rFonts w:cs="Arial"/>
          <w:bCs/>
          <w:sz w:val="20"/>
          <w:szCs w:val="22"/>
        </w:rPr>
        <w:t>c</w:t>
      </w:r>
      <w:r w:rsidR="00945D0E" w:rsidRPr="00D71826">
        <w:rPr>
          <w:rFonts w:cs="Arial"/>
          <w:bCs/>
          <w:sz w:val="20"/>
          <w:szCs w:val="22"/>
        </w:rPr>
        <w:t>reased by</w:t>
      </w:r>
      <w:r w:rsidR="00554742" w:rsidRPr="00D71826">
        <w:rPr>
          <w:rFonts w:cs="Arial"/>
          <w:bCs/>
          <w:sz w:val="20"/>
          <w:szCs w:val="22"/>
        </w:rPr>
        <w:t xml:space="preserve"> </w:t>
      </w:r>
      <w:r w:rsidR="009D7B8F">
        <w:rPr>
          <w:rFonts w:cs="Arial"/>
          <w:bCs/>
          <w:sz w:val="20"/>
          <w:szCs w:val="22"/>
        </w:rPr>
        <w:t>28 353</w:t>
      </w:r>
      <w:r w:rsidR="00CD4748" w:rsidRPr="00D71826">
        <w:rPr>
          <w:rFonts w:cs="Arial"/>
          <w:bCs/>
          <w:sz w:val="20"/>
          <w:szCs w:val="22"/>
        </w:rPr>
        <w:t xml:space="preserve"> </w:t>
      </w:r>
      <w:r w:rsidR="00954E1E" w:rsidRPr="00D71826">
        <w:rPr>
          <w:rFonts w:cs="Arial"/>
          <w:bCs/>
          <w:sz w:val="20"/>
          <w:szCs w:val="22"/>
        </w:rPr>
        <w:t xml:space="preserve">to </w:t>
      </w:r>
      <w:r w:rsidR="00F0447B" w:rsidRPr="00D71826">
        <w:rPr>
          <w:rFonts w:cs="Arial"/>
          <w:bCs/>
          <w:sz w:val="20"/>
          <w:szCs w:val="22"/>
        </w:rPr>
        <w:t>1</w:t>
      </w:r>
      <w:r w:rsidR="00AA15B4" w:rsidRPr="00D71826">
        <w:rPr>
          <w:rFonts w:cs="Arial"/>
          <w:bCs/>
          <w:sz w:val="20"/>
          <w:szCs w:val="22"/>
        </w:rPr>
        <w:t>2</w:t>
      </w:r>
      <w:r w:rsidR="007E3F11" w:rsidRPr="00D71826">
        <w:rPr>
          <w:rFonts w:cs="Arial"/>
          <w:bCs/>
          <w:sz w:val="20"/>
          <w:szCs w:val="22"/>
        </w:rPr>
        <w:t> </w:t>
      </w:r>
      <w:r w:rsidR="009D7B8F">
        <w:rPr>
          <w:rFonts w:cs="Arial"/>
          <w:bCs/>
          <w:sz w:val="20"/>
          <w:szCs w:val="22"/>
        </w:rPr>
        <w:t>856 582</w:t>
      </w:r>
      <w:r w:rsidR="00FB1B45" w:rsidRPr="00D71826">
        <w:rPr>
          <w:rFonts w:cs="Arial"/>
          <w:bCs/>
          <w:sz w:val="20"/>
          <w:szCs w:val="22"/>
        </w:rPr>
        <w:t xml:space="preserve"> </w:t>
      </w:r>
      <w:r w:rsidRPr="00D71826">
        <w:rPr>
          <w:rFonts w:cs="Arial"/>
          <w:bCs/>
          <w:sz w:val="20"/>
          <w:szCs w:val="22"/>
        </w:rPr>
        <w:t xml:space="preserve">persons. </w:t>
      </w:r>
    </w:p>
    <w:p w:rsidR="009C21E9" w:rsidRDefault="000511F5" w:rsidP="00FB1B45">
      <w:pPr>
        <w:pStyle w:val="ListParagraph"/>
        <w:numPr>
          <w:ilvl w:val="0"/>
          <w:numId w:val="12"/>
        </w:numPr>
        <w:spacing w:before="60" w:after="240"/>
        <w:ind w:left="284" w:hanging="284"/>
        <w:jc w:val="both"/>
        <w:rPr>
          <w:rFonts w:cs="Arial"/>
          <w:bCs/>
          <w:sz w:val="20"/>
          <w:szCs w:val="22"/>
        </w:rPr>
      </w:pPr>
      <w:r w:rsidRPr="00D71826">
        <w:rPr>
          <w:rFonts w:cs="Arial"/>
          <w:bCs/>
          <w:sz w:val="20"/>
          <w:szCs w:val="22"/>
        </w:rPr>
        <w:t>National f</w:t>
      </w:r>
      <w:r w:rsidR="000A053A" w:rsidRPr="00D71826">
        <w:rPr>
          <w:rFonts w:cs="Arial"/>
          <w:bCs/>
          <w:sz w:val="20"/>
          <w:szCs w:val="22"/>
        </w:rPr>
        <w:t xml:space="preserve">ull-time </w:t>
      </w:r>
      <w:r w:rsidR="00041824" w:rsidRPr="00D71826">
        <w:rPr>
          <w:rFonts w:cs="Arial"/>
          <w:bCs/>
          <w:sz w:val="20"/>
          <w:szCs w:val="22"/>
        </w:rPr>
        <w:t>employment in</w:t>
      </w:r>
      <w:r w:rsidR="00954E1E" w:rsidRPr="00D71826">
        <w:rPr>
          <w:rFonts w:cs="Arial"/>
          <w:bCs/>
          <w:sz w:val="20"/>
          <w:szCs w:val="22"/>
        </w:rPr>
        <w:t>cr</w:t>
      </w:r>
      <w:r w:rsidR="000A053A" w:rsidRPr="00D71826">
        <w:rPr>
          <w:rFonts w:cs="Arial"/>
          <w:bCs/>
          <w:sz w:val="20"/>
          <w:szCs w:val="22"/>
        </w:rPr>
        <w:t>eased</w:t>
      </w:r>
      <w:r w:rsidR="00733E9F" w:rsidRPr="00D71826">
        <w:rPr>
          <w:rFonts w:cs="Arial"/>
          <w:bCs/>
          <w:sz w:val="20"/>
          <w:szCs w:val="22"/>
        </w:rPr>
        <w:t xml:space="preserve"> by</w:t>
      </w:r>
      <w:r w:rsidR="00D64854" w:rsidRPr="00D71826">
        <w:rPr>
          <w:rFonts w:cs="Arial"/>
          <w:bCs/>
          <w:sz w:val="20"/>
          <w:szCs w:val="22"/>
        </w:rPr>
        <w:t xml:space="preserve"> </w:t>
      </w:r>
      <w:r w:rsidR="009D7B8F">
        <w:rPr>
          <w:rFonts w:cs="Arial"/>
          <w:bCs/>
          <w:sz w:val="20"/>
          <w:szCs w:val="22"/>
        </w:rPr>
        <w:t>13 875</w:t>
      </w:r>
      <w:r w:rsidR="009C21E9" w:rsidRPr="00D71826">
        <w:rPr>
          <w:rFonts w:cs="Arial"/>
          <w:bCs/>
          <w:sz w:val="20"/>
          <w:szCs w:val="22"/>
        </w:rPr>
        <w:t xml:space="preserve"> to </w:t>
      </w:r>
      <w:r w:rsidR="00954E1E" w:rsidRPr="00D71826">
        <w:rPr>
          <w:rFonts w:cs="Arial"/>
          <w:bCs/>
          <w:sz w:val="20"/>
          <w:szCs w:val="22"/>
        </w:rPr>
        <w:t>8</w:t>
      </w:r>
      <w:r w:rsidR="007E3F11" w:rsidRPr="00D71826">
        <w:rPr>
          <w:rFonts w:cs="Arial"/>
          <w:sz w:val="20"/>
          <w:szCs w:val="22"/>
        </w:rPr>
        <w:t> </w:t>
      </w:r>
      <w:r w:rsidR="009D7B8F">
        <w:rPr>
          <w:rFonts w:cs="Arial"/>
          <w:bCs/>
          <w:sz w:val="20"/>
          <w:szCs w:val="22"/>
        </w:rPr>
        <w:t>799 787</w:t>
      </w:r>
      <w:r w:rsidR="00954E1E" w:rsidRPr="00D71826">
        <w:rPr>
          <w:rFonts w:cs="Arial"/>
          <w:bCs/>
          <w:sz w:val="20"/>
          <w:szCs w:val="22"/>
        </w:rPr>
        <w:t xml:space="preserve"> </w:t>
      </w:r>
      <w:r w:rsidRPr="00D71826">
        <w:rPr>
          <w:rFonts w:cs="Arial"/>
          <w:bCs/>
          <w:sz w:val="20"/>
          <w:szCs w:val="22"/>
        </w:rPr>
        <w:t xml:space="preserve">persons </w:t>
      </w:r>
      <w:r w:rsidR="00A8196D" w:rsidRPr="00D71826">
        <w:rPr>
          <w:rFonts w:cs="Arial"/>
          <w:bCs/>
          <w:sz w:val="20"/>
          <w:szCs w:val="22"/>
        </w:rPr>
        <w:t>and</w:t>
      </w:r>
      <w:r w:rsidRPr="00D71826">
        <w:rPr>
          <w:rFonts w:cs="Arial"/>
          <w:bCs/>
          <w:sz w:val="20"/>
          <w:szCs w:val="22"/>
        </w:rPr>
        <w:t xml:space="preserve"> </w:t>
      </w:r>
      <w:r w:rsidR="009C21E9" w:rsidRPr="00D71826">
        <w:rPr>
          <w:rFonts w:cs="Arial"/>
          <w:bCs/>
          <w:sz w:val="20"/>
          <w:szCs w:val="22"/>
        </w:rPr>
        <w:t xml:space="preserve">part-time employment </w:t>
      </w:r>
      <w:r w:rsidR="00A8196D" w:rsidRPr="00D71826">
        <w:rPr>
          <w:rFonts w:cs="Arial"/>
          <w:bCs/>
          <w:sz w:val="20"/>
          <w:szCs w:val="22"/>
        </w:rPr>
        <w:t>in</w:t>
      </w:r>
      <w:r w:rsidR="009C21E9" w:rsidRPr="00D71826">
        <w:rPr>
          <w:rFonts w:cs="Arial"/>
          <w:bCs/>
          <w:sz w:val="20"/>
          <w:szCs w:val="22"/>
        </w:rPr>
        <w:t xml:space="preserve">creased by </w:t>
      </w:r>
      <w:r w:rsidR="008E406A">
        <w:rPr>
          <w:rFonts w:cs="Arial"/>
          <w:bCs/>
          <w:sz w:val="20"/>
          <w:szCs w:val="22"/>
        </w:rPr>
        <w:t>14 478</w:t>
      </w:r>
      <w:r w:rsidR="006914E4">
        <w:rPr>
          <w:rFonts w:cs="Arial"/>
          <w:bCs/>
          <w:sz w:val="20"/>
          <w:szCs w:val="22"/>
        </w:rPr>
        <w:t xml:space="preserve"> </w:t>
      </w:r>
      <w:r w:rsidR="009C21E9" w:rsidRPr="00D71826">
        <w:rPr>
          <w:rFonts w:cs="Arial"/>
          <w:bCs/>
          <w:sz w:val="20"/>
          <w:szCs w:val="22"/>
        </w:rPr>
        <w:t>to</w:t>
      </w:r>
      <w:r w:rsidR="009648C3">
        <w:rPr>
          <w:rFonts w:cs="Arial"/>
          <w:bCs/>
          <w:sz w:val="20"/>
          <w:szCs w:val="22"/>
        </w:rPr>
        <w:t xml:space="preserve"> 4</w:t>
      </w:r>
      <w:r w:rsidR="009B0C6D" w:rsidRPr="00D71826">
        <w:rPr>
          <w:rFonts w:cs="Arial"/>
          <w:bCs/>
          <w:sz w:val="20"/>
          <w:szCs w:val="22"/>
        </w:rPr>
        <w:t> </w:t>
      </w:r>
      <w:r w:rsidR="008E406A">
        <w:rPr>
          <w:rFonts w:cs="Arial"/>
          <w:bCs/>
          <w:sz w:val="20"/>
          <w:szCs w:val="22"/>
        </w:rPr>
        <w:t>056 795</w:t>
      </w:r>
      <w:r w:rsidR="009C21E9" w:rsidRPr="00D71826">
        <w:rPr>
          <w:rFonts w:cs="Arial"/>
          <w:bCs/>
          <w:sz w:val="20"/>
          <w:szCs w:val="22"/>
        </w:rPr>
        <w:t xml:space="preserve"> persons.</w:t>
      </w:r>
    </w:p>
    <w:p w:rsidR="00AD563C" w:rsidRPr="008E406A" w:rsidRDefault="006275A4" w:rsidP="008E406A">
      <w:pPr>
        <w:pStyle w:val="ListParagraph"/>
        <w:numPr>
          <w:ilvl w:val="0"/>
          <w:numId w:val="12"/>
        </w:numPr>
        <w:spacing w:before="60" w:after="240"/>
        <w:ind w:left="284" w:hanging="284"/>
        <w:jc w:val="both"/>
        <w:rPr>
          <w:rFonts w:cs="Arial"/>
          <w:bCs/>
          <w:sz w:val="20"/>
          <w:szCs w:val="22"/>
        </w:rPr>
      </w:pPr>
      <w:r>
        <w:rPr>
          <w:rFonts w:cs="Arial"/>
          <w:bCs/>
          <w:sz w:val="20"/>
          <w:szCs w:val="22"/>
        </w:rPr>
        <w:t>Territory employment levels have</w:t>
      </w:r>
      <w:r w:rsidR="00AD563C" w:rsidRPr="003C3759">
        <w:rPr>
          <w:rFonts w:cs="Arial"/>
          <w:bCs/>
          <w:sz w:val="20"/>
          <w:szCs w:val="22"/>
        </w:rPr>
        <w:t xml:space="preserve"> fallen </w:t>
      </w:r>
      <w:r w:rsidR="0039363B">
        <w:rPr>
          <w:rFonts w:cs="Arial"/>
          <w:bCs/>
          <w:sz w:val="20"/>
          <w:szCs w:val="22"/>
        </w:rPr>
        <w:t>twelve</w:t>
      </w:r>
      <w:r w:rsidR="00AD563C" w:rsidRPr="003C3759">
        <w:rPr>
          <w:rFonts w:cs="Arial"/>
          <w:bCs/>
          <w:sz w:val="20"/>
          <w:szCs w:val="22"/>
        </w:rPr>
        <w:t xml:space="preserve"> consecutive months, down about </w:t>
      </w:r>
      <w:r w:rsidR="008E406A">
        <w:rPr>
          <w:rFonts w:cs="Arial"/>
          <w:bCs/>
          <w:sz w:val="20"/>
          <w:szCs w:val="22"/>
        </w:rPr>
        <w:t>9178</w:t>
      </w:r>
      <w:r w:rsidR="00AD563C" w:rsidRPr="003C3759">
        <w:rPr>
          <w:rFonts w:cs="Arial"/>
          <w:bCs/>
          <w:sz w:val="20"/>
          <w:szCs w:val="22"/>
        </w:rPr>
        <w:t xml:space="preserve"> jobs since </w:t>
      </w:r>
      <w:r w:rsidR="008E406A">
        <w:rPr>
          <w:rFonts w:cs="Arial"/>
          <w:bCs/>
          <w:sz w:val="20"/>
          <w:szCs w:val="22"/>
        </w:rPr>
        <w:t>May</w:t>
      </w:r>
      <w:r w:rsidR="0039363B" w:rsidRPr="008E406A">
        <w:rPr>
          <w:rFonts w:cs="Arial"/>
          <w:bCs/>
          <w:sz w:val="20"/>
          <w:szCs w:val="22"/>
        </w:rPr>
        <w:t> 20</w:t>
      </w:r>
      <w:r w:rsidRPr="008E406A">
        <w:rPr>
          <w:rFonts w:cs="Arial"/>
          <w:bCs/>
          <w:sz w:val="20"/>
          <w:szCs w:val="22"/>
        </w:rPr>
        <w:t>18</w:t>
      </w:r>
      <w:r w:rsidR="00AD563C" w:rsidRPr="008E406A">
        <w:rPr>
          <w:rFonts w:cs="Arial"/>
          <w:bCs/>
          <w:sz w:val="20"/>
          <w:szCs w:val="22"/>
        </w:rPr>
        <w:t>.</w:t>
      </w:r>
    </w:p>
    <w:p w:rsidR="00831576" w:rsidRPr="00D71826" w:rsidRDefault="00831576" w:rsidP="001F3005">
      <w:pPr>
        <w:pStyle w:val="Heading2"/>
        <w:shd w:val="clear" w:color="auto" w:fill="1F1F5F"/>
        <w:spacing w:before="0"/>
        <w:rPr>
          <w:rFonts w:cs="Arial"/>
        </w:rPr>
      </w:pPr>
      <w:r w:rsidRPr="00D71826">
        <w:rPr>
          <w:rFonts w:cs="Arial"/>
        </w:rPr>
        <w:t>Unemployment Rate</w:t>
      </w:r>
    </w:p>
    <w:p w:rsidR="00831576" w:rsidRPr="00D71826" w:rsidRDefault="00682AE4" w:rsidP="00831576">
      <w:pPr>
        <w:spacing w:after="0"/>
        <w:rPr>
          <w:rFonts w:cs="Arial"/>
        </w:rPr>
      </w:pPr>
      <w:r w:rsidRPr="00682AE4">
        <w:rPr>
          <w:noProof/>
        </w:rPr>
        <w:drawing>
          <wp:inline distT="0" distB="0" distL="0" distR="0">
            <wp:extent cx="3077845" cy="628199"/>
            <wp:effectExtent l="0" t="0" r="8255" b="635"/>
            <wp:docPr id="6" name="Picture 6" descr="This table illustrates the unemployment rate in the Northern Territory and Australia.&#10;Row one are the headings: monthly change; and rate.&#10;Row two indicates the unemployment rate in the Northern Territory remained unchanged at 4.5 per cent.&#10;Row three indicates the unemployment rate in Australia remained unchanged at 5.1 per cent.&#10;" title="Unemployment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7845" cy="628199"/>
                    </a:xfrm>
                    <a:prstGeom prst="rect">
                      <a:avLst/>
                    </a:prstGeom>
                    <a:noFill/>
                    <a:ln>
                      <a:noFill/>
                    </a:ln>
                  </pic:spPr>
                </pic:pic>
              </a:graphicData>
            </a:graphic>
          </wp:inline>
        </w:drawing>
      </w:r>
    </w:p>
    <w:p w:rsidR="00831576" w:rsidRPr="00D71826" w:rsidRDefault="00831576" w:rsidP="00B543CA">
      <w:pPr>
        <w:spacing w:before="240" w:after="0"/>
        <w:rPr>
          <w:rFonts w:cs="Arial"/>
          <w:i/>
          <w:sz w:val="16"/>
        </w:rPr>
      </w:pPr>
      <w:r w:rsidRPr="00D71826">
        <w:rPr>
          <w:rFonts w:cs="Arial"/>
          <w:i/>
          <w:sz w:val="16"/>
        </w:rPr>
        <w:t>Source: ABS Cat No 6202.0</w:t>
      </w:r>
    </w:p>
    <w:p w:rsidR="00831576" w:rsidRPr="00D71826" w:rsidRDefault="00831576" w:rsidP="00B543CA">
      <w:pPr>
        <w:pStyle w:val="ListParagraph"/>
        <w:numPr>
          <w:ilvl w:val="0"/>
          <w:numId w:val="12"/>
        </w:numPr>
        <w:spacing w:before="240" w:after="120"/>
        <w:ind w:left="284" w:hanging="284"/>
        <w:jc w:val="both"/>
        <w:rPr>
          <w:rFonts w:cs="Arial"/>
          <w:bCs/>
          <w:sz w:val="20"/>
        </w:rPr>
      </w:pPr>
      <w:r w:rsidRPr="00D71826">
        <w:rPr>
          <w:rFonts w:cs="Arial"/>
          <w:bCs/>
          <w:sz w:val="20"/>
        </w:rPr>
        <w:t xml:space="preserve">In </w:t>
      </w:r>
      <w:r w:rsidR="00327D11">
        <w:rPr>
          <w:rFonts w:cs="Arial"/>
          <w:sz w:val="20"/>
        </w:rPr>
        <w:t>May</w:t>
      </w:r>
      <w:r w:rsidR="00DF2DF8">
        <w:rPr>
          <w:rFonts w:cs="Arial"/>
          <w:sz w:val="20"/>
        </w:rPr>
        <w:t xml:space="preserve"> 2019</w:t>
      </w:r>
      <w:r w:rsidRPr="00D71826">
        <w:rPr>
          <w:rFonts w:cs="Arial"/>
          <w:bCs/>
          <w:sz w:val="20"/>
        </w:rPr>
        <w:t xml:space="preserve">, the Territory’s unemployment rate </w:t>
      </w:r>
      <w:r w:rsidR="00885DF8">
        <w:rPr>
          <w:rFonts w:cs="Arial"/>
          <w:bCs/>
          <w:sz w:val="20"/>
        </w:rPr>
        <w:t>remained steady at 4.5%</w:t>
      </w:r>
      <w:r w:rsidRPr="00D71826">
        <w:rPr>
          <w:rFonts w:cs="Arial"/>
          <w:bCs/>
          <w:sz w:val="20"/>
        </w:rPr>
        <w:t>.</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The Territory’s unemployment rate is the </w:t>
      </w:r>
      <w:r w:rsidR="004B1BCD">
        <w:rPr>
          <w:rFonts w:cs="Arial"/>
          <w:bCs/>
          <w:sz w:val="20"/>
        </w:rPr>
        <w:t>third</w:t>
      </w:r>
      <w:r w:rsidR="00524562">
        <w:rPr>
          <w:rFonts w:cs="Arial"/>
          <w:bCs/>
          <w:sz w:val="20"/>
        </w:rPr>
        <w:t xml:space="preserve"> </w:t>
      </w:r>
      <w:r w:rsidRPr="00D71826">
        <w:rPr>
          <w:rFonts w:cs="Arial"/>
          <w:bCs/>
          <w:sz w:val="20"/>
        </w:rPr>
        <w:t>lowest of the jurisdictions</w:t>
      </w:r>
      <w:r w:rsidR="006914E4">
        <w:rPr>
          <w:rFonts w:cs="Arial"/>
          <w:bCs/>
          <w:sz w:val="20"/>
        </w:rPr>
        <w:t xml:space="preserve"> </w:t>
      </w:r>
      <w:r w:rsidR="00F164B3">
        <w:rPr>
          <w:rFonts w:cs="Arial"/>
          <w:bCs/>
          <w:sz w:val="20"/>
        </w:rPr>
        <w:t>after</w:t>
      </w:r>
      <w:r w:rsidR="001B5836" w:rsidRPr="00D71826">
        <w:rPr>
          <w:rFonts w:cs="Arial"/>
          <w:bCs/>
          <w:sz w:val="20"/>
        </w:rPr>
        <w:t xml:space="preserve"> </w:t>
      </w:r>
      <w:r w:rsidR="00C67ADD">
        <w:rPr>
          <w:rFonts w:cs="Arial"/>
          <w:bCs/>
          <w:sz w:val="20"/>
        </w:rPr>
        <w:t xml:space="preserve">New South Wales </w:t>
      </w:r>
      <w:r w:rsidR="00682AE4">
        <w:rPr>
          <w:rFonts w:cs="Arial"/>
          <w:bCs/>
          <w:sz w:val="20"/>
        </w:rPr>
        <w:t>(4.4</w:t>
      </w:r>
      <w:r w:rsidR="00C67ADD">
        <w:rPr>
          <w:rFonts w:cs="Arial"/>
          <w:bCs/>
          <w:sz w:val="20"/>
        </w:rPr>
        <w:t>%), and then the A</w:t>
      </w:r>
      <w:r w:rsidR="00885DF8">
        <w:rPr>
          <w:rFonts w:cs="Arial"/>
          <w:bCs/>
          <w:sz w:val="20"/>
        </w:rPr>
        <w:t>ustralian Capital Territory (3.9</w:t>
      </w:r>
      <w:r w:rsidR="00C67ADD">
        <w:rPr>
          <w:rFonts w:cs="Arial"/>
          <w:bCs/>
          <w:sz w:val="20"/>
        </w:rPr>
        <w:t>%)</w:t>
      </w:r>
      <w:r w:rsidR="001B5836" w:rsidRPr="00D71826">
        <w:rPr>
          <w:rFonts w:cs="Arial"/>
          <w:bCs/>
          <w:sz w:val="20"/>
        </w:rPr>
        <w:t xml:space="preserve">. </w:t>
      </w:r>
      <w:r w:rsidR="00E51A81">
        <w:rPr>
          <w:rFonts w:cs="Arial"/>
          <w:bCs/>
          <w:sz w:val="20"/>
        </w:rPr>
        <w:t>Tasmania</w:t>
      </w:r>
      <w:r w:rsidR="00850732">
        <w:rPr>
          <w:rFonts w:cs="Arial"/>
          <w:bCs/>
          <w:sz w:val="20"/>
        </w:rPr>
        <w:t xml:space="preserve"> </w:t>
      </w:r>
      <w:r w:rsidRPr="00D71826">
        <w:rPr>
          <w:rFonts w:cs="Arial"/>
          <w:bCs/>
          <w:sz w:val="20"/>
        </w:rPr>
        <w:t xml:space="preserve">reported the highest unemployment rate of </w:t>
      </w:r>
      <w:r w:rsidR="00A275AE">
        <w:rPr>
          <w:rFonts w:cs="Arial"/>
          <w:bCs/>
          <w:sz w:val="20"/>
        </w:rPr>
        <w:t>6.</w:t>
      </w:r>
      <w:r w:rsidR="00682AE4">
        <w:rPr>
          <w:rFonts w:cs="Arial"/>
          <w:bCs/>
          <w:sz w:val="20"/>
        </w:rPr>
        <w:t>6</w:t>
      </w:r>
      <w:r w:rsidRPr="00D71826">
        <w:rPr>
          <w:rFonts w:cs="Arial"/>
          <w:bCs/>
          <w:sz w:val="20"/>
        </w:rPr>
        <w:t xml:space="preserve">%. </w:t>
      </w:r>
    </w:p>
    <w:p w:rsidR="00831576" w:rsidRPr="00D71826" w:rsidRDefault="00831576" w:rsidP="00831576">
      <w:pPr>
        <w:pStyle w:val="ListParagraph"/>
        <w:numPr>
          <w:ilvl w:val="0"/>
          <w:numId w:val="12"/>
        </w:numPr>
        <w:spacing w:before="60" w:after="120"/>
        <w:ind w:left="284" w:hanging="284"/>
        <w:jc w:val="both"/>
        <w:rPr>
          <w:rFonts w:cs="Arial"/>
          <w:bCs/>
          <w:sz w:val="20"/>
        </w:rPr>
      </w:pPr>
      <w:r w:rsidRPr="00D71826">
        <w:rPr>
          <w:rFonts w:cs="Arial"/>
          <w:bCs/>
          <w:sz w:val="20"/>
        </w:rPr>
        <w:t xml:space="preserve">Nationally, the unemployment rate </w:t>
      </w:r>
      <w:r w:rsidR="00C124A5">
        <w:rPr>
          <w:rFonts w:cs="Arial"/>
          <w:bCs/>
          <w:sz w:val="20"/>
        </w:rPr>
        <w:t>remained unchanged at 5.</w:t>
      </w:r>
      <w:r w:rsidR="00885DF8">
        <w:rPr>
          <w:rFonts w:cs="Arial"/>
          <w:bCs/>
          <w:sz w:val="20"/>
        </w:rPr>
        <w:t>1</w:t>
      </w:r>
      <w:r w:rsidRPr="00D71826">
        <w:rPr>
          <w:rFonts w:cs="Arial"/>
          <w:bCs/>
          <w:sz w:val="20"/>
        </w:rPr>
        <w:t xml:space="preserve">% from the previous month’s revised figure. </w:t>
      </w:r>
    </w:p>
    <w:p w:rsidR="00FB30E0" w:rsidRPr="00D71826" w:rsidRDefault="00FB30E0" w:rsidP="00F258BF">
      <w:pPr>
        <w:pStyle w:val="ListParagraph"/>
        <w:spacing w:before="60" w:after="1080"/>
        <w:ind w:left="284"/>
        <w:jc w:val="both"/>
        <w:rPr>
          <w:rFonts w:cs="Arial"/>
          <w:bCs/>
          <w:sz w:val="20"/>
        </w:rPr>
      </w:pPr>
    </w:p>
    <w:p w:rsidR="00FC077C" w:rsidRPr="001F3005" w:rsidRDefault="00F7678F" w:rsidP="001F3005">
      <w:pPr>
        <w:pStyle w:val="Heading2"/>
        <w:shd w:val="clear" w:color="auto" w:fill="454347"/>
        <w:spacing w:before="240"/>
        <w:rPr>
          <w:b w:val="0"/>
          <w:bCs w:val="0"/>
          <w:color w:val="FFFFFF" w:themeColor="background1"/>
        </w:rPr>
      </w:pPr>
      <w:r w:rsidRPr="001F3005">
        <w:rPr>
          <w:rFonts w:cs="Arial"/>
          <w:color w:val="FFFFFF" w:themeColor="background1"/>
        </w:rPr>
        <w:lastRenderedPageBreak/>
        <w:t>Participation Rate</w:t>
      </w:r>
      <w:r w:rsidR="00794377" w:rsidRPr="001F3005">
        <w:rPr>
          <w:b w:val="0"/>
          <w:bCs w:val="0"/>
          <w:color w:val="FFFFFF" w:themeColor="background1"/>
        </w:rPr>
        <w:t xml:space="preserve"> </w:t>
      </w:r>
    </w:p>
    <w:p w:rsidR="00435416" w:rsidRPr="00D71826" w:rsidRDefault="00D030AD" w:rsidP="009C21E9">
      <w:pPr>
        <w:spacing w:after="0"/>
        <w:rPr>
          <w:rFonts w:cs="Arial"/>
          <w:bCs/>
          <w:sz w:val="20"/>
          <w:szCs w:val="18"/>
        </w:rPr>
      </w:pPr>
      <w:r w:rsidRPr="00D030AD">
        <w:rPr>
          <w:noProof/>
        </w:rPr>
        <w:drawing>
          <wp:inline distT="0" distB="0" distL="0" distR="0">
            <wp:extent cx="3077845" cy="601609"/>
            <wp:effectExtent l="0" t="0" r="0" b="8255"/>
            <wp:docPr id="8" name="Picture 8" descr="Row one are the headings: monthly change; and rate. &#10;Row two indicates the participation rate in Northern Territory decreased by 0.6 percentage points to 71.4 per cent. &#10;Row three indicates the participation rate in Australia increased by 0.1 of a percentage point to 65.9 per cent.&#10;" title="Participation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77845" cy="601609"/>
                    </a:xfrm>
                    <a:prstGeom prst="rect">
                      <a:avLst/>
                    </a:prstGeom>
                    <a:noFill/>
                    <a:ln>
                      <a:noFill/>
                    </a:ln>
                  </pic:spPr>
                </pic:pic>
              </a:graphicData>
            </a:graphic>
          </wp:inline>
        </w:drawing>
      </w:r>
    </w:p>
    <w:p w:rsidR="009C21E9" w:rsidRPr="00D71826" w:rsidRDefault="00DD7F01" w:rsidP="00B543CA">
      <w:pPr>
        <w:spacing w:before="240" w:after="0"/>
        <w:rPr>
          <w:rFonts w:cs="Arial"/>
          <w:i/>
          <w:sz w:val="16"/>
        </w:rPr>
      </w:pPr>
      <w:r w:rsidRPr="00D71826">
        <w:rPr>
          <w:rFonts w:cs="Arial"/>
          <w:i/>
          <w:sz w:val="16"/>
        </w:rPr>
        <w:t>Source: ABS</w:t>
      </w:r>
      <w:r w:rsidRPr="00D71826">
        <w:rPr>
          <w:rFonts w:cs="Arial"/>
          <w:b/>
          <w:i/>
          <w:sz w:val="16"/>
        </w:rPr>
        <w:t xml:space="preserve"> </w:t>
      </w:r>
      <w:r w:rsidRPr="00D71826">
        <w:rPr>
          <w:rFonts w:cs="Arial"/>
          <w:i/>
          <w:sz w:val="16"/>
        </w:rPr>
        <w:t>Cat No</w:t>
      </w:r>
      <w:r w:rsidR="009C21E9" w:rsidRPr="00D71826">
        <w:rPr>
          <w:rFonts w:cs="Arial"/>
          <w:i/>
          <w:sz w:val="16"/>
        </w:rPr>
        <w:t xml:space="preserve"> 6202.0</w:t>
      </w:r>
    </w:p>
    <w:p w:rsidR="00954239" w:rsidRPr="0055544B" w:rsidRDefault="00B12E1F" w:rsidP="0055544B">
      <w:pPr>
        <w:pStyle w:val="ListParagraph"/>
        <w:numPr>
          <w:ilvl w:val="0"/>
          <w:numId w:val="12"/>
        </w:numPr>
        <w:spacing w:before="240" w:after="120"/>
        <w:ind w:left="284" w:hanging="284"/>
        <w:jc w:val="both"/>
        <w:rPr>
          <w:rFonts w:cs="Arial"/>
          <w:bCs/>
          <w:sz w:val="20"/>
          <w:szCs w:val="18"/>
        </w:rPr>
      </w:pPr>
      <w:r w:rsidRPr="00D71826">
        <w:rPr>
          <w:rFonts w:cs="Arial"/>
          <w:bCs/>
          <w:sz w:val="20"/>
          <w:szCs w:val="18"/>
        </w:rPr>
        <w:t xml:space="preserve">In </w:t>
      </w:r>
      <w:r w:rsidR="00327D11">
        <w:rPr>
          <w:rFonts w:cs="Arial"/>
          <w:sz w:val="20"/>
        </w:rPr>
        <w:t>May</w:t>
      </w:r>
      <w:r w:rsidR="00DF2DF8">
        <w:rPr>
          <w:rFonts w:cs="Arial"/>
          <w:sz w:val="20"/>
        </w:rPr>
        <w:t xml:space="preserve"> 2019</w:t>
      </w:r>
      <w:r w:rsidR="00954239" w:rsidRPr="0055544B">
        <w:rPr>
          <w:rFonts w:cs="Arial"/>
          <w:bCs/>
          <w:sz w:val="20"/>
          <w:szCs w:val="18"/>
        </w:rPr>
        <w:t>, the Territory</w:t>
      </w:r>
      <w:r w:rsidR="00F84D21" w:rsidRPr="0055544B">
        <w:rPr>
          <w:rFonts w:cs="Arial"/>
          <w:bCs/>
          <w:sz w:val="20"/>
          <w:szCs w:val="18"/>
        </w:rPr>
        <w:t>’s</w:t>
      </w:r>
      <w:r w:rsidR="00954239" w:rsidRPr="0055544B">
        <w:rPr>
          <w:rFonts w:cs="Arial"/>
          <w:bCs/>
          <w:sz w:val="20"/>
          <w:szCs w:val="18"/>
        </w:rPr>
        <w:t xml:space="preserve"> labour force participation rate </w:t>
      </w:r>
      <w:r w:rsidR="009C6146">
        <w:rPr>
          <w:rFonts w:cs="Arial"/>
          <w:bCs/>
          <w:sz w:val="20"/>
          <w:szCs w:val="18"/>
        </w:rPr>
        <w:t>de</w:t>
      </w:r>
      <w:r w:rsidR="0025489A">
        <w:rPr>
          <w:rFonts w:cs="Arial"/>
          <w:bCs/>
          <w:sz w:val="20"/>
          <w:szCs w:val="18"/>
        </w:rPr>
        <w:t>creased by 0</w:t>
      </w:r>
      <w:r w:rsidR="00F455C8">
        <w:rPr>
          <w:rFonts w:cs="Arial"/>
          <w:bCs/>
          <w:sz w:val="20"/>
          <w:szCs w:val="18"/>
        </w:rPr>
        <w:t>.</w:t>
      </w:r>
      <w:r w:rsidR="00D030AD">
        <w:rPr>
          <w:rFonts w:cs="Arial"/>
          <w:bCs/>
          <w:sz w:val="20"/>
          <w:szCs w:val="18"/>
        </w:rPr>
        <w:t>6</w:t>
      </w:r>
      <w:r w:rsidR="0025489A">
        <w:rPr>
          <w:rFonts w:cs="Arial"/>
          <w:bCs/>
          <w:sz w:val="20"/>
          <w:szCs w:val="18"/>
        </w:rPr>
        <w:t xml:space="preserve"> percentage point</w:t>
      </w:r>
      <w:r w:rsidR="009C6146">
        <w:rPr>
          <w:rFonts w:cs="Arial"/>
          <w:bCs/>
          <w:sz w:val="20"/>
          <w:szCs w:val="18"/>
        </w:rPr>
        <w:t>s to 7</w:t>
      </w:r>
      <w:r w:rsidR="00D030AD">
        <w:rPr>
          <w:rFonts w:cs="Arial"/>
          <w:bCs/>
          <w:sz w:val="20"/>
          <w:szCs w:val="18"/>
        </w:rPr>
        <w:t>1.4</w:t>
      </w:r>
      <w:r w:rsidR="00D744D0">
        <w:rPr>
          <w:rFonts w:cs="Arial"/>
          <w:bCs/>
          <w:sz w:val="20"/>
          <w:szCs w:val="18"/>
        </w:rPr>
        <w:t xml:space="preserve">% </w:t>
      </w:r>
      <w:r w:rsidR="006047D4" w:rsidRPr="0055544B">
        <w:rPr>
          <w:rFonts w:cs="Arial"/>
          <w:bCs/>
          <w:sz w:val="20"/>
          <w:szCs w:val="18"/>
        </w:rPr>
        <w:t>from the previous month’s revised figure</w:t>
      </w:r>
      <w:r w:rsidR="00954239" w:rsidRPr="0055544B">
        <w:rPr>
          <w:rFonts w:cs="Arial"/>
          <w:bCs/>
          <w:sz w:val="20"/>
          <w:szCs w:val="18"/>
        </w:rPr>
        <w:t>.</w:t>
      </w:r>
      <w:r w:rsidR="00794377" w:rsidRPr="0055544B">
        <w:rPr>
          <w:rFonts w:cs="Arial"/>
          <w:bCs/>
          <w:sz w:val="20"/>
          <w:szCs w:val="18"/>
        </w:rPr>
        <w:t xml:space="preserve"> </w:t>
      </w:r>
    </w:p>
    <w:p w:rsidR="00F84D21" w:rsidRPr="00D71826" w:rsidRDefault="00EA24BB"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The Territory had</w:t>
      </w:r>
      <w:r w:rsidR="00F84D21" w:rsidRPr="00D71826">
        <w:rPr>
          <w:rFonts w:cs="Arial"/>
          <w:bCs/>
          <w:sz w:val="20"/>
          <w:szCs w:val="18"/>
        </w:rPr>
        <w:t xml:space="preserve"> the highest participation rate, followed by</w:t>
      </w:r>
      <w:r w:rsidR="0038085F" w:rsidRPr="00D71826">
        <w:rPr>
          <w:rFonts w:cs="Arial"/>
          <w:bCs/>
          <w:sz w:val="20"/>
          <w:szCs w:val="18"/>
        </w:rPr>
        <w:t xml:space="preserve"> the Au</w:t>
      </w:r>
      <w:r w:rsidR="006F43C8" w:rsidRPr="00D71826">
        <w:rPr>
          <w:rFonts w:cs="Arial"/>
          <w:bCs/>
          <w:sz w:val="20"/>
          <w:szCs w:val="18"/>
        </w:rPr>
        <w:t>stralian Capital Territory (</w:t>
      </w:r>
      <w:r w:rsidR="00D030AD">
        <w:rPr>
          <w:rFonts w:cs="Arial"/>
          <w:bCs/>
          <w:sz w:val="20"/>
          <w:szCs w:val="18"/>
        </w:rPr>
        <w:t>69.7</w:t>
      </w:r>
      <w:r w:rsidR="0038085F" w:rsidRPr="00D71826">
        <w:rPr>
          <w:rFonts w:cs="Arial"/>
          <w:bCs/>
          <w:sz w:val="20"/>
          <w:szCs w:val="18"/>
        </w:rPr>
        <w:t>%)</w:t>
      </w:r>
      <w:r w:rsidR="00096B1E" w:rsidRPr="00D71826">
        <w:rPr>
          <w:rFonts w:cs="Arial"/>
          <w:bCs/>
          <w:sz w:val="20"/>
          <w:szCs w:val="18"/>
        </w:rPr>
        <w:t xml:space="preserve"> and</w:t>
      </w:r>
      <w:r w:rsidR="00CF4AB9" w:rsidRPr="00D71826">
        <w:rPr>
          <w:rFonts w:cs="Arial"/>
          <w:bCs/>
          <w:sz w:val="20"/>
          <w:szCs w:val="18"/>
        </w:rPr>
        <w:t xml:space="preserve"> </w:t>
      </w:r>
      <w:r w:rsidR="00DC67CC">
        <w:rPr>
          <w:rFonts w:cs="Arial"/>
          <w:bCs/>
          <w:sz w:val="20"/>
          <w:szCs w:val="18"/>
        </w:rPr>
        <w:t xml:space="preserve">then </w:t>
      </w:r>
      <w:r w:rsidR="00CF4AB9" w:rsidRPr="00D71826">
        <w:rPr>
          <w:rFonts w:cs="Arial"/>
          <w:bCs/>
          <w:sz w:val="20"/>
          <w:szCs w:val="18"/>
        </w:rPr>
        <w:t>Western Australia (</w:t>
      </w:r>
      <w:r w:rsidR="00D030AD">
        <w:rPr>
          <w:rFonts w:cs="Arial"/>
          <w:bCs/>
          <w:sz w:val="20"/>
          <w:szCs w:val="18"/>
        </w:rPr>
        <w:t>68.0</w:t>
      </w:r>
      <w:r w:rsidR="0038085F" w:rsidRPr="00D71826">
        <w:rPr>
          <w:rFonts w:cs="Arial"/>
          <w:bCs/>
          <w:sz w:val="20"/>
          <w:szCs w:val="18"/>
        </w:rPr>
        <w:t>%).</w:t>
      </w:r>
    </w:p>
    <w:p w:rsidR="00954239" w:rsidRPr="00D71826" w:rsidRDefault="00954239" w:rsidP="0005746C">
      <w:pPr>
        <w:pStyle w:val="ListParagraph"/>
        <w:numPr>
          <w:ilvl w:val="0"/>
          <w:numId w:val="12"/>
        </w:numPr>
        <w:spacing w:before="60" w:after="120"/>
        <w:ind w:left="284" w:hanging="284"/>
        <w:jc w:val="both"/>
        <w:rPr>
          <w:rFonts w:cs="Arial"/>
          <w:bCs/>
          <w:sz w:val="20"/>
          <w:szCs w:val="18"/>
        </w:rPr>
      </w:pPr>
      <w:r w:rsidRPr="00D71826">
        <w:rPr>
          <w:rFonts w:cs="Arial"/>
          <w:bCs/>
          <w:sz w:val="20"/>
          <w:szCs w:val="18"/>
        </w:rPr>
        <w:t>Nationally, the labour</w:t>
      </w:r>
      <w:r w:rsidR="005939E4" w:rsidRPr="00D71826">
        <w:rPr>
          <w:rFonts w:cs="Arial"/>
          <w:bCs/>
          <w:sz w:val="20"/>
          <w:szCs w:val="18"/>
        </w:rPr>
        <w:t xml:space="preserve"> force participation rate </w:t>
      </w:r>
      <w:r w:rsidR="00A14FB3">
        <w:rPr>
          <w:rFonts w:cs="Arial"/>
          <w:bCs/>
          <w:sz w:val="20"/>
          <w:szCs w:val="18"/>
        </w:rPr>
        <w:t>increased by 0.1 of a percentage point to 65.9</w:t>
      </w:r>
      <w:r w:rsidRPr="00D71826">
        <w:rPr>
          <w:rFonts w:cs="Arial"/>
          <w:bCs/>
          <w:sz w:val="20"/>
          <w:szCs w:val="18"/>
        </w:rPr>
        <w:t>% from the previous month’s revised figure.</w:t>
      </w:r>
      <w:r w:rsidR="00794377" w:rsidRPr="00D71826">
        <w:rPr>
          <w:rFonts w:cs="Arial"/>
          <w:bCs/>
          <w:sz w:val="20"/>
          <w:szCs w:val="18"/>
        </w:rPr>
        <w:t xml:space="preserve"> </w:t>
      </w:r>
    </w:p>
    <w:p w:rsidR="003339C5" w:rsidRDefault="00622413" w:rsidP="005408AC">
      <w:pPr>
        <w:spacing w:after="60"/>
        <w:rPr>
          <w:rFonts w:cs="Arial"/>
          <w:b/>
          <w:sz w:val="20"/>
        </w:rPr>
      </w:pPr>
      <w:r w:rsidRPr="00D71826">
        <w:rPr>
          <w:rFonts w:cs="Arial"/>
          <w:b/>
          <w:sz w:val="20"/>
        </w:rPr>
        <w:t>Chart 1: Unemplo</w:t>
      </w:r>
      <w:r w:rsidR="00F84D21" w:rsidRPr="00D71826">
        <w:rPr>
          <w:rFonts w:cs="Arial"/>
          <w:b/>
          <w:sz w:val="20"/>
        </w:rPr>
        <w:t xml:space="preserve">yment and Participation </w:t>
      </w:r>
      <w:r w:rsidR="00A0643E" w:rsidRPr="00D71826">
        <w:rPr>
          <w:rFonts w:cs="Arial"/>
          <w:b/>
          <w:sz w:val="20"/>
        </w:rPr>
        <w:t>Rates</w:t>
      </w:r>
      <w:r w:rsidR="00CB4A4E" w:rsidRPr="00CB4A4E">
        <w:rPr>
          <w:rFonts w:cs="Arial"/>
          <w:b/>
          <w:sz w:val="20"/>
        </w:rPr>
        <w:t xml:space="preserve"> </w:t>
      </w:r>
    </w:p>
    <w:p w:rsidR="003339C5" w:rsidRDefault="00234C53" w:rsidP="005408AC">
      <w:pPr>
        <w:spacing w:after="60"/>
        <w:rPr>
          <w:rFonts w:cs="Arial"/>
          <w:b/>
          <w:sz w:val="20"/>
        </w:rPr>
      </w:pPr>
      <w:r w:rsidRPr="00234C53">
        <w:rPr>
          <w:noProof/>
        </w:rPr>
        <w:drawing>
          <wp:inline distT="0" distB="0" distL="0" distR="0">
            <wp:extent cx="3077845" cy="2131701"/>
            <wp:effectExtent l="0" t="0" r="0" b="0"/>
            <wp:docPr id="11" name="Picture 11" descr="This chart indicates the following unemployment rates for each jurisdictions:&#10;Tasmania is 6.6 per cent. &#10;Western Australia is 6.2 per cent. &#10;Queensland is 6.0 per cent. &#10;South Australia is 5.8 per cent. &#10;Victoria is 4.7 per cent. &#10;Northern Territory is 4.5 per cent.&#10;New South Wales is 4.4 per cent.&#10;Australian Capital Territory is 3.9 per cent. &#10;Australia is 5.1 per cent. &#10;&#10;The following participation rates for each jurisdictions are: &#10;Northern Territory is 71.4 per cent.&#10;Australian Capital Territory is 69.7 per cent.&#10;Western Australia is 68.0 per cent. &#10;Victoria is 66.2 per cent. &#10;New South Wales is 65.7 per cent.&#10;Queensland is 65.7 per cent. &#10;South Australia is 63.3 per cent. &#10;Tasmania is 60.4 per cent. &#10;Australia is 65.9 per 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7845" cy="2131701"/>
                    </a:xfrm>
                    <a:prstGeom prst="rect">
                      <a:avLst/>
                    </a:prstGeom>
                    <a:noFill/>
                    <a:ln>
                      <a:noFill/>
                    </a:ln>
                  </pic:spPr>
                </pic:pic>
              </a:graphicData>
            </a:graphic>
          </wp:inline>
        </w:drawing>
      </w:r>
    </w:p>
    <w:p w:rsidR="00A0643E" w:rsidRPr="00D71826" w:rsidRDefault="00DD7F01" w:rsidP="005408AC">
      <w:pPr>
        <w:spacing w:after="60"/>
        <w:rPr>
          <w:rFonts w:cs="Arial"/>
          <w:i/>
          <w:sz w:val="16"/>
        </w:rPr>
      </w:pPr>
      <w:r w:rsidRPr="00D71826">
        <w:rPr>
          <w:rFonts w:cs="Arial"/>
          <w:i/>
          <w:sz w:val="16"/>
        </w:rPr>
        <w:t>Source: ABS Cat No</w:t>
      </w:r>
      <w:r w:rsidR="00A0643E" w:rsidRPr="00D71826">
        <w:rPr>
          <w:rFonts w:cs="Arial"/>
          <w:i/>
          <w:sz w:val="16"/>
        </w:rPr>
        <w:t xml:space="preserve"> 6202.0</w:t>
      </w:r>
    </w:p>
    <w:p w:rsidR="00CE7E05" w:rsidRPr="00D71826" w:rsidRDefault="00CE7E05" w:rsidP="001F3005">
      <w:pPr>
        <w:pStyle w:val="Heading2"/>
        <w:shd w:val="clear" w:color="auto" w:fill="4F1F6F"/>
        <w:rPr>
          <w:rFonts w:cs="Arial"/>
        </w:rPr>
      </w:pPr>
      <w:r w:rsidRPr="00D71826">
        <w:rPr>
          <w:rFonts w:cs="Arial"/>
        </w:rPr>
        <w:t>Labour Force</w:t>
      </w:r>
    </w:p>
    <w:p w:rsidR="00850732" w:rsidRDefault="004E1855" w:rsidP="009C21E9">
      <w:pPr>
        <w:spacing w:before="60" w:after="0"/>
        <w:rPr>
          <w:rFonts w:cs="Arial"/>
          <w:i/>
          <w:sz w:val="18"/>
        </w:rPr>
      </w:pPr>
      <w:r w:rsidRPr="004E1855">
        <w:rPr>
          <w:noProof/>
        </w:rPr>
        <w:drawing>
          <wp:inline distT="0" distB="0" distL="0" distR="0">
            <wp:extent cx="3077845" cy="970552"/>
            <wp:effectExtent l="0" t="0" r="8255" b="1270"/>
            <wp:docPr id="12" name="Picture 12" descr="Row one are the headings: monthly change; and number of persons reported in thousands. &#10;Row two indicates the Northern Territory labour force decreased by 0.1 per cent to 135 934 persons.  &#10;Row three indicates the Australian labour force increased by 0.3 per cent to 13 551 742 persons.  &#10;Row four indicates the Northern Territory civilian population increased by 0.1 per cent to 188 801 persons.  &#10;Row five indicates the Australian civilian population increased by 0.1 per cent to 20 560 471 persons.  &#10;&#10;" title="Labour 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77845" cy="970552"/>
                    </a:xfrm>
                    <a:prstGeom prst="rect">
                      <a:avLst/>
                    </a:prstGeom>
                    <a:noFill/>
                    <a:ln>
                      <a:noFill/>
                    </a:ln>
                  </pic:spPr>
                </pic:pic>
              </a:graphicData>
            </a:graphic>
          </wp:inline>
        </w:drawing>
      </w:r>
    </w:p>
    <w:p w:rsidR="009C21E9" w:rsidRPr="00D71826" w:rsidRDefault="00DD7F01" w:rsidP="00B543CA">
      <w:pPr>
        <w:spacing w:before="240" w:after="0"/>
        <w:rPr>
          <w:rFonts w:cs="Arial"/>
          <w:i/>
          <w:sz w:val="18"/>
        </w:rPr>
      </w:pPr>
      <w:r w:rsidRPr="00D71826">
        <w:rPr>
          <w:rFonts w:cs="Arial"/>
          <w:i/>
          <w:sz w:val="18"/>
        </w:rPr>
        <w:t>Source: ABS Cat No</w:t>
      </w:r>
      <w:r w:rsidR="009C21E9" w:rsidRPr="00D71826">
        <w:rPr>
          <w:rFonts w:cs="Arial"/>
          <w:i/>
          <w:sz w:val="18"/>
        </w:rPr>
        <w:t xml:space="preserve"> 6202.0</w:t>
      </w:r>
    </w:p>
    <w:p w:rsidR="00B16A77" w:rsidRPr="00D71826" w:rsidRDefault="00CE62C9" w:rsidP="0005746C">
      <w:pPr>
        <w:pStyle w:val="ListParagraph"/>
        <w:numPr>
          <w:ilvl w:val="0"/>
          <w:numId w:val="12"/>
        </w:numPr>
        <w:spacing w:before="60" w:after="120"/>
        <w:ind w:left="360" w:hanging="284"/>
        <w:jc w:val="both"/>
        <w:rPr>
          <w:rFonts w:cs="Arial"/>
          <w:bCs/>
          <w:sz w:val="20"/>
        </w:rPr>
      </w:pPr>
      <w:r w:rsidRPr="00D71826">
        <w:rPr>
          <w:rFonts w:cs="Arial"/>
          <w:bCs/>
          <w:sz w:val="20"/>
        </w:rPr>
        <w:t xml:space="preserve">In </w:t>
      </w:r>
      <w:r w:rsidR="00327D11">
        <w:rPr>
          <w:rFonts w:cs="Arial"/>
          <w:sz w:val="20"/>
        </w:rPr>
        <w:t>May</w:t>
      </w:r>
      <w:r w:rsidR="00DF2DF8">
        <w:rPr>
          <w:rFonts w:cs="Arial"/>
          <w:sz w:val="20"/>
        </w:rPr>
        <w:t xml:space="preserve"> 2019</w:t>
      </w:r>
      <w:r w:rsidRPr="00D71826">
        <w:rPr>
          <w:rFonts w:cs="Arial"/>
          <w:bCs/>
          <w:sz w:val="20"/>
        </w:rPr>
        <w:t>,</w:t>
      </w:r>
      <w:r w:rsidR="00EB2AA9" w:rsidRPr="00D71826">
        <w:rPr>
          <w:rFonts w:cs="Arial"/>
          <w:bCs/>
          <w:sz w:val="20"/>
        </w:rPr>
        <w:t xml:space="preserve"> the Territory’s labour force </w:t>
      </w:r>
      <w:r w:rsidR="00E45C40">
        <w:rPr>
          <w:rFonts w:cs="Arial"/>
          <w:bCs/>
          <w:sz w:val="20"/>
        </w:rPr>
        <w:t>was</w:t>
      </w:r>
      <w:r w:rsidRPr="00D71826">
        <w:rPr>
          <w:rFonts w:cs="Arial"/>
          <w:bCs/>
          <w:sz w:val="20"/>
        </w:rPr>
        <w:t xml:space="preserve"> </w:t>
      </w:r>
      <w:r w:rsidR="004E1855">
        <w:rPr>
          <w:rFonts w:cs="Arial"/>
          <w:bCs/>
          <w:sz w:val="20"/>
        </w:rPr>
        <w:t>135 934</w:t>
      </w:r>
      <w:r w:rsidR="00941488" w:rsidRPr="00D71826">
        <w:rPr>
          <w:rFonts w:cs="Arial"/>
          <w:bCs/>
          <w:sz w:val="20"/>
        </w:rPr>
        <w:t xml:space="preserve"> persons</w:t>
      </w:r>
      <w:r w:rsidR="00E45C40">
        <w:rPr>
          <w:rFonts w:cs="Arial"/>
          <w:bCs/>
          <w:sz w:val="20"/>
        </w:rPr>
        <w:t xml:space="preserve">, </w:t>
      </w:r>
      <w:r w:rsidR="004E1855">
        <w:rPr>
          <w:rFonts w:cs="Arial"/>
          <w:bCs/>
          <w:sz w:val="20"/>
        </w:rPr>
        <w:t>a decrease of 0.1%</w:t>
      </w:r>
      <w:r w:rsidR="00E45C40">
        <w:rPr>
          <w:rFonts w:cs="Arial"/>
          <w:bCs/>
          <w:sz w:val="20"/>
        </w:rPr>
        <w:t xml:space="preserve">. </w:t>
      </w:r>
    </w:p>
    <w:p w:rsidR="00753003" w:rsidRDefault="00B16A77" w:rsidP="0005746C">
      <w:pPr>
        <w:pStyle w:val="ListParagraph"/>
        <w:numPr>
          <w:ilvl w:val="0"/>
          <w:numId w:val="12"/>
        </w:numPr>
        <w:spacing w:before="60" w:after="0"/>
        <w:ind w:left="360" w:hanging="284"/>
        <w:jc w:val="both"/>
        <w:rPr>
          <w:rFonts w:cs="Arial"/>
          <w:bCs/>
          <w:sz w:val="20"/>
        </w:rPr>
      </w:pPr>
      <w:r w:rsidRPr="00D71826">
        <w:rPr>
          <w:rFonts w:cs="Arial"/>
          <w:bCs/>
          <w:sz w:val="20"/>
        </w:rPr>
        <w:t>N</w:t>
      </w:r>
      <w:r w:rsidR="00CE62C9" w:rsidRPr="00D71826">
        <w:rPr>
          <w:rFonts w:cs="Arial"/>
          <w:bCs/>
          <w:sz w:val="20"/>
        </w:rPr>
        <w:t>ationally</w:t>
      </w:r>
      <w:r w:rsidR="00096B1E" w:rsidRPr="00D71826">
        <w:rPr>
          <w:rFonts w:cs="Arial"/>
          <w:bCs/>
          <w:sz w:val="20"/>
        </w:rPr>
        <w:t>,</w:t>
      </w:r>
      <w:r w:rsidR="00CE62C9" w:rsidRPr="00D71826">
        <w:rPr>
          <w:rFonts w:cs="Arial"/>
          <w:bCs/>
          <w:sz w:val="20"/>
        </w:rPr>
        <w:t xml:space="preserve"> t</w:t>
      </w:r>
      <w:r w:rsidR="008A7126" w:rsidRPr="00D71826">
        <w:rPr>
          <w:rFonts w:cs="Arial"/>
          <w:bCs/>
          <w:sz w:val="20"/>
        </w:rPr>
        <w:t xml:space="preserve">he labour force </w:t>
      </w:r>
      <w:r w:rsidR="006A77F8" w:rsidRPr="00D71826">
        <w:rPr>
          <w:rFonts w:cs="Arial"/>
          <w:bCs/>
          <w:sz w:val="20"/>
        </w:rPr>
        <w:t>in</w:t>
      </w:r>
      <w:r w:rsidR="00BF421A" w:rsidRPr="00D71826">
        <w:rPr>
          <w:rFonts w:cs="Arial"/>
          <w:bCs/>
          <w:sz w:val="20"/>
        </w:rPr>
        <w:t>creased by</w:t>
      </w:r>
      <w:r w:rsidR="002628F6" w:rsidRPr="00D71826">
        <w:rPr>
          <w:rFonts w:cs="Arial"/>
          <w:bCs/>
          <w:sz w:val="20"/>
        </w:rPr>
        <w:t xml:space="preserve"> </w:t>
      </w:r>
      <w:r w:rsidR="00E832B7">
        <w:rPr>
          <w:rFonts w:cs="Arial"/>
          <w:bCs/>
          <w:sz w:val="20"/>
        </w:rPr>
        <w:t>0.3%</w:t>
      </w:r>
      <w:r w:rsidR="00BF421A" w:rsidRPr="00D71826">
        <w:rPr>
          <w:rFonts w:cs="Arial"/>
          <w:bCs/>
          <w:sz w:val="20"/>
        </w:rPr>
        <w:t xml:space="preserve"> </w:t>
      </w:r>
      <w:r w:rsidR="00552F09" w:rsidRPr="00D71826">
        <w:rPr>
          <w:rFonts w:cs="Arial"/>
          <w:bCs/>
          <w:sz w:val="20"/>
        </w:rPr>
        <w:t>to</w:t>
      </w:r>
      <w:r w:rsidRPr="00D71826">
        <w:rPr>
          <w:rFonts w:cs="Arial"/>
          <w:bCs/>
          <w:sz w:val="20"/>
        </w:rPr>
        <w:t xml:space="preserve"> </w:t>
      </w:r>
      <w:r w:rsidR="007E3F11" w:rsidRPr="00F10F26">
        <w:rPr>
          <w:rFonts w:cs="Arial"/>
          <w:bCs/>
          <w:sz w:val="20"/>
        </w:rPr>
        <w:t>1</w:t>
      </w:r>
      <w:r w:rsidR="00E832B7">
        <w:rPr>
          <w:rFonts w:cs="Arial"/>
          <w:bCs/>
          <w:sz w:val="20"/>
        </w:rPr>
        <w:t>3 551 742</w:t>
      </w:r>
      <w:r w:rsidR="008C3CA1" w:rsidRPr="00F10F26">
        <w:rPr>
          <w:rFonts w:cs="Arial"/>
          <w:bCs/>
          <w:sz w:val="20"/>
        </w:rPr>
        <w:t xml:space="preserve"> </w:t>
      </w:r>
      <w:r w:rsidR="008C7482" w:rsidRPr="00F10F26">
        <w:rPr>
          <w:rFonts w:cs="Arial"/>
          <w:bCs/>
          <w:sz w:val="20"/>
        </w:rPr>
        <w:t>persons</w:t>
      </w:r>
      <w:r w:rsidR="00E7341F" w:rsidRPr="00F10F26">
        <w:rPr>
          <w:rFonts w:cs="Arial"/>
          <w:bCs/>
          <w:sz w:val="20"/>
        </w:rPr>
        <w:t>.</w:t>
      </w:r>
    </w:p>
    <w:p w:rsidR="00E832B7" w:rsidRDefault="00E832B7" w:rsidP="00E832B7">
      <w:pPr>
        <w:pStyle w:val="ListParagraph"/>
        <w:spacing w:before="60" w:after="0"/>
        <w:ind w:left="360"/>
        <w:jc w:val="both"/>
        <w:rPr>
          <w:rFonts w:cs="Arial"/>
          <w:bCs/>
          <w:sz w:val="20"/>
        </w:rPr>
      </w:pPr>
    </w:p>
    <w:p w:rsidR="00E832B7" w:rsidRPr="00F10F26" w:rsidRDefault="00E832B7" w:rsidP="00E832B7">
      <w:pPr>
        <w:pStyle w:val="ListParagraph"/>
        <w:spacing w:before="60" w:after="0"/>
        <w:ind w:left="360"/>
        <w:jc w:val="both"/>
        <w:rPr>
          <w:rFonts w:cs="Arial"/>
          <w:bCs/>
          <w:sz w:val="20"/>
        </w:rPr>
      </w:pPr>
    </w:p>
    <w:p w:rsidR="00942A6C" w:rsidRPr="003409FE" w:rsidRDefault="006A15C9" w:rsidP="003409FE">
      <w:pPr>
        <w:pStyle w:val="Heading2"/>
        <w:shd w:val="clear" w:color="auto" w:fill="7F1F7F"/>
        <w:rPr>
          <w:rFonts w:cs="Arial"/>
          <w:color w:val="FFFFFF" w:themeColor="background1"/>
          <w:sz w:val="20"/>
        </w:rPr>
      </w:pPr>
      <w:r w:rsidRPr="003409FE">
        <w:rPr>
          <w:rFonts w:cs="Arial"/>
          <w:color w:val="FFFFFF" w:themeColor="background1"/>
        </w:rPr>
        <w:lastRenderedPageBreak/>
        <w:t>Apprentices and Trainees</w:t>
      </w:r>
      <w:r w:rsidR="00874E4B" w:rsidRPr="003409FE">
        <w:rPr>
          <w:rFonts w:cs="Arial"/>
          <w:color w:val="FFFFFF" w:themeColor="background1"/>
        </w:rPr>
        <w:t xml:space="preserve"> (estimate)</w:t>
      </w:r>
      <w:r w:rsidR="009C070B" w:rsidRPr="003409FE">
        <w:rPr>
          <w:rFonts w:cs="Arial"/>
          <w:color w:val="FFFFFF" w:themeColor="background1"/>
          <w:sz w:val="22"/>
          <w:vertAlign w:val="superscript"/>
        </w:rPr>
        <w:t>1</w:t>
      </w:r>
    </w:p>
    <w:p w:rsidR="002E148E" w:rsidRPr="00D71826" w:rsidRDefault="008E3055" w:rsidP="002E148E">
      <w:pPr>
        <w:spacing w:before="120" w:after="120"/>
        <w:rPr>
          <w:rFonts w:cs="Arial"/>
          <w:sz w:val="18"/>
          <w:szCs w:val="18"/>
        </w:rPr>
      </w:pPr>
      <w:r w:rsidRPr="008E3055">
        <w:rPr>
          <w:noProof/>
        </w:rPr>
        <w:drawing>
          <wp:inline distT="0" distB="0" distL="0" distR="0">
            <wp:extent cx="3077845" cy="580878"/>
            <wp:effectExtent l="0" t="0" r="0" b="0"/>
            <wp:docPr id="4" name="Picture 4" descr="This table illustrates the apprentice and trainee commencements, in training and completions numbers in the Northern Territory. &#10;Row one are the headings: year to date change; year to date to April 2018; and year to date to April 2019.&#10;Row two indicates the Northern Territory's year to April 2019 commencements decreased by 6.2 per cent, from 1050 to 985.&#10;Row three indicates the Northern Territory's year to April 2019 completions decreased by 20.0 per cent, from 275 to 220.&#10;" title="Apprentices and Trainees (es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7845" cy="580878"/>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Northern Territory </w:t>
      </w:r>
      <w:r w:rsidRPr="00D71826">
        <w:rPr>
          <w:rFonts w:cs="Arial"/>
          <w:i/>
          <w:sz w:val="16"/>
        </w:rPr>
        <w:t xml:space="preserve">Department of </w:t>
      </w:r>
      <w:r w:rsidR="00445535" w:rsidRPr="00D71826">
        <w:rPr>
          <w:rFonts w:cs="Arial"/>
          <w:i/>
          <w:sz w:val="16"/>
        </w:rPr>
        <w:t xml:space="preserve">Trade, </w:t>
      </w:r>
      <w:r w:rsidRPr="00D71826">
        <w:rPr>
          <w:rFonts w:cs="Arial"/>
          <w:i/>
          <w:sz w:val="16"/>
        </w:rPr>
        <w:t>Business</w:t>
      </w:r>
      <w:r w:rsidR="00445535" w:rsidRPr="00D71826">
        <w:rPr>
          <w:rFonts w:cs="Arial"/>
          <w:i/>
          <w:sz w:val="16"/>
        </w:rPr>
        <w:t xml:space="preserve"> and Innovation</w:t>
      </w:r>
    </w:p>
    <w:p w:rsidR="002E148E" w:rsidRPr="00517DE9" w:rsidRDefault="00A52C0E" w:rsidP="00517DE9">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5460D2" w:rsidRPr="00D71826">
        <w:rPr>
          <w:rFonts w:cs="Arial"/>
          <w:bCs/>
          <w:sz w:val="20"/>
          <w:szCs w:val="18"/>
        </w:rPr>
        <w:t xml:space="preserve">the year to date to </w:t>
      </w:r>
      <w:r w:rsidR="008E3055">
        <w:rPr>
          <w:rFonts w:cs="Arial"/>
          <w:bCs/>
          <w:sz w:val="20"/>
          <w:szCs w:val="18"/>
        </w:rPr>
        <w:t>April</w:t>
      </w:r>
      <w:r w:rsidR="002244AA">
        <w:rPr>
          <w:rFonts w:cs="Arial"/>
          <w:bCs/>
          <w:sz w:val="20"/>
          <w:szCs w:val="18"/>
        </w:rPr>
        <w:t xml:space="preserve"> 2019</w:t>
      </w:r>
      <w:r w:rsidR="000B5226" w:rsidRPr="00517DE9">
        <w:rPr>
          <w:rFonts w:cs="Arial"/>
          <w:bCs/>
          <w:sz w:val="20"/>
          <w:szCs w:val="18"/>
        </w:rPr>
        <w:t>, there were</w:t>
      </w:r>
      <w:r w:rsidR="009D6C85" w:rsidRPr="00517DE9">
        <w:rPr>
          <w:rFonts w:cs="Arial"/>
          <w:bCs/>
          <w:sz w:val="20"/>
          <w:szCs w:val="18"/>
        </w:rPr>
        <w:t xml:space="preserve"> </w:t>
      </w:r>
      <w:r w:rsidR="008E3055">
        <w:rPr>
          <w:rFonts w:cs="Arial"/>
          <w:bCs/>
          <w:sz w:val="20"/>
          <w:szCs w:val="18"/>
        </w:rPr>
        <w:t>985</w:t>
      </w:r>
      <w:r w:rsidR="00DA5CF8">
        <w:rPr>
          <w:rFonts w:cs="Arial"/>
          <w:bCs/>
          <w:sz w:val="20"/>
          <w:szCs w:val="18"/>
        </w:rPr>
        <w:t xml:space="preserve"> </w:t>
      </w:r>
      <w:r w:rsidR="003F5F28" w:rsidRPr="00517DE9">
        <w:rPr>
          <w:rFonts w:cs="Arial"/>
          <w:bCs/>
          <w:sz w:val="20"/>
          <w:szCs w:val="18"/>
        </w:rPr>
        <w:t>apprenti</w:t>
      </w:r>
      <w:r w:rsidR="000B5226" w:rsidRPr="00517DE9">
        <w:rPr>
          <w:rFonts w:cs="Arial"/>
          <w:bCs/>
          <w:sz w:val="20"/>
          <w:szCs w:val="18"/>
        </w:rPr>
        <w:t>ce and trainee commencements</w:t>
      </w:r>
      <w:r w:rsidRPr="00517DE9">
        <w:rPr>
          <w:rFonts w:cs="Arial"/>
          <w:bCs/>
          <w:sz w:val="20"/>
          <w:szCs w:val="18"/>
        </w:rPr>
        <w:t xml:space="preserve"> in the Territory</w:t>
      </w:r>
      <w:r w:rsidR="008E3055">
        <w:rPr>
          <w:rFonts w:cs="Arial"/>
          <w:bCs/>
          <w:sz w:val="20"/>
          <w:szCs w:val="18"/>
        </w:rPr>
        <w:t>, a de</w:t>
      </w:r>
      <w:r w:rsidR="00DA5CF8">
        <w:rPr>
          <w:rFonts w:cs="Arial"/>
          <w:bCs/>
          <w:sz w:val="20"/>
          <w:szCs w:val="18"/>
        </w:rPr>
        <w:t>c</w:t>
      </w:r>
      <w:r w:rsidR="003F5F28" w:rsidRPr="00517DE9">
        <w:rPr>
          <w:rFonts w:cs="Arial"/>
          <w:bCs/>
          <w:sz w:val="20"/>
          <w:szCs w:val="18"/>
        </w:rPr>
        <w:t xml:space="preserve">rease of </w:t>
      </w:r>
      <w:r w:rsidR="008E3055">
        <w:rPr>
          <w:rFonts w:cs="Arial"/>
          <w:bCs/>
          <w:sz w:val="20"/>
          <w:szCs w:val="18"/>
        </w:rPr>
        <w:t>6.2</w:t>
      </w:r>
      <w:r w:rsidR="00685363" w:rsidRPr="00517DE9">
        <w:rPr>
          <w:rFonts w:cs="Arial"/>
          <w:bCs/>
          <w:sz w:val="20"/>
          <w:szCs w:val="18"/>
        </w:rPr>
        <w:t>% (</w:t>
      </w:r>
      <w:r w:rsidR="008E3055">
        <w:rPr>
          <w:rFonts w:cs="Arial"/>
          <w:bCs/>
          <w:sz w:val="20"/>
          <w:szCs w:val="18"/>
        </w:rPr>
        <w:t>65</w:t>
      </w:r>
      <w:r w:rsidR="00685363" w:rsidRPr="00517DE9">
        <w:rPr>
          <w:rFonts w:cs="Arial"/>
          <w:bCs/>
          <w:sz w:val="20"/>
          <w:szCs w:val="18"/>
        </w:rPr>
        <w:t>)</w:t>
      </w:r>
      <w:r w:rsidR="003F5F28" w:rsidRPr="00517DE9">
        <w:rPr>
          <w:rFonts w:cs="Arial"/>
          <w:bCs/>
          <w:sz w:val="20"/>
          <w:szCs w:val="18"/>
        </w:rPr>
        <w:t xml:space="preserve"> </w:t>
      </w:r>
      <w:r w:rsidR="000831FD" w:rsidRPr="00517DE9">
        <w:rPr>
          <w:rFonts w:cs="Arial"/>
          <w:bCs/>
          <w:sz w:val="20"/>
          <w:szCs w:val="18"/>
        </w:rPr>
        <w:t xml:space="preserve">compared to </w:t>
      </w:r>
      <w:r w:rsidR="00685363" w:rsidRPr="00517DE9">
        <w:rPr>
          <w:rFonts w:cs="Arial"/>
          <w:bCs/>
          <w:sz w:val="20"/>
          <w:szCs w:val="18"/>
        </w:rPr>
        <w:t>the same period</w:t>
      </w:r>
      <w:r w:rsidR="00281EBB" w:rsidRPr="00517DE9">
        <w:rPr>
          <w:rFonts w:cs="Arial"/>
          <w:bCs/>
          <w:sz w:val="20"/>
          <w:szCs w:val="18"/>
        </w:rPr>
        <w:t xml:space="preserve"> in the previous</w:t>
      </w:r>
      <w:r w:rsidR="00685363" w:rsidRPr="00517DE9">
        <w:rPr>
          <w:rFonts w:cs="Arial"/>
          <w:bCs/>
          <w:sz w:val="20"/>
          <w:szCs w:val="18"/>
        </w:rPr>
        <w:t xml:space="preserve"> year</w:t>
      </w:r>
      <w:r w:rsidR="003F5F28" w:rsidRPr="00517DE9">
        <w:rPr>
          <w:rFonts w:cs="Arial"/>
          <w:bCs/>
          <w:sz w:val="20"/>
          <w:szCs w:val="18"/>
        </w:rPr>
        <w:t xml:space="preserve">. </w:t>
      </w:r>
    </w:p>
    <w:p w:rsidR="005B39AE" w:rsidRDefault="00A52C0E" w:rsidP="000626FB">
      <w:pPr>
        <w:pStyle w:val="ListParagraph"/>
        <w:numPr>
          <w:ilvl w:val="0"/>
          <w:numId w:val="12"/>
        </w:numPr>
        <w:spacing w:before="60" w:after="120"/>
        <w:ind w:left="360"/>
        <w:jc w:val="both"/>
        <w:rPr>
          <w:rFonts w:cs="Arial"/>
          <w:bCs/>
          <w:sz w:val="20"/>
          <w:szCs w:val="18"/>
        </w:rPr>
      </w:pPr>
      <w:r w:rsidRPr="00D71826">
        <w:rPr>
          <w:rFonts w:cs="Arial"/>
          <w:bCs/>
          <w:sz w:val="20"/>
          <w:szCs w:val="18"/>
        </w:rPr>
        <w:t xml:space="preserve">In </w:t>
      </w:r>
      <w:r w:rsidR="00C913D5" w:rsidRPr="00D71826">
        <w:rPr>
          <w:rFonts w:cs="Arial"/>
          <w:bCs/>
          <w:sz w:val="20"/>
          <w:szCs w:val="18"/>
        </w:rPr>
        <w:t xml:space="preserve">the year to date to </w:t>
      </w:r>
      <w:r w:rsidR="008E3055">
        <w:rPr>
          <w:rFonts w:cs="Arial"/>
          <w:bCs/>
          <w:sz w:val="20"/>
          <w:szCs w:val="18"/>
        </w:rPr>
        <w:t>April</w:t>
      </w:r>
      <w:r w:rsidR="002244AA">
        <w:rPr>
          <w:rFonts w:cs="Arial"/>
          <w:bCs/>
          <w:sz w:val="20"/>
          <w:szCs w:val="18"/>
        </w:rPr>
        <w:t xml:space="preserve"> 2019</w:t>
      </w:r>
      <w:r w:rsidR="00453C18" w:rsidRPr="00D71826">
        <w:rPr>
          <w:rFonts w:cs="Arial"/>
          <w:bCs/>
          <w:sz w:val="20"/>
          <w:szCs w:val="18"/>
        </w:rPr>
        <w:t xml:space="preserve">, there were </w:t>
      </w:r>
      <w:r w:rsidR="008E3055">
        <w:rPr>
          <w:rFonts w:cs="Arial"/>
          <w:bCs/>
          <w:sz w:val="20"/>
          <w:szCs w:val="18"/>
        </w:rPr>
        <w:t>220</w:t>
      </w:r>
      <w:r w:rsidR="00112B45" w:rsidRPr="00D71826">
        <w:rPr>
          <w:rFonts w:cs="Arial"/>
          <w:bCs/>
          <w:sz w:val="20"/>
          <w:szCs w:val="18"/>
        </w:rPr>
        <w:t xml:space="preserve"> </w:t>
      </w:r>
      <w:r w:rsidR="003F5F28" w:rsidRPr="00D71826">
        <w:rPr>
          <w:rFonts w:cs="Arial"/>
          <w:bCs/>
          <w:sz w:val="20"/>
          <w:szCs w:val="18"/>
        </w:rPr>
        <w:t>apprent</w:t>
      </w:r>
      <w:r w:rsidR="00552F09" w:rsidRPr="00D71826">
        <w:rPr>
          <w:rFonts w:cs="Arial"/>
          <w:bCs/>
          <w:sz w:val="20"/>
          <w:szCs w:val="18"/>
        </w:rPr>
        <w:t>ice and trainee completions</w:t>
      </w:r>
      <w:r w:rsidRPr="00D71826">
        <w:rPr>
          <w:rFonts w:cs="Arial"/>
          <w:bCs/>
          <w:sz w:val="20"/>
          <w:szCs w:val="18"/>
        </w:rPr>
        <w:t xml:space="preserve"> in the Territory</w:t>
      </w:r>
      <w:r w:rsidR="00465417">
        <w:rPr>
          <w:rFonts w:cs="Arial"/>
          <w:bCs/>
          <w:sz w:val="20"/>
          <w:szCs w:val="18"/>
        </w:rPr>
        <w:t>, a dec</w:t>
      </w:r>
      <w:r w:rsidR="006C12C1">
        <w:rPr>
          <w:rFonts w:cs="Arial"/>
          <w:bCs/>
          <w:sz w:val="20"/>
          <w:szCs w:val="18"/>
        </w:rPr>
        <w:t xml:space="preserve">rease of </w:t>
      </w:r>
      <w:r w:rsidR="008E3055">
        <w:rPr>
          <w:rFonts w:cs="Arial"/>
          <w:bCs/>
          <w:sz w:val="20"/>
          <w:szCs w:val="18"/>
        </w:rPr>
        <w:t>20.0</w:t>
      </w:r>
      <w:r w:rsidR="00EE3353" w:rsidRPr="00D71826">
        <w:rPr>
          <w:rFonts w:cs="Arial"/>
          <w:bCs/>
          <w:sz w:val="20"/>
          <w:szCs w:val="18"/>
        </w:rPr>
        <w:t>% (</w:t>
      </w:r>
      <w:r w:rsidR="008E3055">
        <w:rPr>
          <w:rFonts w:cs="Arial"/>
          <w:bCs/>
          <w:sz w:val="20"/>
          <w:szCs w:val="18"/>
        </w:rPr>
        <w:t>55</w:t>
      </w:r>
      <w:r w:rsidR="00685363" w:rsidRPr="00D71826">
        <w:rPr>
          <w:rFonts w:cs="Arial"/>
          <w:bCs/>
          <w:sz w:val="20"/>
          <w:szCs w:val="18"/>
        </w:rPr>
        <w:t>)</w:t>
      </w:r>
      <w:r w:rsidR="003F5F28" w:rsidRPr="00D71826">
        <w:rPr>
          <w:rFonts w:cs="Arial"/>
          <w:bCs/>
          <w:sz w:val="20"/>
          <w:szCs w:val="18"/>
        </w:rPr>
        <w:t xml:space="preserve"> </w:t>
      </w:r>
      <w:r w:rsidR="000831FD" w:rsidRPr="00D71826">
        <w:rPr>
          <w:rFonts w:cs="Arial"/>
          <w:bCs/>
          <w:sz w:val="20"/>
          <w:szCs w:val="18"/>
        </w:rPr>
        <w:t xml:space="preserve">compared </w:t>
      </w:r>
      <w:r w:rsidR="00552F09" w:rsidRPr="00D71826">
        <w:rPr>
          <w:rFonts w:cs="Arial"/>
          <w:bCs/>
          <w:sz w:val="20"/>
          <w:szCs w:val="18"/>
        </w:rPr>
        <w:t xml:space="preserve">to </w:t>
      </w:r>
      <w:r w:rsidR="00281EBB" w:rsidRPr="00D71826">
        <w:rPr>
          <w:rFonts w:cs="Arial"/>
          <w:bCs/>
          <w:sz w:val="20"/>
          <w:szCs w:val="18"/>
        </w:rPr>
        <w:t xml:space="preserve">the same period in </w:t>
      </w:r>
      <w:r w:rsidR="008E3055">
        <w:rPr>
          <w:rFonts w:cs="Arial"/>
          <w:bCs/>
          <w:sz w:val="20"/>
          <w:szCs w:val="18"/>
        </w:rPr>
        <w:t>30 April</w:t>
      </w:r>
      <w:r w:rsidR="00465417">
        <w:rPr>
          <w:rFonts w:cs="Arial"/>
          <w:bCs/>
          <w:sz w:val="20"/>
          <w:szCs w:val="18"/>
        </w:rPr>
        <w:t xml:space="preserve"> </w:t>
      </w:r>
      <w:r w:rsidR="000626FB">
        <w:rPr>
          <w:rFonts w:cs="Arial"/>
          <w:bCs/>
          <w:sz w:val="20"/>
          <w:szCs w:val="18"/>
        </w:rPr>
        <w:t>2</w:t>
      </w:r>
      <w:r w:rsidR="002244AA">
        <w:rPr>
          <w:rFonts w:cs="Arial"/>
          <w:bCs/>
          <w:sz w:val="20"/>
          <w:szCs w:val="18"/>
        </w:rPr>
        <w:t>019</w:t>
      </w:r>
      <w:r w:rsidR="00EE3BEF" w:rsidRPr="00D71826">
        <w:rPr>
          <w:rFonts w:cs="Arial"/>
          <w:bCs/>
          <w:sz w:val="20"/>
          <w:szCs w:val="18"/>
        </w:rPr>
        <w:t xml:space="preserve">, </w:t>
      </w:r>
    </w:p>
    <w:p w:rsidR="00EE3BEF" w:rsidRPr="00A25914" w:rsidRDefault="005B39AE" w:rsidP="000626FB">
      <w:pPr>
        <w:pStyle w:val="ListParagraph"/>
        <w:numPr>
          <w:ilvl w:val="0"/>
          <w:numId w:val="12"/>
        </w:numPr>
        <w:spacing w:before="60" w:after="120"/>
        <w:ind w:left="360"/>
        <w:jc w:val="both"/>
        <w:rPr>
          <w:rFonts w:cs="Arial"/>
          <w:bCs/>
          <w:sz w:val="20"/>
          <w:szCs w:val="18"/>
        </w:rPr>
      </w:pPr>
      <w:r>
        <w:rPr>
          <w:rFonts w:cs="Arial"/>
          <w:bCs/>
          <w:sz w:val="20"/>
          <w:szCs w:val="18"/>
        </w:rPr>
        <w:t>T</w:t>
      </w:r>
      <w:r w:rsidR="00EE3BEF" w:rsidRPr="00D71826">
        <w:rPr>
          <w:rFonts w:cs="Arial"/>
          <w:bCs/>
          <w:sz w:val="20"/>
          <w:szCs w:val="18"/>
        </w:rPr>
        <w:t xml:space="preserve">here were </w:t>
      </w:r>
      <w:r w:rsidR="000626FB">
        <w:rPr>
          <w:rFonts w:cs="Arial"/>
          <w:bCs/>
          <w:sz w:val="20"/>
          <w:szCs w:val="18"/>
        </w:rPr>
        <w:t>3558</w:t>
      </w:r>
      <w:r w:rsidR="00DA792F" w:rsidRPr="00A25914">
        <w:rPr>
          <w:rFonts w:cs="Arial"/>
          <w:bCs/>
          <w:sz w:val="20"/>
          <w:szCs w:val="18"/>
        </w:rPr>
        <w:t xml:space="preserve"> </w:t>
      </w:r>
      <w:r w:rsidR="00EE3BEF" w:rsidRPr="00A25914">
        <w:rPr>
          <w:rFonts w:cs="Arial"/>
          <w:bCs/>
          <w:sz w:val="20"/>
          <w:szCs w:val="18"/>
        </w:rPr>
        <w:t xml:space="preserve">apprentices </w:t>
      </w:r>
      <w:r w:rsidR="00262FB6" w:rsidRPr="00A25914">
        <w:rPr>
          <w:rFonts w:cs="Arial"/>
          <w:bCs/>
          <w:sz w:val="20"/>
          <w:szCs w:val="18"/>
        </w:rPr>
        <w:t>and trainees in t</w:t>
      </w:r>
      <w:r w:rsidR="00DC773F" w:rsidRPr="00A25914">
        <w:rPr>
          <w:rFonts w:cs="Arial"/>
          <w:bCs/>
          <w:sz w:val="20"/>
          <w:szCs w:val="18"/>
        </w:rPr>
        <w:t>raining</w:t>
      </w:r>
      <w:r w:rsidR="00262FB6" w:rsidRPr="00A25914">
        <w:rPr>
          <w:rFonts w:cs="Arial"/>
          <w:bCs/>
          <w:sz w:val="20"/>
          <w:szCs w:val="18"/>
        </w:rPr>
        <w:t>.</w:t>
      </w:r>
    </w:p>
    <w:p w:rsidR="0013126A" w:rsidRPr="003409FE" w:rsidRDefault="00731473" w:rsidP="00BF33B8">
      <w:pPr>
        <w:pStyle w:val="Heading2"/>
        <w:shd w:val="clear" w:color="auto" w:fill="CB6015"/>
        <w:rPr>
          <w:rFonts w:cs="Arial"/>
          <w:color w:val="FFFFFF" w:themeColor="background1"/>
        </w:rPr>
      </w:pPr>
      <w:r w:rsidRPr="003409FE">
        <w:rPr>
          <w:rFonts w:cs="Arial"/>
          <w:color w:val="FFFFFF" w:themeColor="background1"/>
        </w:rPr>
        <w:t>I</w:t>
      </w:r>
      <w:r w:rsidR="004A06AA" w:rsidRPr="003409FE">
        <w:rPr>
          <w:rFonts w:cs="Arial"/>
          <w:color w:val="FFFFFF" w:themeColor="background1"/>
        </w:rPr>
        <w:t xml:space="preserve">nternet </w:t>
      </w:r>
      <w:r w:rsidR="00106FE8" w:rsidRPr="003409FE">
        <w:rPr>
          <w:rFonts w:cs="Arial"/>
          <w:color w:val="FFFFFF" w:themeColor="background1"/>
        </w:rPr>
        <w:t xml:space="preserve">Job Vacancies </w:t>
      </w:r>
      <w:r w:rsidR="00E45C6F" w:rsidRPr="003409FE">
        <w:rPr>
          <w:rFonts w:cs="Arial"/>
          <w:color w:val="FFFFFF" w:themeColor="background1"/>
        </w:rPr>
        <w:t>(</w:t>
      </w:r>
      <w:r w:rsidR="00ED5E24">
        <w:rPr>
          <w:rFonts w:cs="Arial"/>
          <w:color w:val="FFFFFF" w:themeColor="background1"/>
        </w:rPr>
        <w:t>April</w:t>
      </w:r>
      <w:r w:rsidR="006C40D4" w:rsidRPr="003409FE">
        <w:rPr>
          <w:rFonts w:cs="Arial"/>
          <w:color w:val="FFFFFF" w:themeColor="background1"/>
        </w:rPr>
        <w:t xml:space="preserve"> 2019</w:t>
      </w:r>
      <w:r w:rsidR="002D4E74" w:rsidRPr="003409FE">
        <w:rPr>
          <w:rFonts w:cs="Arial"/>
          <w:color w:val="FFFFFF" w:themeColor="background1"/>
        </w:rPr>
        <w:t>)</w:t>
      </w:r>
      <w:r w:rsidR="009C070B" w:rsidRPr="003409FE">
        <w:rPr>
          <w:rFonts w:cs="Arial"/>
          <w:color w:val="FFFFFF" w:themeColor="background1"/>
          <w:sz w:val="22"/>
          <w:vertAlign w:val="superscript"/>
        </w:rPr>
        <w:t>2</w:t>
      </w:r>
    </w:p>
    <w:p w:rsidR="00662002" w:rsidRPr="00D71826" w:rsidRDefault="00ED5E24" w:rsidP="00662002">
      <w:pPr>
        <w:spacing w:before="120" w:after="120"/>
        <w:rPr>
          <w:rFonts w:cs="Arial"/>
          <w:bCs/>
          <w:sz w:val="20"/>
        </w:rPr>
      </w:pPr>
      <w:r w:rsidRPr="00ED5E24">
        <w:rPr>
          <w:noProof/>
        </w:rPr>
        <w:drawing>
          <wp:inline distT="0" distB="0" distL="0" distR="0">
            <wp:extent cx="3077845" cy="1465640"/>
            <wp:effectExtent l="0" t="0" r="8255" b="1270"/>
            <wp:docPr id="5" name="Picture 5" descr="This table illustrates the Northern Territory's monthly internet job vacancies within eight occupations.  &#10;&#10;Row one are the headings: occupation; monthly change; and number of vacancies.  &#10;&#10;Row two indicates the Sales workers decreased by 0.2 per cent to 121 vacancies.   &#10;&#10;Row three indicates the Machinery operators and drivers occupation decreased by 0.4 per cent to 110 vacancies.   &#10;&#10;Row four indicates the Professionals workers occupation decreased by 0.8 per cent to 480 vacancies.   &#10;&#10;Row five indicates the Technicians and trade workers occupation decreased by 1.4 per cent to 285 vacancies.   &#10;&#10;Row six indicates the Community and personal service workers occupation decreased by 1.5 per cent to 173 vacancies.   &#10;&#10;Row seven indicates the Labourers occupation decreased by 2.2 per cent to 121 vacancies.   &#10;&#10;Row eight indicates the Managers occupation decreased by 2.9 per cent to 203 vacancies.   &#10;&#10;Row nine indicates the Clerical and administrative workers occupation decreased by 5.1 per cent to 375 vacancies.   &#10;&#10;Row ten indicates the total occupations decreased by 2.1 per cent to 1752 vacancies.  &#10;&#10;&#10;" title="Internet Job Vacancies (Apri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7845" cy="1465640"/>
                    </a:xfrm>
                    <a:prstGeom prst="rect">
                      <a:avLst/>
                    </a:prstGeom>
                    <a:noFill/>
                    <a:ln>
                      <a:noFill/>
                    </a:ln>
                  </pic:spPr>
                </pic:pic>
              </a:graphicData>
            </a:graphic>
          </wp:inline>
        </w:drawing>
      </w:r>
    </w:p>
    <w:p w:rsidR="00A0643E" w:rsidRPr="00D71826" w:rsidRDefault="00A0643E" w:rsidP="00A0643E">
      <w:pPr>
        <w:spacing w:before="60" w:after="0"/>
        <w:rPr>
          <w:rFonts w:cs="Arial"/>
          <w:i/>
          <w:sz w:val="16"/>
        </w:rPr>
      </w:pPr>
      <w:r w:rsidRPr="00D71826">
        <w:rPr>
          <w:rFonts w:cs="Arial"/>
          <w:i/>
          <w:sz w:val="16"/>
        </w:rPr>
        <w:t xml:space="preserve">Source: </w:t>
      </w:r>
      <w:r w:rsidR="00A52C0E" w:rsidRPr="00D71826">
        <w:rPr>
          <w:rFonts w:cs="Arial"/>
          <w:i/>
          <w:sz w:val="16"/>
        </w:rPr>
        <w:t xml:space="preserve">Australian Government </w:t>
      </w:r>
      <w:r w:rsidRPr="00D71826">
        <w:rPr>
          <w:rFonts w:cs="Arial"/>
          <w:i/>
          <w:sz w:val="16"/>
        </w:rPr>
        <w:t>Department of Employment</w:t>
      </w:r>
      <w:r w:rsidR="00AB748C" w:rsidRPr="00D71826">
        <w:rPr>
          <w:rFonts w:cs="Arial"/>
          <w:i/>
          <w:sz w:val="16"/>
        </w:rPr>
        <w:t xml:space="preserve"> </w:t>
      </w:r>
    </w:p>
    <w:p w:rsidR="00D71826" w:rsidRPr="00ED5E24" w:rsidRDefault="00662002" w:rsidP="00ED5E24">
      <w:pPr>
        <w:pStyle w:val="ListParagraph"/>
        <w:numPr>
          <w:ilvl w:val="0"/>
          <w:numId w:val="12"/>
        </w:numPr>
        <w:spacing w:before="60" w:after="120"/>
        <w:ind w:left="360"/>
        <w:jc w:val="both"/>
        <w:rPr>
          <w:rFonts w:cs="Arial"/>
          <w:bCs/>
          <w:sz w:val="20"/>
          <w:szCs w:val="18"/>
        </w:rPr>
      </w:pPr>
      <w:r w:rsidRPr="0072400E">
        <w:rPr>
          <w:rFonts w:cs="Arial"/>
          <w:bCs/>
          <w:sz w:val="20"/>
          <w:szCs w:val="18"/>
        </w:rPr>
        <w:t xml:space="preserve">In </w:t>
      </w:r>
      <w:r w:rsidR="00ED5E24">
        <w:rPr>
          <w:rFonts w:cs="Arial"/>
          <w:bCs/>
          <w:sz w:val="20"/>
          <w:szCs w:val="18"/>
        </w:rPr>
        <w:t>April</w:t>
      </w:r>
      <w:r w:rsidR="006C40D4">
        <w:rPr>
          <w:rFonts w:cs="Arial"/>
          <w:bCs/>
          <w:sz w:val="20"/>
          <w:szCs w:val="18"/>
        </w:rPr>
        <w:t xml:space="preserve"> 2019</w:t>
      </w:r>
      <w:r w:rsidRPr="0072400E">
        <w:rPr>
          <w:rFonts w:cs="Arial"/>
          <w:bCs/>
          <w:sz w:val="20"/>
          <w:szCs w:val="18"/>
        </w:rPr>
        <w:t>,</w:t>
      </w:r>
      <w:r w:rsidR="009D6981" w:rsidRPr="0072400E">
        <w:rPr>
          <w:rFonts w:cs="Arial"/>
          <w:bCs/>
          <w:sz w:val="20"/>
          <w:szCs w:val="18"/>
        </w:rPr>
        <w:t xml:space="preserve"> </w:t>
      </w:r>
      <w:r w:rsidR="00ED5E24">
        <w:rPr>
          <w:rFonts w:cs="Arial"/>
          <w:bCs/>
          <w:sz w:val="20"/>
          <w:szCs w:val="18"/>
        </w:rPr>
        <w:t xml:space="preserve">total </w:t>
      </w:r>
      <w:r w:rsidR="004A06AA" w:rsidRPr="0072400E">
        <w:rPr>
          <w:rFonts w:cs="Arial"/>
          <w:bCs/>
          <w:sz w:val="20"/>
          <w:szCs w:val="18"/>
        </w:rPr>
        <w:t xml:space="preserve">internet </w:t>
      </w:r>
      <w:r w:rsidR="00AF1EF2" w:rsidRPr="0072400E">
        <w:rPr>
          <w:rFonts w:cs="Arial"/>
          <w:bCs/>
          <w:sz w:val="20"/>
          <w:szCs w:val="18"/>
        </w:rPr>
        <w:t xml:space="preserve">job vacancies </w:t>
      </w:r>
      <w:r w:rsidR="00CD6160">
        <w:rPr>
          <w:rFonts w:cs="Arial"/>
          <w:bCs/>
          <w:sz w:val="20"/>
          <w:szCs w:val="18"/>
        </w:rPr>
        <w:t>de</w:t>
      </w:r>
      <w:r w:rsidR="00390CC3" w:rsidRPr="0072400E">
        <w:rPr>
          <w:rFonts w:cs="Arial"/>
          <w:bCs/>
          <w:sz w:val="20"/>
          <w:szCs w:val="18"/>
        </w:rPr>
        <w:t xml:space="preserve">creased by </w:t>
      </w:r>
      <w:r w:rsidR="00ED5E24">
        <w:rPr>
          <w:rFonts w:cs="Arial"/>
          <w:bCs/>
          <w:sz w:val="20"/>
          <w:szCs w:val="18"/>
        </w:rPr>
        <w:t>2.1</w:t>
      </w:r>
      <w:r w:rsidR="00352E4B" w:rsidRPr="0072400E">
        <w:rPr>
          <w:rFonts w:cs="Arial"/>
          <w:bCs/>
          <w:sz w:val="20"/>
          <w:szCs w:val="18"/>
        </w:rPr>
        <w:t>%</w:t>
      </w:r>
      <w:r w:rsidR="004900C2" w:rsidRPr="0072400E">
        <w:rPr>
          <w:rFonts w:cs="Arial"/>
          <w:bCs/>
          <w:sz w:val="20"/>
          <w:szCs w:val="18"/>
        </w:rPr>
        <w:t xml:space="preserve"> </w:t>
      </w:r>
      <w:r w:rsidR="009C4834">
        <w:rPr>
          <w:rFonts w:cs="Arial"/>
          <w:bCs/>
          <w:sz w:val="20"/>
          <w:szCs w:val="18"/>
        </w:rPr>
        <w:t xml:space="preserve">(trend) </w:t>
      </w:r>
      <w:r w:rsidR="004900C2" w:rsidRPr="0072400E">
        <w:rPr>
          <w:rFonts w:cs="Arial"/>
          <w:bCs/>
          <w:sz w:val="20"/>
          <w:szCs w:val="18"/>
        </w:rPr>
        <w:t>in the Territory</w:t>
      </w:r>
      <w:r w:rsidR="00ED5E24">
        <w:rPr>
          <w:rFonts w:cs="Arial"/>
          <w:bCs/>
          <w:sz w:val="20"/>
          <w:szCs w:val="18"/>
        </w:rPr>
        <w:t>.</w:t>
      </w:r>
      <w:r w:rsidR="00382A6F" w:rsidRPr="00ED5E24">
        <w:rPr>
          <w:rFonts w:cs="Arial"/>
          <w:bCs/>
          <w:sz w:val="20"/>
          <w:szCs w:val="18"/>
        </w:rPr>
        <w:t xml:space="preserve"> </w:t>
      </w:r>
      <w:r w:rsidR="00C51652" w:rsidRPr="00ED5E24">
        <w:rPr>
          <w:rFonts w:cs="Arial"/>
          <w:bCs/>
          <w:sz w:val="20"/>
          <w:szCs w:val="18"/>
        </w:rPr>
        <w:t xml:space="preserve"> </w:t>
      </w:r>
    </w:p>
    <w:p w:rsidR="009C070B" w:rsidRPr="006C40D4" w:rsidRDefault="00FD747A" w:rsidP="001F64E3">
      <w:pPr>
        <w:pStyle w:val="ListParagraph"/>
        <w:numPr>
          <w:ilvl w:val="0"/>
          <w:numId w:val="12"/>
        </w:numPr>
        <w:spacing w:before="60" w:after="120"/>
        <w:ind w:left="360"/>
        <w:jc w:val="both"/>
        <w:rPr>
          <w:rFonts w:cs="Arial"/>
          <w:bCs/>
          <w:sz w:val="20"/>
          <w:szCs w:val="18"/>
        </w:rPr>
      </w:pPr>
      <w:r w:rsidRPr="006C40D4">
        <w:rPr>
          <w:rFonts w:cs="Arial"/>
          <w:bCs/>
          <w:sz w:val="20"/>
          <w:szCs w:val="18"/>
        </w:rPr>
        <w:t xml:space="preserve">In </w:t>
      </w:r>
      <w:r w:rsidR="00ED5E24">
        <w:rPr>
          <w:rFonts w:cs="Arial"/>
          <w:bCs/>
          <w:sz w:val="20"/>
          <w:szCs w:val="18"/>
        </w:rPr>
        <w:t>April</w:t>
      </w:r>
      <w:r w:rsidR="006C40D4" w:rsidRPr="006C40D4">
        <w:rPr>
          <w:rFonts w:cs="Arial"/>
          <w:bCs/>
          <w:sz w:val="20"/>
          <w:szCs w:val="18"/>
        </w:rPr>
        <w:t xml:space="preserve"> 2019</w:t>
      </w:r>
      <w:r w:rsidRPr="006C40D4">
        <w:rPr>
          <w:rFonts w:cs="Arial"/>
          <w:bCs/>
          <w:sz w:val="20"/>
          <w:szCs w:val="18"/>
        </w:rPr>
        <w:t xml:space="preserve">, internet job vacancies for </w:t>
      </w:r>
      <w:r w:rsidR="00ED5E24">
        <w:rPr>
          <w:rFonts w:cs="Arial"/>
          <w:bCs/>
          <w:sz w:val="20"/>
          <w:szCs w:val="18"/>
        </w:rPr>
        <w:t>Clerical and administrative workers</w:t>
      </w:r>
      <w:r w:rsidR="006C40D4" w:rsidRPr="006C40D4">
        <w:rPr>
          <w:rFonts w:cs="Arial"/>
          <w:bCs/>
          <w:sz w:val="20"/>
          <w:szCs w:val="18"/>
        </w:rPr>
        <w:t xml:space="preserve"> </w:t>
      </w:r>
      <w:r w:rsidRPr="006C40D4">
        <w:rPr>
          <w:rFonts w:cs="Arial"/>
          <w:bCs/>
          <w:sz w:val="20"/>
          <w:szCs w:val="18"/>
        </w:rPr>
        <w:t xml:space="preserve">reported the largest monthly </w:t>
      </w:r>
      <w:r w:rsidR="00814304">
        <w:rPr>
          <w:rFonts w:cs="Arial"/>
          <w:bCs/>
          <w:sz w:val="20"/>
          <w:szCs w:val="18"/>
        </w:rPr>
        <w:t>de</w:t>
      </w:r>
      <w:r w:rsidR="00DC55C2" w:rsidRPr="006C40D4">
        <w:rPr>
          <w:rFonts w:cs="Arial"/>
          <w:bCs/>
          <w:sz w:val="20"/>
          <w:szCs w:val="18"/>
        </w:rPr>
        <w:t>crease (</w:t>
      </w:r>
      <w:r w:rsidR="00814304">
        <w:rPr>
          <w:rFonts w:cs="Arial"/>
          <w:bCs/>
          <w:sz w:val="20"/>
          <w:szCs w:val="18"/>
        </w:rPr>
        <w:t>5.1</w:t>
      </w:r>
      <w:r w:rsidRPr="006C40D4">
        <w:rPr>
          <w:rFonts w:cs="Arial"/>
          <w:bCs/>
          <w:sz w:val="20"/>
          <w:szCs w:val="18"/>
        </w:rPr>
        <w:t>%)</w:t>
      </w:r>
      <w:r w:rsidR="006C40D4">
        <w:rPr>
          <w:rFonts w:cs="Arial"/>
          <w:bCs/>
          <w:sz w:val="20"/>
          <w:szCs w:val="18"/>
        </w:rPr>
        <w:t xml:space="preserve"> in the Territory</w:t>
      </w:r>
      <w:r w:rsidRPr="006C40D4">
        <w:rPr>
          <w:rFonts w:cs="Arial"/>
          <w:bCs/>
          <w:sz w:val="20"/>
          <w:szCs w:val="18"/>
        </w:rPr>
        <w:t xml:space="preserve">, followed by </w:t>
      </w:r>
      <w:r w:rsidR="00814304">
        <w:rPr>
          <w:rFonts w:cs="Arial"/>
          <w:bCs/>
          <w:sz w:val="20"/>
          <w:szCs w:val="18"/>
        </w:rPr>
        <w:t>Managers</w:t>
      </w:r>
      <w:r w:rsidR="00DC55C2" w:rsidRPr="006C40D4">
        <w:rPr>
          <w:rFonts w:cs="Arial"/>
          <w:bCs/>
          <w:sz w:val="20"/>
          <w:szCs w:val="18"/>
        </w:rPr>
        <w:t xml:space="preserve"> </w:t>
      </w:r>
      <w:r w:rsidR="00814304">
        <w:rPr>
          <w:rFonts w:cs="Arial"/>
          <w:bCs/>
          <w:sz w:val="20"/>
          <w:szCs w:val="18"/>
        </w:rPr>
        <w:t xml:space="preserve">occupation </w:t>
      </w:r>
      <w:r w:rsidR="00DC55C2" w:rsidRPr="006C40D4">
        <w:rPr>
          <w:rFonts w:cs="Arial"/>
          <w:bCs/>
          <w:sz w:val="20"/>
          <w:szCs w:val="18"/>
        </w:rPr>
        <w:t>(</w:t>
      </w:r>
      <w:r w:rsidR="00814304">
        <w:rPr>
          <w:rFonts w:cs="Arial"/>
          <w:bCs/>
          <w:sz w:val="20"/>
          <w:szCs w:val="18"/>
        </w:rPr>
        <w:t>2.9</w:t>
      </w:r>
      <w:r w:rsidR="00352E4B" w:rsidRPr="006C40D4">
        <w:rPr>
          <w:rFonts w:cs="Arial"/>
          <w:bCs/>
          <w:sz w:val="20"/>
          <w:szCs w:val="18"/>
        </w:rPr>
        <w:t>%)</w:t>
      </w:r>
      <w:r w:rsidR="00335E9F">
        <w:rPr>
          <w:rFonts w:cs="Arial"/>
          <w:bCs/>
          <w:sz w:val="20"/>
          <w:szCs w:val="18"/>
        </w:rPr>
        <w:t>, then Labourers (2.2%)</w:t>
      </w:r>
      <w:r w:rsidR="006C40D4">
        <w:rPr>
          <w:rFonts w:cs="Arial"/>
          <w:bCs/>
          <w:sz w:val="20"/>
          <w:szCs w:val="18"/>
        </w:rPr>
        <w:t>.</w:t>
      </w:r>
    </w:p>
    <w:p w:rsidR="00390CC3" w:rsidRPr="004023E6" w:rsidRDefault="0027762B" w:rsidP="002146FA">
      <w:pPr>
        <w:pStyle w:val="ListParagraph"/>
        <w:numPr>
          <w:ilvl w:val="0"/>
          <w:numId w:val="12"/>
        </w:numPr>
        <w:spacing w:before="60" w:after="120"/>
        <w:ind w:left="360"/>
        <w:jc w:val="both"/>
        <w:rPr>
          <w:rFonts w:cs="Arial"/>
          <w:bCs/>
          <w:sz w:val="18"/>
          <w:szCs w:val="18"/>
        </w:rPr>
      </w:pPr>
      <w:r w:rsidRPr="00D71826">
        <w:rPr>
          <w:rFonts w:cs="Arial"/>
          <w:bCs/>
          <w:sz w:val="20"/>
          <w:szCs w:val="18"/>
        </w:rPr>
        <w:t xml:space="preserve">In regional NT, </w:t>
      </w:r>
      <w:r w:rsidR="00814304">
        <w:rPr>
          <w:rFonts w:cs="Arial"/>
          <w:bCs/>
          <w:sz w:val="20"/>
          <w:szCs w:val="18"/>
        </w:rPr>
        <w:t xml:space="preserve">almost all </w:t>
      </w:r>
      <w:r w:rsidR="00FD747A" w:rsidRPr="00D71826">
        <w:rPr>
          <w:rFonts w:cs="Arial"/>
          <w:bCs/>
          <w:sz w:val="20"/>
          <w:szCs w:val="18"/>
        </w:rPr>
        <w:t xml:space="preserve">occupation groups recorded </w:t>
      </w:r>
      <w:r w:rsidR="00814304">
        <w:rPr>
          <w:rFonts w:cs="Arial"/>
          <w:bCs/>
          <w:sz w:val="20"/>
          <w:szCs w:val="18"/>
        </w:rPr>
        <w:t>de</w:t>
      </w:r>
      <w:r w:rsidR="00D62B5A">
        <w:rPr>
          <w:rFonts w:cs="Arial"/>
          <w:bCs/>
          <w:sz w:val="20"/>
          <w:szCs w:val="18"/>
        </w:rPr>
        <w:t>c</w:t>
      </w:r>
      <w:r w:rsidR="00FD747A" w:rsidRPr="00D71826">
        <w:rPr>
          <w:rFonts w:cs="Arial"/>
          <w:bCs/>
          <w:sz w:val="20"/>
          <w:szCs w:val="18"/>
        </w:rPr>
        <w:t xml:space="preserve">reases in the </w:t>
      </w:r>
      <w:r w:rsidR="00051DC3">
        <w:rPr>
          <w:rFonts w:cs="Arial"/>
          <w:bCs/>
          <w:sz w:val="20"/>
          <w:szCs w:val="18"/>
        </w:rPr>
        <w:t>month</w:t>
      </w:r>
      <w:r w:rsidR="00814304">
        <w:rPr>
          <w:rFonts w:cs="Arial"/>
          <w:bCs/>
          <w:sz w:val="20"/>
          <w:szCs w:val="18"/>
        </w:rPr>
        <w:t>, except for Sales </w:t>
      </w:r>
      <w:r w:rsidR="001760D1">
        <w:rPr>
          <w:rFonts w:cs="Arial"/>
          <w:bCs/>
          <w:sz w:val="20"/>
          <w:szCs w:val="18"/>
        </w:rPr>
        <w:t>workers</w:t>
      </w:r>
      <w:r w:rsidR="00814304">
        <w:rPr>
          <w:rFonts w:cs="Arial"/>
          <w:bCs/>
          <w:sz w:val="20"/>
          <w:szCs w:val="18"/>
        </w:rPr>
        <w:t xml:space="preserve">, Managers, and Machinery operators and drivers, which increased by 9.7%, 4.4%, and 4.2% respectively.  </w:t>
      </w:r>
    </w:p>
    <w:p w:rsidR="004023E6" w:rsidRPr="00FA0C6F" w:rsidRDefault="004023E6" w:rsidP="002146FA">
      <w:pPr>
        <w:pStyle w:val="ListParagraph"/>
        <w:numPr>
          <w:ilvl w:val="0"/>
          <w:numId w:val="12"/>
        </w:numPr>
        <w:spacing w:before="60" w:after="120"/>
        <w:ind w:left="360"/>
        <w:jc w:val="both"/>
        <w:rPr>
          <w:rFonts w:cs="Arial"/>
          <w:bCs/>
          <w:sz w:val="18"/>
          <w:szCs w:val="18"/>
        </w:rPr>
      </w:pPr>
      <w:r>
        <w:rPr>
          <w:rFonts w:cs="Arial"/>
          <w:bCs/>
          <w:sz w:val="20"/>
          <w:szCs w:val="18"/>
        </w:rPr>
        <w:t xml:space="preserve">In regional NT, the largest decrease in the month was Technicians and trade workers (11.3%), followed by Community and personal service workers (9.7%), and then Labourers (7.9%). </w:t>
      </w:r>
    </w:p>
    <w:p w:rsidR="00B21495" w:rsidRDefault="00AC2CBA" w:rsidP="00B21495">
      <w:pPr>
        <w:pStyle w:val="ListParagraph"/>
        <w:numPr>
          <w:ilvl w:val="0"/>
          <w:numId w:val="12"/>
        </w:numPr>
        <w:spacing w:before="60" w:after="120"/>
        <w:ind w:left="360"/>
        <w:jc w:val="both"/>
        <w:rPr>
          <w:rFonts w:cs="Arial"/>
          <w:bCs/>
          <w:sz w:val="20"/>
          <w:szCs w:val="18"/>
        </w:rPr>
      </w:pPr>
      <w:r w:rsidRPr="00B21495">
        <w:rPr>
          <w:rFonts w:cs="Arial"/>
          <w:bCs/>
          <w:sz w:val="20"/>
          <w:szCs w:val="18"/>
        </w:rPr>
        <w:lastRenderedPageBreak/>
        <w:t xml:space="preserve">In the Darwin region, </w:t>
      </w:r>
      <w:r w:rsidR="002146FA" w:rsidRPr="00B21495">
        <w:rPr>
          <w:rFonts w:cs="Arial"/>
          <w:bCs/>
          <w:sz w:val="20"/>
          <w:szCs w:val="18"/>
        </w:rPr>
        <w:t>all</w:t>
      </w:r>
      <w:r w:rsidR="000072ED" w:rsidRPr="00B21495">
        <w:rPr>
          <w:rFonts w:cs="Arial"/>
          <w:bCs/>
          <w:sz w:val="20"/>
          <w:szCs w:val="18"/>
        </w:rPr>
        <w:t xml:space="preserve"> </w:t>
      </w:r>
      <w:r w:rsidR="00886A74" w:rsidRPr="00B21495">
        <w:rPr>
          <w:rFonts w:cs="Arial"/>
          <w:bCs/>
          <w:sz w:val="20"/>
          <w:szCs w:val="18"/>
        </w:rPr>
        <w:t xml:space="preserve">occupation groups recorded </w:t>
      </w:r>
      <w:r w:rsidR="00335E9F" w:rsidRPr="00B21495">
        <w:rPr>
          <w:rFonts w:cs="Arial"/>
          <w:bCs/>
          <w:sz w:val="20"/>
          <w:szCs w:val="18"/>
        </w:rPr>
        <w:t>de</w:t>
      </w:r>
      <w:r w:rsidR="00886A74" w:rsidRPr="00B21495">
        <w:rPr>
          <w:rFonts w:cs="Arial"/>
          <w:bCs/>
          <w:sz w:val="20"/>
          <w:szCs w:val="18"/>
        </w:rPr>
        <w:t>creases in the month</w:t>
      </w:r>
      <w:r w:rsidR="00335E9F" w:rsidRPr="00B21495">
        <w:rPr>
          <w:rFonts w:cs="Arial"/>
          <w:bCs/>
          <w:sz w:val="20"/>
          <w:szCs w:val="18"/>
        </w:rPr>
        <w:t>, except for Labourers, which increased by 4.0%.</w:t>
      </w:r>
    </w:p>
    <w:p w:rsidR="0057438F" w:rsidRPr="00B21495" w:rsidRDefault="00B21495" w:rsidP="0046205A">
      <w:pPr>
        <w:pStyle w:val="ListParagraph"/>
        <w:numPr>
          <w:ilvl w:val="0"/>
          <w:numId w:val="12"/>
        </w:numPr>
        <w:spacing w:before="60" w:after="120"/>
        <w:ind w:left="357" w:hanging="357"/>
        <w:contextualSpacing w:val="0"/>
        <w:jc w:val="both"/>
        <w:rPr>
          <w:rFonts w:cs="Arial"/>
          <w:bCs/>
          <w:sz w:val="20"/>
          <w:szCs w:val="18"/>
        </w:rPr>
      </w:pPr>
      <w:r>
        <w:rPr>
          <w:rFonts w:cs="Arial"/>
          <w:bCs/>
          <w:sz w:val="20"/>
          <w:szCs w:val="18"/>
        </w:rPr>
        <w:t>In the Darwin region, t</w:t>
      </w:r>
      <w:r w:rsidR="00335E9F" w:rsidRPr="00B21495">
        <w:rPr>
          <w:rFonts w:cs="Arial"/>
          <w:bCs/>
          <w:sz w:val="20"/>
          <w:szCs w:val="18"/>
        </w:rPr>
        <w:t>he largest de</w:t>
      </w:r>
      <w:r w:rsidR="000072ED" w:rsidRPr="00B21495">
        <w:rPr>
          <w:rFonts w:cs="Arial"/>
          <w:bCs/>
          <w:sz w:val="20"/>
          <w:szCs w:val="18"/>
        </w:rPr>
        <w:t xml:space="preserve">crease was </w:t>
      </w:r>
      <w:r w:rsidR="00335E9F" w:rsidRPr="00B21495">
        <w:rPr>
          <w:rFonts w:cs="Arial"/>
          <w:bCs/>
          <w:sz w:val="20"/>
          <w:szCs w:val="18"/>
        </w:rPr>
        <w:t>Managers occupation (8.8%), followed by Sales workers (8.7%), then Professionals (6.9%).</w:t>
      </w:r>
      <w:r w:rsidR="009C070B" w:rsidRPr="00B21495">
        <w:rPr>
          <w:rFonts w:cs="Arial"/>
          <w:vertAlign w:val="superscript"/>
        </w:rPr>
        <w:t>3</w:t>
      </w:r>
    </w:p>
    <w:p w:rsidR="002B4748" w:rsidRDefault="00662002" w:rsidP="002B4748">
      <w:pPr>
        <w:spacing w:before="360" w:after="0"/>
        <w:rPr>
          <w:rFonts w:cs="Arial"/>
          <w:b/>
          <w:sz w:val="20"/>
        </w:rPr>
      </w:pPr>
      <w:r w:rsidRPr="00D71826">
        <w:rPr>
          <w:rFonts w:cs="Arial"/>
          <w:b/>
          <w:sz w:val="20"/>
        </w:rPr>
        <w:t>Chart 2: Northern Territory Job Vacancies</w:t>
      </w:r>
    </w:p>
    <w:p w:rsidR="00C62B2B" w:rsidRPr="002B4748" w:rsidRDefault="004023E6" w:rsidP="002B4748">
      <w:pPr>
        <w:spacing w:before="360" w:after="0"/>
        <w:rPr>
          <w:rFonts w:cs="Arial"/>
          <w:b/>
          <w:sz w:val="20"/>
        </w:rPr>
      </w:pPr>
      <w:r w:rsidRPr="004023E6">
        <w:rPr>
          <w:noProof/>
        </w:rPr>
        <w:drawing>
          <wp:inline distT="0" distB="0" distL="0" distR="0">
            <wp:extent cx="3077845" cy="2132408"/>
            <wp:effectExtent l="0" t="0" r="8255" b="1270"/>
            <wp:docPr id="7" name="Picture 7" descr="This chart indicates the following increase and decrease of job vacancies in Darwin and regional NT across all occupations:&#10;Sales workers in Darwin decreased by 8.7 per cent. &#10;Sales workers in regional NT increased by 9.7 per cent. &#10;Community and Personal Service Workers in Darwin decreased by 3.5 per cent.  &#10;Community and Personal Service Workers in regional NT decreased by 9.7 per cent. &#10;Managers in Darwin decreased by 8.8 per cent. &#10;Managers in regional NT increased by 4.4 per cent. &#10;Professionals in Darwin decreased by 6.9 per cent. &#10;Professionals in regional NT decreased by 0.6 per cent. &#10;Technicians and Trade Workers in Darwin decreased by 3.5 per cent. &#10;Technicians and Trade Workers in regional NT decreased by 11.3 per cent. &#10;Clerical and Administrative Workers in Darwin decreased by 4.5 per cent. &#10;Clerical and Administrative Workers in regional NT decreased by 4.4 per cent.&#10;Labourers in Darwin increased by 4.0 per cent.  &#10;Labourers in regional NT decreased by 7.9 per cent.  &#10;Machinery operators and drivers in Darwin decreased by 3.7 per cent. &#10;Machinery operators and drivers in regional NT increased by 4.2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77845" cy="2132408"/>
                    </a:xfrm>
                    <a:prstGeom prst="rect">
                      <a:avLst/>
                    </a:prstGeom>
                    <a:noFill/>
                    <a:ln>
                      <a:noFill/>
                    </a:ln>
                  </pic:spPr>
                </pic:pic>
              </a:graphicData>
            </a:graphic>
          </wp:inline>
        </w:drawing>
      </w:r>
    </w:p>
    <w:p w:rsidR="00C62B2B" w:rsidRDefault="00C62B2B" w:rsidP="00A0643E">
      <w:pPr>
        <w:spacing w:before="60" w:after="0"/>
        <w:rPr>
          <w:rFonts w:cs="Arial"/>
          <w:i/>
          <w:sz w:val="16"/>
        </w:rPr>
      </w:pPr>
      <w:r w:rsidRPr="00D71826">
        <w:rPr>
          <w:rFonts w:cs="Arial"/>
          <w:i/>
          <w:sz w:val="16"/>
        </w:rPr>
        <w:t>Source: Department of Employment (Australian Government)</w:t>
      </w:r>
    </w:p>
    <w:p w:rsidR="009C070B" w:rsidRDefault="009C070B" w:rsidP="00A0643E">
      <w:pPr>
        <w:spacing w:before="60" w:after="0"/>
        <w:rPr>
          <w:rFonts w:cs="Arial"/>
          <w:i/>
          <w:sz w:val="16"/>
        </w:rPr>
      </w:pP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Caution should be exercised in the use of this data as training data has a natural lag (up to six months after the commencement date) and are subject to future revisions. </w:t>
      </w:r>
    </w:p>
    <w:p w:rsidR="009C070B" w:rsidRDefault="009C070B" w:rsidP="009C070B">
      <w:pPr>
        <w:pStyle w:val="ListParagraph"/>
        <w:numPr>
          <w:ilvl w:val="0"/>
          <w:numId w:val="14"/>
        </w:numPr>
        <w:spacing w:before="60" w:after="120"/>
        <w:ind w:left="284" w:hanging="284"/>
        <w:contextualSpacing w:val="0"/>
        <w:jc w:val="both"/>
        <w:rPr>
          <w:rFonts w:cs="Arial"/>
          <w:bCs/>
          <w:i/>
          <w:sz w:val="18"/>
          <w:szCs w:val="18"/>
        </w:rPr>
      </w:pPr>
      <w:r w:rsidRPr="0022313A">
        <w:rPr>
          <w:rFonts w:cs="Arial"/>
          <w:bCs/>
          <w:i/>
          <w:sz w:val="18"/>
          <w:szCs w:val="18"/>
        </w:rPr>
        <w:t xml:space="preserve">It should be noted that this table provides trend data. </w:t>
      </w:r>
    </w:p>
    <w:p w:rsidR="009C070B" w:rsidRPr="004A2BBB" w:rsidRDefault="009C070B" w:rsidP="004A2BBB">
      <w:pPr>
        <w:pStyle w:val="ListParagraph"/>
        <w:numPr>
          <w:ilvl w:val="0"/>
          <w:numId w:val="14"/>
        </w:numPr>
        <w:spacing w:before="60" w:after="120"/>
        <w:ind w:left="284" w:hanging="284"/>
        <w:contextualSpacing w:val="0"/>
        <w:jc w:val="both"/>
        <w:rPr>
          <w:rFonts w:cs="Arial"/>
          <w:bCs/>
          <w:i/>
          <w:sz w:val="18"/>
          <w:szCs w:val="18"/>
        </w:rPr>
      </w:pPr>
      <w:r>
        <w:rPr>
          <w:rFonts w:cs="Arial"/>
          <w:bCs/>
          <w:i/>
          <w:sz w:val="18"/>
          <w:szCs w:val="18"/>
        </w:rPr>
        <w:t xml:space="preserve">It should be noted that Darwin and regional NT data are original data with a three month rolling average. </w:t>
      </w:r>
    </w:p>
    <w:sectPr w:rsidR="009C070B" w:rsidRPr="004A2BBB" w:rsidSect="004F66C0">
      <w:type w:val="continuous"/>
      <w:pgSz w:w="11906" w:h="16838" w:code="9"/>
      <w:pgMar w:top="794" w:right="709" w:bottom="249" w:left="794" w:header="284" w:footer="283"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2EC" w:rsidRDefault="00A372EC" w:rsidP="00293A72">
      <w:r>
        <w:separator/>
      </w:r>
    </w:p>
  </w:endnote>
  <w:endnote w:type="continuationSeparator" w:id="0">
    <w:p w:rsidR="00A372EC" w:rsidRDefault="00A372EC"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1C7" w:rsidRPr="00D71826" w:rsidRDefault="006971C7" w:rsidP="00786092">
    <w:pPr>
      <w:spacing w:after="60"/>
      <w:rPr>
        <w:rFonts w:cs="Arial"/>
        <w:b/>
        <w:bCs/>
        <w:sz w:val="18"/>
        <w:szCs w:val="18"/>
      </w:rPr>
    </w:pPr>
    <w:r w:rsidRPr="00D71826">
      <w:rPr>
        <w:rFonts w:cs="Arial"/>
        <w:b/>
        <w:bCs/>
        <w:sz w:val="18"/>
        <w:szCs w:val="18"/>
      </w:rPr>
      <w:t>Notes</w:t>
    </w:r>
  </w:p>
  <w:p w:rsidR="004A282A" w:rsidRPr="00D71826" w:rsidRDefault="004A282A" w:rsidP="00786092">
    <w:pPr>
      <w:spacing w:before="120" w:after="0"/>
      <w:contextualSpacing/>
      <w:rPr>
        <w:rFonts w:cs="Arial"/>
        <w:bCs/>
        <w:sz w:val="18"/>
        <w:szCs w:val="18"/>
      </w:rPr>
    </w:pPr>
    <w:r w:rsidRPr="00D71826">
      <w:rPr>
        <w:rFonts w:cs="Arial"/>
        <w:bCs/>
        <w:sz w:val="18"/>
        <w:szCs w:val="18"/>
      </w:rPr>
      <w:t>Employment figures refer to Territory residents that are employed and do not capture persons working in the Territory that normally reside outside the Territory.</w:t>
    </w:r>
  </w:p>
  <w:p w:rsidR="006971C7" w:rsidRPr="00D71826" w:rsidRDefault="006971C7" w:rsidP="00786092">
    <w:pPr>
      <w:spacing w:before="120" w:after="0"/>
      <w:contextualSpacing/>
      <w:rPr>
        <w:rFonts w:cs="Arial"/>
        <w:bCs/>
        <w:sz w:val="18"/>
        <w:szCs w:val="18"/>
      </w:rPr>
    </w:pPr>
    <w:r w:rsidRPr="00D71826">
      <w:rPr>
        <w:rFonts w:cs="Arial"/>
        <w:bCs/>
        <w:sz w:val="18"/>
        <w:szCs w:val="18"/>
      </w:rPr>
      <w:t>All data referred to in the brief are in trend terms, except for the apprentice and trainee data, which are in original terms.</w:t>
    </w:r>
  </w:p>
  <w:p w:rsidR="0000194F" w:rsidRPr="00D71826" w:rsidRDefault="0000194F" w:rsidP="00786092">
    <w:pPr>
      <w:spacing w:before="120" w:after="0"/>
      <w:contextualSpacing/>
      <w:rPr>
        <w:rStyle w:val="Hyperlink"/>
        <w:rFonts w:cs="Arial"/>
        <w:sz w:val="18"/>
        <w:szCs w:val="18"/>
      </w:rPr>
    </w:pPr>
    <w:r w:rsidRPr="00D71826">
      <w:rPr>
        <w:rFonts w:cs="Arial"/>
        <w:bCs/>
        <w:sz w:val="18"/>
        <w:szCs w:val="18"/>
      </w:rPr>
      <w:t xml:space="preserve">Current labour market briefs are available online at: </w:t>
    </w:r>
    <w:r w:rsidR="00E9446C" w:rsidRPr="00D71826">
      <w:rPr>
        <w:rStyle w:val="Hyperlink"/>
        <w:rFonts w:cs="Arial"/>
        <w:bCs/>
        <w:sz w:val="18"/>
        <w:szCs w:val="18"/>
      </w:rPr>
      <w:t>https://business.nt.gov.au/business-and-economic-data/labour-market-information/nt-labour-market-information</w:t>
    </w:r>
  </w:p>
  <w:p w:rsidR="006971C7" w:rsidRPr="00D71826" w:rsidRDefault="006971C7" w:rsidP="00786092">
    <w:pPr>
      <w:spacing w:before="120" w:after="0"/>
      <w:contextualSpacing/>
      <w:rPr>
        <w:rFonts w:cs="Arial"/>
        <w:bCs/>
        <w:sz w:val="18"/>
        <w:szCs w:val="18"/>
      </w:rPr>
    </w:pPr>
    <w:r w:rsidRPr="00D71826">
      <w:rPr>
        <w:rFonts w:cs="Arial"/>
        <w:bCs/>
        <w:sz w:val="18"/>
        <w:szCs w:val="18"/>
      </w:rPr>
      <w:t>For information on the data sources used and a glossary of labour market terms please see Labo</w:t>
    </w:r>
    <w:r w:rsidR="00AC5C9D" w:rsidRPr="00D71826">
      <w:rPr>
        <w:rFonts w:cs="Arial"/>
        <w:bCs/>
        <w:sz w:val="18"/>
        <w:szCs w:val="18"/>
      </w:rPr>
      <w:t>ur Market Terms and Information at the above link.</w:t>
    </w:r>
    <w:r w:rsidRPr="00D71826">
      <w:rPr>
        <w:rFonts w:cs="Arial"/>
        <w:bCs/>
        <w:sz w:val="18"/>
        <w:szCs w:val="18"/>
      </w:rPr>
      <w:t xml:space="preserve"> </w:t>
    </w:r>
  </w:p>
  <w:p w:rsidR="00343DAA" w:rsidRPr="00D71826" w:rsidRDefault="00343DAA" w:rsidP="00786092">
    <w:pPr>
      <w:spacing w:before="120" w:after="0"/>
      <w:contextualSpacing/>
      <w:rPr>
        <w:rFonts w:cs="Arial"/>
        <w:bCs/>
        <w:sz w:val="18"/>
        <w:szCs w:val="18"/>
      </w:rPr>
    </w:pPr>
    <w:r w:rsidRPr="00D71826">
      <w:rPr>
        <w:rFonts w:cs="Arial"/>
        <w:bCs/>
        <w:sz w:val="18"/>
        <w:szCs w:val="18"/>
      </w:rPr>
      <w:t xml:space="preserve">Please note that changes to geographical standards and population re-benchmarking have resulted in revisions to labour market estimates. For further information please go to: </w:t>
    </w:r>
    <w:hyperlink r:id="rId1" w:history="1">
      <w:r w:rsidR="00B963D3" w:rsidRPr="00D71826">
        <w:rPr>
          <w:rStyle w:val="Hyperlink"/>
          <w:rFonts w:cs="Arial"/>
          <w:bCs/>
          <w:sz w:val="18"/>
          <w:szCs w:val="18"/>
        </w:rPr>
        <w:t>www.abs.gov.au/</w:t>
      </w:r>
    </w:hyperlink>
  </w:p>
  <w:p w:rsidR="006971C7" w:rsidRPr="00D71826" w:rsidRDefault="006971C7" w:rsidP="001A5F2C">
    <w:pPr>
      <w:spacing w:before="60" w:after="60"/>
      <w:rPr>
        <w:rFonts w:cs="Arial"/>
        <w:b/>
        <w:bCs/>
        <w:sz w:val="18"/>
        <w:szCs w:val="18"/>
      </w:rPr>
    </w:pPr>
    <w:r w:rsidRPr="00D71826">
      <w:rPr>
        <w:rFonts w:cs="Arial"/>
        <w:b/>
        <w:bCs/>
        <w:sz w:val="18"/>
        <w:szCs w:val="18"/>
      </w:rPr>
      <w:t>Enquiries</w:t>
    </w:r>
  </w:p>
  <w:p w:rsidR="006971C7" w:rsidRPr="00D71826" w:rsidRDefault="00554A99" w:rsidP="00662002">
    <w:pPr>
      <w:spacing w:before="60" w:after="0"/>
      <w:rPr>
        <w:rFonts w:cs="Arial"/>
        <w:bCs/>
        <w:sz w:val="18"/>
        <w:szCs w:val="18"/>
      </w:rPr>
    </w:pPr>
    <w:r w:rsidRPr="00D71826">
      <w:rPr>
        <w:rFonts w:cs="Arial"/>
        <w:bCs/>
        <w:sz w:val="18"/>
        <w:szCs w:val="18"/>
      </w:rPr>
      <w:t>Strategic Policy and Research</w:t>
    </w:r>
    <w:r w:rsidR="006971C7" w:rsidRPr="00D71826">
      <w:rPr>
        <w:rFonts w:cs="Arial"/>
        <w:bCs/>
        <w:sz w:val="18"/>
        <w:szCs w:val="18"/>
      </w:rPr>
      <w:t xml:space="preserve">, Department of </w:t>
    </w:r>
    <w:r w:rsidR="0044781A" w:rsidRPr="00D71826">
      <w:rPr>
        <w:rFonts w:cs="Arial"/>
        <w:bCs/>
        <w:sz w:val="18"/>
        <w:szCs w:val="18"/>
      </w:rPr>
      <w:t xml:space="preserve">Trade, </w:t>
    </w:r>
    <w:r w:rsidR="006971C7" w:rsidRPr="00D71826">
      <w:rPr>
        <w:rFonts w:cs="Arial"/>
        <w:bCs/>
        <w:sz w:val="18"/>
        <w:szCs w:val="18"/>
      </w:rPr>
      <w:t>Business</w:t>
    </w:r>
    <w:r w:rsidR="0044781A" w:rsidRPr="00D71826">
      <w:rPr>
        <w:rFonts w:cs="Arial"/>
        <w:bCs/>
        <w:sz w:val="18"/>
        <w:szCs w:val="18"/>
      </w:rPr>
      <w:t xml:space="preserve"> and Innovation</w:t>
    </w:r>
  </w:p>
  <w:p w:rsidR="006971C7" w:rsidRPr="00D71826" w:rsidRDefault="006971C7" w:rsidP="00662002">
    <w:pPr>
      <w:spacing w:after="0"/>
      <w:rPr>
        <w:rStyle w:val="Hyperlink"/>
        <w:rFonts w:cs="Arial"/>
        <w:bCs/>
        <w:sz w:val="18"/>
        <w:szCs w:val="18"/>
      </w:rPr>
    </w:pPr>
    <w:r w:rsidRPr="00D71826">
      <w:rPr>
        <w:rFonts w:cs="Arial"/>
        <w:bCs/>
        <w:sz w:val="18"/>
        <w:szCs w:val="18"/>
      </w:rPr>
      <w:t xml:space="preserve">Email: </w:t>
    </w:r>
    <w:hyperlink r:id="rId2" w:history="1">
      <w:r w:rsidR="00782430" w:rsidRPr="00E019BB">
        <w:rPr>
          <w:rStyle w:val="Hyperlink"/>
          <w:rFonts w:cs="Arial"/>
          <w:bCs/>
          <w:sz w:val="18"/>
          <w:szCs w:val="18"/>
        </w:rPr>
        <w:t>spar.dtbi@nt.gov.au</w:t>
      </w:r>
    </w:hyperlink>
  </w:p>
  <w:p w:rsidR="006971C7" w:rsidRPr="00D71826" w:rsidRDefault="006971C7" w:rsidP="001A5F2C">
    <w:pPr>
      <w:spacing w:before="60" w:after="60"/>
      <w:rPr>
        <w:rStyle w:val="Hyperlink"/>
        <w:rFonts w:cs="Arial"/>
        <w:b/>
        <w:bCs/>
        <w:color w:val="auto"/>
        <w:sz w:val="18"/>
        <w:szCs w:val="18"/>
        <w:u w:val="none"/>
      </w:rPr>
    </w:pPr>
    <w:r w:rsidRPr="00D71826">
      <w:rPr>
        <w:rFonts w:cs="Arial"/>
        <w:b/>
        <w:bCs/>
        <w:sz w:val="18"/>
        <w:szCs w:val="18"/>
      </w:rPr>
      <w:t>Disclaimer</w:t>
    </w:r>
  </w:p>
  <w:p w:rsidR="006971C7" w:rsidRPr="00D71826" w:rsidRDefault="006971C7" w:rsidP="00662002">
    <w:pPr>
      <w:spacing w:before="60" w:after="0"/>
      <w:rPr>
        <w:rStyle w:val="Hyperlink"/>
        <w:rFonts w:cs="Arial"/>
        <w:bCs/>
        <w:color w:val="auto"/>
        <w:sz w:val="18"/>
        <w:szCs w:val="18"/>
        <w:u w:val="none"/>
      </w:rPr>
    </w:pPr>
    <w:r w:rsidRPr="00D71826">
      <w:rPr>
        <w:rStyle w:val="Hyperlink"/>
        <w:rFonts w:cs="Arial"/>
        <w:bCs/>
        <w:color w:val="auto"/>
        <w:sz w:val="18"/>
        <w:szCs w:val="18"/>
        <w:u w:val="none"/>
      </w:rPr>
      <w:t xml:space="preserve">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 </w:t>
    </w:r>
  </w:p>
  <w:p w:rsidR="001A5F2C" w:rsidRPr="00AE306C" w:rsidRDefault="001F33D0" w:rsidP="001C10B4">
    <w:pPr>
      <w:tabs>
        <w:tab w:val="right" w:pos="10348"/>
      </w:tabs>
      <w:spacing w:after="120"/>
      <w:ind w:left="-142" w:right="57"/>
      <w:rPr>
        <w:sz w:val="16"/>
        <w:szCs w:val="16"/>
      </w:rPr>
    </w:pPr>
    <w:r>
      <w:rPr>
        <w:rFonts w:ascii="Lato" w:hAnsi="Lato"/>
        <w:sz w:val="16"/>
        <w:szCs w:val="16"/>
      </w:rPr>
      <w:pict>
        <v:rect id="_x0000_i1025" style="width:481.9pt;height:.5pt;mso-position-vertical:absolute" o:hralign="center" o:hrstd="t" o:hrnoshade="t" o:hr="t" fillcolor="black [3213]" stroked="f"/>
      </w:pict>
    </w:r>
  </w:p>
  <w:p w:rsidR="001A5F2C" w:rsidRPr="00D71826" w:rsidRDefault="001C10B4" w:rsidP="00250F50">
    <w:pPr>
      <w:pStyle w:val="NTGFooter1items"/>
      <w:tabs>
        <w:tab w:val="clear" w:pos="9026"/>
        <w:tab w:val="right" w:pos="10348"/>
      </w:tabs>
      <w:ind w:left="-142"/>
      <w:jc w:val="both"/>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r w:rsidR="001A5F2C" w:rsidRPr="00D71826">
      <w:tab/>
    </w:r>
    <w:r w:rsidR="001A5F2C" w:rsidRPr="00D71826">
      <w:rPr>
        <w:rStyle w:val="NTGFooter2deptpagenumChar"/>
        <w:rFonts w:eastAsia="Calibri"/>
      </w:rPr>
      <w:t xml:space="preserve">Page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PAGE  \* Arabic  \* MERGEFORMAT </w:instrText>
    </w:r>
    <w:r w:rsidR="001A5F2C" w:rsidRPr="00D71826">
      <w:rPr>
        <w:rStyle w:val="NTGFooter2deptpagenumChar"/>
        <w:rFonts w:eastAsia="Calibri"/>
      </w:rPr>
      <w:fldChar w:fldCharType="separate"/>
    </w:r>
    <w:r w:rsidR="00F258BF">
      <w:rPr>
        <w:rStyle w:val="NTGFooter2deptpagenumChar"/>
        <w:rFonts w:eastAsia="Calibri"/>
        <w:noProof/>
      </w:rPr>
      <w:t>2</w:t>
    </w:r>
    <w:r w:rsidR="001A5F2C" w:rsidRPr="00D71826">
      <w:rPr>
        <w:rStyle w:val="NTGFooter2deptpagenumChar"/>
        <w:rFonts w:eastAsia="Calibri"/>
      </w:rPr>
      <w:fldChar w:fldCharType="end"/>
    </w:r>
    <w:r w:rsidR="001A5F2C" w:rsidRPr="00D71826">
      <w:rPr>
        <w:rStyle w:val="NTGFooter2deptpagenumChar"/>
        <w:rFonts w:eastAsia="Calibri"/>
      </w:rPr>
      <w:t xml:space="preserve"> of </w:t>
    </w:r>
    <w:r w:rsidR="001A5F2C" w:rsidRPr="00D71826">
      <w:rPr>
        <w:rStyle w:val="NTGFooter2deptpagenumChar"/>
        <w:rFonts w:eastAsia="Calibri"/>
      </w:rPr>
      <w:fldChar w:fldCharType="begin"/>
    </w:r>
    <w:r w:rsidR="001A5F2C" w:rsidRPr="00D71826">
      <w:rPr>
        <w:rStyle w:val="NTGFooter2deptpagenumChar"/>
        <w:rFonts w:eastAsia="Calibri"/>
      </w:rPr>
      <w:instrText xml:space="preserve"> NUMPAGES  \* Arabic  \* MERGEFORMAT </w:instrText>
    </w:r>
    <w:r w:rsidR="001A5F2C" w:rsidRPr="00D71826">
      <w:rPr>
        <w:rStyle w:val="NTGFooter2deptpagenumChar"/>
        <w:rFonts w:eastAsia="Calibri"/>
      </w:rPr>
      <w:fldChar w:fldCharType="separate"/>
    </w:r>
    <w:r w:rsidR="00F258BF">
      <w:rPr>
        <w:rStyle w:val="NTGFooter2deptpagenumChar"/>
        <w:rFonts w:eastAsia="Calibri"/>
        <w:noProof/>
      </w:rPr>
      <w:t>2</w:t>
    </w:r>
    <w:r w:rsidR="001A5F2C" w:rsidRPr="00D71826">
      <w:rPr>
        <w:rStyle w:val="NTGFooter2deptpagenumChar"/>
        <w:rFonts w:eastAsia="Calibri"/>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284"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222"/>
      <w:gridCol w:w="2410"/>
    </w:tblGrid>
    <w:tr w:rsidR="001A5F2C" w:rsidRPr="00132658" w:rsidTr="001A5F2C">
      <w:trPr>
        <w:cantSplit/>
        <w:trHeight w:hRule="exact" w:val="1400"/>
        <w:tblHeader/>
      </w:trPr>
      <w:tc>
        <w:tcPr>
          <w:tcW w:w="8222" w:type="dxa"/>
          <w:vAlign w:val="center"/>
        </w:tcPr>
        <w:p w:rsidR="001A5F2C" w:rsidRPr="00D71826" w:rsidRDefault="001C10B4" w:rsidP="003F4C68">
          <w:pPr>
            <w:pStyle w:val="NTGFooter1items"/>
            <w:rPr>
              <w:rStyle w:val="NTGFooterDepartmentNameChar"/>
              <w:rFonts w:ascii="Arial" w:hAnsi="Arial"/>
            </w:rPr>
          </w:pPr>
          <w:r w:rsidRPr="00D71826">
            <w:rPr>
              <w:rStyle w:val="NTGFooterDepartmentNameChar"/>
              <w:rFonts w:ascii="Arial" w:hAnsi="Arial"/>
            </w:rPr>
            <w:t xml:space="preserve">dEPARTMENT OF </w:t>
          </w:r>
          <w:r w:rsidRPr="00D71826">
            <w:rPr>
              <w:rStyle w:val="NTGFooterDepartmentNameChar"/>
              <w:rFonts w:ascii="Arial" w:hAnsi="Arial"/>
              <w:b/>
            </w:rPr>
            <w:t>TRADE, BUSINESS AND INNOVATION</w:t>
          </w:r>
        </w:p>
        <w:p w:rsidR="001A5F2C" w:rsidRPr="007B5DA2" w:rsidRDefault="001A5F2C" w:rsidP="004F66C0">
          <w:pPr>
            <w:pStyle w:val="NTGFooter1items"/>
          </w:pPr>
          <w:r w:rsidRPr="00D71826">
            <w:t xml:space="preserve">Page </w:t>
          </w:r>
          <w:r w:rsidRPr="00D71826">
            <w:fldChar w:fldCharType="begin"/>
          </w:r>
          <w:r w:rsidRPr="00D71826">
            <w:instrText xml:space="preserve"> PAGE  \* Arabic  \* MERGEFORMAT </w:instrText>
          </w:r>
          <w:r w:rsidRPr="00D71826">
            <w:fldChar w:fldCharType="separate"/>
          </w:r>
          <w:r w:rsidR="00F258BF">
            <w:rPr>
              <w:noProof/>
            </w:rPr>
            <w:t>1</w:t>
          </w:r>
          <w:r w:rsidRPr="00D71826">
            <w:fldChar w:fldCharType="end"/>
          </w:r>
          <w:r w:rsidRPr="00D71826">
            <w:t xml:space="preserve"> of </w:t>
          </w:r>
          <w:r w:rsidR="00DE7461">
            <w:rPr>
              <w:noProof/>
            </w:rPr>
            <w:fldChar w:fldCharType="begin"/>
          </w:r>
          <w:r w:rsidR="00DE7461">
            <w:rPr>
              <w:noProof/>
            </w:rPr>
            <w:instrText xml:space="preserve"> NUMPAGES  \* Arabic  \* MERGEFORMAT </w:instrText>
          </w:r>
          <w:r w:rsidR="00DE7461">
            <w:rPr>
              <w:noProof/>
            </w:rPr>
            <w:fldChar w:fldCharType="separate"/>
          </w:r>
          <w:r w:rsidR="00F258BF">
            <w:rPr>
              <w:noProof/>
            </w:rPr>
            <w:t>2</w:t>
          </w:r>
          <w:r w:rsidR="00DE7461">
            <w:rPr>
              <w:noProof/>
            </w:rPr>
            <w:fldChar w:fldCharType="end"/>
          </w:r>
        </w:p>
      </w:tc>
      <w:tc>
        <w:tcPr>
          <w:tcW w:w="2410" w:type="dxa"/>
          <w:vAlign w:val="center"/>
        </w:tcPr>
        <w:p w:rsidR="001A5F2C" w:rsidRPr="001E14EB" w:rsidRDefault="001A5F2C" w:rsidP="003F4C68">
          <w:pPr>
            <w:spacing w:after="0"/>
            <w:jc w:val="right"/>
          </w:pPr>
          <w:r w:rsidRPr="00132658">
            <w:rPr>
              <w:noProof/>
            </w:rPr>
            <w:drawing>
              <wp:inline distT="0" distB="0" distL="0" distR="0" wp14:anchorId="3E868D90" wp14:editId="4AF1B2D7">
                <wp:extent cx="1347470" cy="481330"/>
                <wp:effectExtent l="0" t="0" r="5080" b="0"/>
                <wp:docPr id="17" name="Picture 1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971C7" w:rsidRPr="001A5F2C" w:rsidRDefault="006971C7" w:rsidP="001A5F2C">
    <w:pPr>
      <w:pStyle w:val="Footer"/>
      <w:ind w:left="-284"/>
      <w:rPr>
        <w:sz w:val="6"/>
        <w:szCs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2EC" w:rsidRDefault="00A372EC" w:rsidP="00293A72">
      <w:r>
        <w:separator/>
      </w:r>
    </w:p>
  </w:footnote>
  <w:footnote w:type="continuationSeparator" w:id="0">
    <w:p w:rsidR="00A372EC" w:rsidRDefault="00A372EC" w:rsidP="00293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CD4" w:rsidRPr="00F258BF" w:rsidRDefault="009B554C" w:rsidP="00F258BF">
    <w:pPr>
      <w:pStyle w:val="Header"/>
    </w:pPr>
    <w:fldSimple w:instr=" TITLE   \* MERGEFORMAT ">
      <w:r w:rsidR="00F258BF" w:rsidRPr="00F258BF">
        <w:t>Labour market brief – May 2019</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799150029"/>
      <w:dataBinding w:prefixMappings="xmlns:ns0='http://purl.org/dc/elements/1.1/' xmlns:ns1='http://schemas.openxmlformats.org/package/2006/metadata/core-properties' " w:xpath="/ns1:coreProperties[1]/ns0:title[1]" w:storeItemID="{6C3C8BC8-F283-45AE-878A-BAB7291924A1}"/>
      <w:text/>
    </w:sdtPr>
    <w:sdtEndPr/>
    <w:sdtContent>
      <w:p w:rsidR="00DF014E" w:rsidRPr="009C3294" w:rsidRDefault="00F258BF" w:rsidP="00F258BF">
        <w:pPr>
          <w:pStyle w:val="Title"/>
        </w:pPr>
        <w:r>
          <w:t>Labour m</w:t>
        </w:r>
        <w:r w:rsidR="00327D11" w:rsidRPr="00F258BF">
          <w:t xml:space="preserve">arket </w:t>
        </w:r>
        <w:r>
          <w:t>b</w:t>
        </w:r>
        <w:r w:rsidR="00327D11" w:rsidRPr="00F258BF">
          <w:t>rief – May 2019</w:t>
        </w:r>
      </w:p>
    </w:sdtContent>
  </w:sdt>
  <w:p w:rsidR="006971C7" w:rsidRDefault="006971C7" w:rsidP="00361DCD">
    <w:pPr>
      <w:pStyle w:val="NoSpacing"/>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6D025B"/>
    <w:multiLevelType w:val="hybridMultilevel"/>
    <w:tmpl w:val="3C1EC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4" w15:restartNumberingAfterBreak="0">
    <w:nsid w:val="31374FE7"/>
    <w:multiLevelType w:val="hybridMultilevel"/>
    <w:tmpl w:val="3DE87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672167"/>
    <w:multiLevelType w:val="hybridMultilevel"/>
    <w:tmpl w:val="385A6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27490"/>
    <w:multiLevelType w:val="hybridMultilevel"/>
    <w:tmpl w:val="BE8A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A2621F"/>
    <w:multiLevelType w:val="hybridMultilevel"/>
    <w:tmpl w:val="6E260F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2623BA"/>
    <w:multiLevelType w:val="hybridMultilevel"/>
    <w:tmpl w:val="3B18757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57435"/>
    <w:multiLevelType w:val="hybridMultilevel"/>
    <w:tmpl w:val="D6086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num>
  <w:num w:numId="3">
    <w:abstractNumId w:val="3"/>
  </w:num>
  <w:num w:numId="4">
    <w:abstractNumId w:val="3"/>
  </w:num>
  <w:num w:numId="5">
    <w:abstractNumId w:val="0"/>
  </w:num>
  <w:num w:numId="6">
    <w:abstractNumId w:val="2"/>
  </w:num>
  <w:num w:numId="7">
    <w:abstractNumId w:val="4"/>
  </w:num>
  <w:num w:numId="8">
    <w:abstractNumId w:val="1"/>
  </w:num>
  <w:num w:numId="9">
    <w:abstractNumId w:val="7"/>
  </w:num>
  <w:num w:numId="10">
    <w:abstractNumId w:val="9"/>
  </w:num>
  <w:num w:numId="11">
    <w:abstractNumId w:val="5"/>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CA7"/>
    <w:rsid w:val="00000107"/>
    <w:rsid w:val="000015F2"/>
    <w:rsid w:val="0000194F"/>
    <w:rsid w:val="00003A48"/>
    <w:rsid w:val="00004364"/>
    <w:rsid w:val="000045DE"/>
    <w:rsid w:val="00004F62"/>
    <w:rsid w:val="000051F7"/>
    <w:rsid w:val="000058B3"/>
    <w:rsid w:val="00005E89"/>
    <w:rsid w:val="00006465"/>
    <w:rsid w:val="00006FAA"/>
    <w:rsid w:val="000072ED"/>
    <w:rsid w:val="00007E32"/>
    <w:rsid w:val="000102E8"/>
    <w:rsid w:val="000104A3"/>
    <w:rsid w:val="000129F4"/>
    <w:rsid w:val="00016697"/>
    <w:rsid w:val="00017C48"/>
    <w:rsid w:val="000202A9"/>
    <w:rsid w:val="0002056A"/>
    <w:rsid w:val="00020EA5"/>
    <w:rsid w:val="00021DF9"/>
    <w:rsid w:val="00022AC3"/>
    <w:rsid w:val="00023283"/>
    <w:rsid w:val="0002389A"/>
    <w:rsid w:val="00023E30"/>
    <w:rsid w:val="000261C0"/>
    <w:rsid w:val="00027056"/>
    <w:rsid w:val="00027283"/>
    <w:rsid w:val="00027D38"/>
    <w:rsid w:val="00027F82"/>
    <w:rsid w:val="00031D4A"/>
    <w:rsid w:val="0003299C"/>
    <w:rsid w:val="00032ED9"/>
    <w:rsid w:val="00034399"/>
    <w:rsid w:val="0003489F"/>
    <w:rsid w:val="00034FF0"/>
    <w:rsid w:val="00035852"/>
    <w:rsid w:val="00035E4E"/>
    <w:rsid w:val="00035E7C"/>
    <w:rsid w:val="00036760"/>
    <w:rsid w:val="00037217"/>
    <w:rsid w:val="0004017D"/>
    <w:rsid w:val="00041824"/>
    <w:rsid w:val="00042DE8"/>
    <w:rsid w:val="00042E32"/>
    <w:rsid w:val="00044559"/>
    <w:rsid w:val="00044587"/>
    <w:rsid w:val="000464AB"/>
    <w:rsid w:val="00046C53"/>
    <w:rsid w:val="00046CCF"/>
    <w:rsid w:val="0005114F"/>
    <w:rsid w:val="000511F5"/>
    <w:rsid w:val="000518DD"/>
    <w:rsid w:val="00051DC3"/>
    <w:rsid w:val="000520EA"/>
    <w:rsid w:val="00054AF2"/>
    <w:rsid w:val="00055846"/>
    <w:rsid w:val="00055862"/>
    <w:rsid w:val="00055F90"/>
    <w:rsid w:val="0005746C"/>
    <w:rsid w:val="000575B4"/>
    <w:rsid w:val="00060396"/>
    <w:rsid w:val="00060FDA"/>
    <w:rsid w:val="000626FB"/>
    <w:rsid w:val="000639BD"/>
    <w:rsid w:val="00064362"/>
    <w:rsid w:val="0006496C"/>
    <w:rsid w:val="00065228"/>
    <w:rsid w:val="0006623B"/>
    <w:rsid w:val="000670E7"/>
    <w:rsid w:val="0006720C"/>
    <w:rsid w:val="0007172C"/>
    <w:rsid w:val="0007173E"/>
    <w:rsid w:val="000717EC"/>
    <w:rsid w:val="0007186A"/>
    <w:rsid w:val="0007259C"/>
    <w:rsid w:val="0007419F"/>
    <w:rsid w:val="00075ABD"/>
    <w:rsid w:val="00077055"/>
    <w:rsid w:val="00080410"/>
    <w:rsid w:val="00081367"/>
    <w:rsid w:val="00082B07"/>
    <w:rsid w:val="000831FD"/>
    <w:rsid w:val="00083E5C"/>
    <w:rsid w:val="0008425B"/>
    <w:rsid w:val="000844CC"/>
    <w:rsid w:val="00085A0E"/>
    <w:rsid w:val="00086E42"/>
    <w:rsid w:val="00087BEC"/>
    <w:rsid w:val="00087C75"/>
    <w:rsid w:val="00087F75"/>
    <w:rsid w:val="0009052A"/>
    <w:rsid w:val="00091159"/>
    <w:rsid w:val="00096564"/>
    <w:rsid w:val="00096B1E"/>
    <w:rsid w:val="00096ED9"/>
    <w:rsid w:val="0009716D"/>
    <w:rsid w:val="000977EA"/>
    <w:rsid w:val="000A053A"/>
    <w:rsid w:val="000A0CDF"/>
    <w:rsid w:val="000A1440"/>
    <w:rsid w:val="000A2583"/>
    <w:rsid w:val="000A34AA"/>
    <w:rsid w:val="000A3537"/>
    <w:rsid w:val="000A4AAC"/>
    <w:rsid w:val="000A5A15"/>
    <w:rsid w:val="000A5CD2"/>
    <w:rsid w:val="000A795A"/>
    <w:rsid w:val="000B1A8E"/>
    <w:rsid w:val="000B2422"/>
    <w:rsid w:val="000B2BBA"/>
    <w:rsid w:val="000B33EA"/>
    <w:rsid w:val="000B4219"/>
    <w:rsid w:val="000B4840"/>
    <w:rsid w:val="000B5226"/>
    <w:rsid w:val="000B7011"/>
    <w:rsid w:val="000B7A97"/>
    <w:rsid w:val="000B7AAD"/>
    <w:rsid w:val="000C06A1"/>
    <w:rsid w:val="000C16B7"/>
    <w:rsid w:val="000C251F"/>
    <w:rsid w:val="000C3EB6"/>
    <w:rsid w:val="000D1512"/>
    <w:rsid w:val="000D1849"/>
    <w:rsid w:val="000D61DE"/>
    <w:rsid w:val="000E05FF"/>
    <w:rsid w:val="000E1230"/>
    <w:rsid w:val="000E1FB3"/>
    <w:rsid w:val="000E3715"/>
    <w:rsid w:val="000E43D2"/>
    <w:rsid w:val="000E564B"/>
    <w:rsid w:val="000E565D"/>
    <w:rsid w:val="000F1D90"/>
    <w:rsid w:val="000F2F5C"/>
    <w:rsid w:val="000F38F1"/>
    <w:rsid w:val="000F4461"/>
    <w:rsid w:val="000F68B4"/>
    <w:rsid w:val="000F694C"/>
    <w:rsid w:val="000F70F3"/>
    <w:rsid w:val="000F7317"/>
    <w:rsid w:val="000F768F"/>
    <w:rsid w:val="000F772A"/>
    <w:rsid w:val="000F786E"/>
    <w:rsid w:val="001009ED"/>
    <w:rsid w:val="0010258B"/>
    <w:rsid w:val="00102EF9"/>
    <w:rsid w:val="00103508"/>
    <w:rsid w:val="00105EAA"/>
    <w:rsid w:val="00106FE8"/>
    <w:rsid w:val="001114F0"/>
    <w:rsid w:val="00111CC9"/>
    <w:rsid w:val="00112B45"/>
    <w:rsid w:val="001130EC"/>
    <w:rsid w:val="00116DF2"/>
    <w:rsid w:val="00117356"/>
    <w:rsid w:val="001176AF"/>
    <w:rsid w:val="00117743"/>
    <w:rsid w:val="00117DD3"/>
    <w:rsid w:val="00117F5B"/>
    <w:rsid w:val="001229D3"/>
    <w:rsid w:val="00122D31"/>
    <w:rsid w:val="00123E58"/>
    <w:rsid w:val="00124456"/>
    <w:rsid w:val="00126638"/>
    <w:rsid w:val="001303CE"/>
    <w:rsid w:val="00130638"/>
    <w:rsid w:val="00131015"/>
    <w:rsid w:val="0013126A"/>
    <w:rsid w:val="0013282C"/>
    <w:rsid w:val="0013580A"/>
    <w:rsid w:val="00136679"/>
    <w:rsid w:val="00137C92"/>
    <w:rsid w:val="001407E2"/>
    <w:rsid w:val="0014190B"/>
    <w:rsid w:val="0014372D"/>
    <w:rsid w:val="00146054"/>
    <w:rsid w:val="00150737"/>
    <w:rsid w:val="001508C5"/>
    <w:rsid w:val="00151DB9"/>
    <w:rsid w:val="0015215E"/>
    <w:rsid w:val="001550F9"/>
    <w:rsid w:val="00156B73"/>
    <w:rsid w:val="0016172F"/>
    <w:rsid w:val="00162261"/>
    <w:rsid w:val="0016448E"/>
    <w:rsid w:val="001653CF"/>
    <w:rsid w:val="001708AD"/>
    <w:rsid w:val="00170F0D"/>
    <w:rsid w:val="00171DD6"/>
    <w:rsid w:val="0017434C"/>
    <w:rsid w:val="0017498F"/>
    <w:rsid w:val="001760D1"/>
    <w:rsid w:val="00176186"/>
    <w:rsid w:val="001806EF"/>
    <w:rsid w:val="00180A2C"/>
    <w:rsid w:val="00180E88"/>
    <w:rsid w:val="001855D1"/>
    <w:rsid w:val="00190ABD"/>
    <w:rsid w:val="00190C09"/>
    <w:rsid w:val="001927BA"/>
    <w:rsid w:val="00192D1C"/>
    <w:rsid w:val="00192F3C"/>
    <w:rsid w:val="00194D7F"/>
    <w:rsid w:val="00195E0D"/>
    <w:rsid w:val="00196987"/>
    <w:rsid w:val="001A1068"/>
    <w:rsid w:val="001A209E"/>
    <w:rsid w:val="001A28F8"/>
    <w:rsid w:val="001A2B0E"/>
    <w:rsid w:val="001A2B7F"/>
    <w:rsid w:val="001A3A19"/>
    <w:rsid w:val="001A587B"/>
    <w:rsid w:val="001A5F2C"/>
    <w:rsid w:val="001A65A7"/>
    <w:rsid w:val="001A6BBD"/>
    <w:rsid w:val="001A71C1"/>
    <w:rsid w:val="001B0338"/>
    <w:rsid w:val="001B10C4"/>
    <w:rsid w:val="001B1471"/>
    <w:rsid w:val="001B3C2F"/>
    <w:rsid w:val="001B5836"/>
    <w:rsid w:val="001B5B7D"/>
    <w:rsid w:val="001B7992"/>
    <w:rsid w:val="001C0EEB"/>
    <w:rsid w:val="001C10B4"/>
    <w:rsid w:val="001C28D2"/>
    <w:rsid w:val="001C3694"/>
    <w:rsid w:val="001C5CC6"/>
    <w:rsid w:val="001C6187"/>
    <w:rsid w:val="001C631E"/>
    <w:rsid w:val="001D37CE"/>
    <w:rsid w:val="001D40E4"/>
    <w:rsid w:val="001D6D91"/>
    <w:rsid w:val="001E275A"/>
    <w:rsid w:val="001E47B6"/>
    <w:rsid w:val="001E5313"/>
    <w:rsid w:val="001E594D"/>
    <w:rsid w:val="001E606B"/>
    <w:rsid w:val="001E669E"/>
    <w:rsid w:val="001E7EB1"/>
    <w:rsid w:val="001F0B45"/>
    <w:rsid w:val="001F0DF2"/>
    <w:rsid w:val="001F0EDD"/>
    <w:rsid w:val="001F1663"/>
    <w:rsid w:val="001F21D1"/>
    <w:rsid w:val="001F3005"/>
    <w:rsid w:val="001F37DE"/>
    <w:rsid w:val="001F4E3E"/>
    <w:rsid w:val="001F4FC3"/>
    <w:rsid w:val="001F59F7"/>
    <w:rsid w:val="001F6BE4"/>
    <w:rsid w:val="001F73C9"/>
    <w:rsid w:val="00200C3C"/>
    <w:rsid w:val="00201795"/>
    <w:rsid w:val="002036A5"/>
    <w:rsid w:val="002037CA"/>
    <w:rsid w:val="00205932"/>
    <w:rsid w:val="0020736F"/>
    <w:rsid w:val="00211FEF"/>
    <w:rsid w:val="002121DE"/>
    <w:rsid w:val="002146A7"/>
    <w:rsid w:val="002146FA"/>
    <w:rsid w:val="0021568C"/>
    <w:rsid w:val="002177CF"/>
    <w:rsid w:val="00220CCB"/>
    <w:rsid w:val="00221088"/>
    <w:rsid w:val="00221A9F"/>
    <w:rsid w:val="0022279E"/>
    <w:rsid w:val="0022313A"/>
    <w:rsid w:val="00223672"/>
    <w:rsid w:val="002240ED"/>
    <w:rsid w:val="002244AA"/>
    <w:rsid w:val="00224773"/>
    <w:rsid w:val="00225510"/>
    <w:rsid w:val="0022572C"/>
    <w:rsid w:val="002268AA"/>
    <w:rsid w:val="00231939"/>
    <w:rsid w:val="00233504"/>
    <w:rsid w:val="002348C6"/>
    <w:rsid w:val="00234A87"/>
    <w:rsid w:val="00234C53"/>
    <w:rsid w:val="00236205"/>
    <w:rsid w:val="00236D96"/>
    <w:rsid w:val="0023729A"/>
    <w:rsid w:val="00237387"/>
    <w:rsid w:val="00242672"/>
    <w:rsid w:val="00242FBC"/>
    <w:rsid w:val="002439FE"/>
    <w:rsid w:val="00246D84"/>
    <w:rsid w:val="00250F50"/>
    <w:rsid w:val="00251B46"/>
    <w:rsid w:val="00251E10"/>
    <w:rsid w:val="00251E6C"/>
    <w:rsid w:val="0025380B"/>
    <w:rsid w:val="0025489A"/>
    <w:rsid w:val="00255835"/>
    <w:rsid w:val="00256C70"/>
    <w:rsid w:val="00257568"/>
    <w:rsid w:val="00257884"/>
    <w:rsid w:val="00260305"/>
    <w:rsid w:val="0026032F"/>
    <w:rsid w:val="0026049C"/>
    <w:rsid w:val="00262588"/>
    <w:rsid w:val="002628F6"/>
    <w:rsid w:val="00262FB6"/>
    <w:rsid w:val="002632BC"/>
    <w:rsid w:val="002644E6"/>
    <w:rsid w:val="00264615"/>
    <w:rsid w:val="00270F31"/>
    <w:rsid w:val="002715C6"/>
    <w:rsid w:val="00272741"/>
    <w:rsid w:val="00272C75"/>
    <w:rsid w:val="00276FE4"/>
    <w:rsid w:val="0027762B"/>
    <w:rsid w:val="002777AC"/>
    <w:rsid w:val="002815F0"/>
    <w:rsid w:val="00281603"/>
    <w:rsid w:val="00281C8D"/>
    <w:rsid w:val="00281EBB"/>
    <w:rsid w:val="002825BA"/>
    <w:rsid w:val="00283008"/>
    <w:rsid w:val="00285413"/>
    <w:rsid w:val="002869AD"/>
    <w:rsid w:val="00290A78"/>
    <w:rsid w:val="0029124C"/>
    <w:rsid w:val="002913B8"/>
    <w:rsid w:val="002931B6"/>
    <w:rsid w:val="0029396A"/>
    <w:rsid w:val="00293A72"/>
    <w:rsid w:val="00293D33"/>
    <w:rsid w:val="00295620"/>
    <w:rsid w:val="00297276"/>
    <w:rsid w:val="002978B6"/>
    <w:rsid w:val="002A0425"/>
    <w:rsid w:val="002A1074"/>
    <w:rsid w:val="002A16E5"/>
    <w:rsid w:val="002A331E"/>
    <w:rsid w:val="002A548A"/>
    <w:rsid w:val="002A5D19"/>
    <w:rsid w:val="002A65F3"/>
    <w:rsid w:val="002B06AB"/>
    <w:rsid w:val="002B3275"/>
    <w:rsid w:val="002B3899"/>
    <w:rsid w:val="002B4748"/>
    <w:rsid w:val="002B49E1"/>
    <w:rsid w:val="002B6C59"/>
    <w:rsid w:val="002C07EF"/>
    <w:rsid w:val="002C4458"/>
    <w:rsid w:val="002C6B29"/>
    <w:rsid w:val="002C7FCD"/>
    <w:rsid w:val="002D1677"/>
    <w:rsid w:val="002D1988"/>
    <w:rsid w:val="002D1CC2"/>
    <w:rsid w:val="002D25C5"/>
    <w:rsid w:val="002D4E74"/>
    <w:rsid w:val="002D54D9"/>
    <w:rsid w:val="002D5F2F"/>
    <w:rsid w:val="002E096D"/>
    <w:rsid w:val="002E0DB1"/>
    <w:rsid w:val="002E148E"/>
    <w:rsid w:val="002E1DCC"/>
    <w:rsid w:val="002E31C1"/>
    <w:rsid w:val="002E399F"/>
    <w:rsid w:val="002E4521"/>
    <w:rsid w:val="002E4B45"/>
    <w:rsid w:val="002E7ADE"/>
    <w:rsid w:val="002F06C1"/>
    <w:rsid w:val="002F142E"/>
    <w:rsid w:val="002F1747"/>
    <w:rsid w:val="002F2885"/>
    <w:rsid w:val="002F3621"/>
    <w:rsid w:val="002F545E"/>
    <w:rsid w:val="002F587E"/>
    <w:rsid w:val="002F5B1C"/>
    <w:rsid w:val="002F5C19"/>
    <w:rsid w:val="002F6ACC"/>
    <w:rsid w:val="002F70AE"/>
    <w:rsid w:val="002F733F"/>
    <w:rsid w:val="003011DB"/>
    <w:rsid w:val="00301DF1"/>
    <w:rsid w:val="00303504"/>
    <w:rsid w:val="0030366B"/>
    <w:rsid w:val="003071B0"/>
    <w:rsid w:val="003072FF"/>
    <w:rsid w:val="00307E09"/>
    <w:rsid w:val="003102DF"/>
    <w:rsid w:val="00312088"/>
    <w:rsid w:val="00312417"/>
    <w:rsid w:val="00313706"/>
    <w:rsid w:val="00315827"/>
    <w:rsid w:val="00315ADF"/>
    <w:rsid w:val="003177B8"/>
    <w:rsid w:val="00320709"/>
    <w:rsid w:val="003207AB"/>
    <w:rsid w:val="0032137A"/>
    <w:rsid w:val="0032169B"/>
    <w:rsid w:val="00321C49"/>
    <w:rsid w:val="0032389C"/>
    <w:rsid w:val="00323D54"/>
    <w:rsid w:val="00323FFD"/>
    <w:rsid w:val="00326B2A"/>
    <w:rsid w:val="00326D3E"/>
    <w:rsid w:val="00327B53"/>
    <w:rsid w:val="00327D11"/>
    <w:rsid w:val="003303AD"/>
    <w:rsid w:val="00332517"/>
    <w:rsid w:val="003339C5"/>
    <w:rsid w:val="00335921"/>
    <w:rsid w:val="00335BE8"/>
    <w:rsid w:val="00335E9F"/>
    <w:rsid w:val="00336394"/>
    <w:rsid w:val="00337919"/>
    <w:rsid w:val="0034028B"/>
    <w:rsid w:val="003409FE"/>
    <w:rsid w:val="00341B6A"/>
    <w:rsid w:val="00342283"/>
    <w:rsid w:val="00342688"/>
    <w:rsid w:val="00342BC3"/>
    <w:rsid w:val="00342D48"/>
    <w:rsid w:val="00343D1B"/>
    <w:rsid w:val="00343DAA"/>
    <w:rsid w:val="00343ECF"/>
    <w:rsid w:val="00344081"/>
    <w:rsid w:val="003451E5"/>
    <w:rsid w:val="00347590"/>
    <w:rsid w:val="00347A7E"/>
    <w:rsid w:val="00347B47"/>
    <w:rsid w:val="00350BD6"/>
    <w:rsid w:val="00352935"/>
    <w:rsid w:val="00352E4B"/>
    <w:rsid w:val="0035407E"/>
    <w:rsid w:val="003608E6"/>
    <w:rsid w:val="00361DCD"/>
    <w:rsid w:val="00362B64"/>
    <w:rsid w:val="003634CD"/>
    <w:rsid w:val="003644F4"/>
    <w:rsid w:val="003700DC"/>
    <w:rsid w:val="003720C9"/>
    <w:rsid w:val="00375435"/>
    <w:rsid w:val="003759FE"/>
    <w:rsid w:val="00376363"/>
    <w:rsid w:val="003778B6"/>
    <w:rsid w:val="003803A6"/>
    <w:rsid w:val="0038085F"/>
    <w:rsid w:val="003823E3"/>
    <w:rsid w:val="00382A6F"/>
    <w:rsid w:val="00382A81"/>
    <w:rsid w:val="00383921"/>
    <w:rsid w:val="00385BC5"/>
    <w:rsid w:val="00386C01"/>
    <w:rsid w:val="00390B09"/>
    <w:rsid w:val="00390B87"/>
    <w:rsid w:val="00390CC3"/>
    <w:rsid w:val="003913DC"/>
    <w:rsid w:val="00391CB4"/>
    <w:rsid w:val="00392419"/>
    <w:rsid w:val="0039363B"/>
    <w:rsid w:val="00394AAF"/>
    <w:rsid w:val="003A09C0"/>
    <w:rsid w:val="003A0C15"/>
    <w:rsid w:val="003A1754"/>
    <w:rsid w:val="003A21D9"/>
    <w:rsid w:val="003A2757"/>
    <w:rsid w:val="003A3A70"/>
    <w:rsid w:val="003A4F0A"/>
    <w:rsid w:val="003A5276"/>
    <w:rsid w:val="003A53A3"/>
    <w:rsid w:val="003A700D"/>
    <w:rsid w:val="003A75F8"/>
    <w:rsid w:val="003A7F24"/>
    <w:rsid w:val="003B056D"/>
    <w:rsid w:val="003B0D1B"/>
    <w:rsid w:val="003B168A"/>
    <w:rsid w:val="003B174C"/>
    <w:rsid w:val="003B1C8D"/>
    <w:rsid w:val="003B3074"/>
    <w:rsid w:val="003B3404"/>
    <w:rsid w:val="003B481C"/>
    <w:rsid w:val="003B5091"/>
    <w:rsid w:val="003B5A58"/>
    <w:rsid w:val="003B7DE2"/>
    <w:rsid w:val="003B7E73"/>
    <w:rsid w:val="003C017A"/>
    <w:rsid w:val="003C0247"/>
    <w:rsid w:val="003C3759"/>
    <w:rsid w:val="003C3ACC"/>
    <w:rsid w:val="003C4206"/>
    <w:rsid w:val="003C4D01"/>
    <w:rsid w:val="003C4D9C"/>
    <w:rsid w:val="003C5CFE"/>
    <w:rsid w:val="003C6A08"/>
    <w:rsid w:val="003C7E85"/>
    <w:rsid w:val="003D0CD8"/>
    <w:rsid w:val="003D0D49"/>
    <w:rsid w:val="003D51B8"/>
    <w:rsid w:val="003D5536"/>
    <w:rsid w:val="003D5AC1"/>
    <w:rsid w:val="003E11FE"/>
    <w:rsid w:val="003E14F7"/>
    <w:rsid w:val="003E1B16"/>
    <w:rsid w:val="003E223E"/>
    <w:rsid w:val="003E26EC"/>
    <w:rsid w:val="003E2ABF"/>
    <w:rsid w:val="003E35D0"/>
    <w:rsid w:val="003E4190"/>
    <w:rsid w:val="003E4A35"/>
    <w:rsid w:val="003E4AFA"/>
    <w:rsid w:val="003E6C28"/>
    <w:rsid w:val="003F2777"/>
    <w:rsid w:val="003F2B53"/>
    <w:rsid w:val="003F500C"/>
    <w:rsid w:val="003F5938"/>
    <w:rsid w:val="003F5F28"/>
    <w:rsid w:val="003F7693"/>
    <w:rsid w:val="0040054F"/>
    <w:rsid w:val="0040222A"/>
    <w:rsid w:val="004023E6"/>
    <w:rsid w:val="00402713"/>
    <w:rsid w:val="004047BC"/>
    <w:rsid w:val="004049FE"/>
    <w:rsid w:val="0040597F"/>
    <w:rsid w:val="00406A19"/>
    <w:rsid w:val="00406BE3"/>
    <w:rsid w:val="00410A97"/>
    <w:rsid w:val="00410F02"/>
    <w:rsid w:val="00410FD9"/>
    <w:rsid w:val="00411746"/>
    <w:rsid w:val="00412882"/>
    <w:rsid w:val="00412D8F"/>
    <w:rsid w:val="00412E1F"/>
    <w:rsid w:val="00414D9B"/>
    <w:rsid w:val="00420621"/>
    <w:rsid w:val="0042263C"/>
    <w:rsid w:val="004229A6"/>
    <w:rsid w:val="004244C6"/>
    <w:rsid w:val="0042454F"/>
    <w:rsid w:val="00424D7D"/>
    <w:rsid w:val="00425C87"/>
    <w:rsid w:val="0042626D"/>
    <w:rsid w:val="00426E00"/>
    <w:rsid w:val="00426E25"/>
    <w:rsid w:val="004309B2"/>
    <w:rsid w:val="00431F17"/>
    <w:rsid w:val="00433543"/>
    <w:rsid w:val="004353B6"/>
    <w:rsid w:val="00435416"/>
    <w:rsid w:val="0043637C"/>
    <w:rsid w:val="004364DA"/>
    <w:rsid w:val="004408CE"/>
    <w:rsid w:val="004423E6"/>
    <w:rsid w:val="004425FB"/>
    <w:rsid w:val="0044363C"/>
    <w:rsid w:val="00445021"/>
    <w:rsid w:val="004453A2"/>
    <w:rsid w:val="00445535"/>
    <w:rsid w:val="0044781A"/>
    <w:rsid w:val="00450102"/>
    <w:rsid w:val="00451198"/>
    <w:rsid w:val="00451CD0"/>
    <w:rsid w:val="00451F96"/>
    <w:rsid w:val="00452CAF"/>
    <w:rsid w:val="0045320F"/>
    <w:rsid w:val="004533BC"/>
    <w:rsid w:val="004536B9"/>
    <w:rsid w:val="00453C18"/>
    <w:rsid w:val="00456812"/>
    <w:rsid w:val="0045699C"/>
    <w:rsid w:val="00460332"/>
    <w:rsid w:val="00462037"/>
    <w:rsid w:val="00462258"/>
    <w:rsid w:val="00462C24"/>
    <w:rsid w:val="004639A7"/>
    <w:rsid w:val="00463B8D"/>
    <w:rsid w:val="00465417"/>
    <w:rsid w:val="00466112"/>
    <w:rsid w:val="004668C1"/>
    <w:rsid w:val="004719BA"/>
    <w:rsid w:val="00472A58"/>
    <w:rsid w:val="00473E1C"/>
    <w:rsid w:val="004740AC"/>
    <w:rsid w:val="00474E92"/>
    <w:rsid w:val="004766DE"/>
    <w:rsid w:val="00476783"/>
    <w:rsid w:val="004767D8"/>
    <w:rsid w:val="00476922"/>
    <w:rsid w:val="004770E3"/>
    <w:rsid w:val="00477C3B"/>
    <w:rsid w:val="00480B35"/>
    <w:rsid w:val="00480E5A"/>
    <w:rsid w:val="00481C5E"/>
    <w:rsid w:val="00482149"/>
    <w:rsid w:val="00483016"/>
    <w:rsid w:val="00484381"/>
    <w:rsid w:val="00486427"/>
    <w:rsid w:val="00486841"/>
    <w:rsid w:val="004900C2"/>
    <w:rsid w:val="00490576"/>
    <w:rsid w:val="00490DDC"/>
    <w:rsid w:val="00491094"/>
    <w:rsid w:val="00492630"/>
    <w:rsid w:val="00495F86"/>
    <w:rsid w:val="004A0107"/>
    <w:rsid w:val="004A06AA"/>
    <w:rsid w:val="004A1979"/>
    <w:rsid w:val="004A282A"/>
    <w:rsid w:val="004A2BBB"/>
    <w:rsid w:val="004A2DBF"/>
    <w:rsid w:val="004A3406"/>
    <w:rsid w:val="004A49F1"/>
    <w:rsid w:val="004A4C3D"/>
    <w:rsid w:val="004A60C0"/>
    <w:rsid w:val="004B1BCD"/>
    <w:rsid w:val="004B225F"/>
    <w:rsid w:val="004B230E"/>
    <w:rsid w:val="004B6A50"/>
    <w:rsid w:val="004C28B8"/>
    <w:rsid w:val="004C4418"/>
    <w:rsid w:val="004C58C3"/>
    <w:rsid w:val="004C672A"/>
    <w:rsid w:val="004C7362"/>
    <w:rsid w:val="004C77C9"/>
    <w:rsid w:val="004C7A25"/>
    <w:rsid w:val="004C7E9D"/>
    <w:rsid w:val="004D1007"/>
    <w:rsid w:val="004D351D"/>
    <w:rsid w:val="004D3D76"/>
    <w:rsid w:val="004D5F48"/>
    <w:rsid w:val="004D6014"/>
    <w:rsid w:val="004D6BBD"/>
    <w:rsid w:val="004E0809"/>
    <w:rsid w:val="004E1855"/>
    <w:rsid w:val="004E20FE"/>
    <w:rsid w:val="004E21C8"/>
    <w:rsid w:val="004E2C74"/>
    <w:rsid w:val="004E6D05"/>
    <w:rsid w:val="004E7A1F"/>
    <w:rsid w:val="004E7E6C"/>
    <w:rsid w:val="004F20C5"/>
    <w:rsid w:val="004F47B3"/>
    <w:rsid w:val="004F66C0"/>
    <w:rsid w:val="004F6921"/>
    <w:rsid w:val="004F755C"/>
    <w:rsid w:val="00500173"/>
    <w:rsid w:val="00500BE5"/>
    <w:rsid w:val="00500EF0"/>
    <w:rsid w:val="00501FCA"/>
    <w:rsid w:val="00506C2D"/>
    <w:rsid w:val="00507119"/>
    <w:rsid w:val="00511E47"/>
    <w:rsid w:val="00512545"/>
    <w:rsid w:val="00513170"/>
    <w:rsid w:val="0051387D"/>
    <w:rsid w:val="00514506"/>
    <w:rsid w:val="0051487A"/>
    <w:rsid w:val="00516B25"/>
    <w:rsid w:val="005170AD"/>
    <w:rsid w:val="00517DE9"/>
    <w:rsid w:val="00520C18"/>
    <w:rsid w:val="00521AB6"/>
    <w:rsid w:val="00522619"/>
    <w:rsid w:val="00523041"/>
    <w:rsid w:val="00524562"/>
    <w:rsid w:val="00524B99"/>
    <w:rsid w:val="00526582"/>
    <w:rsid w:val="00527795"/>
    <w:rsid w:val="00527F57"/>
    <w:rsid w:val="00530376"/>
    <w:rsid w:val="005323B0"/>
    <w:rsid w:val="00534153"/>
    <w:rsid w:val="00534C49"/>
    <w:rsid w:val="005350D8"/>
    <w:rsid w:val="00537F07"/>
    <w:rsid w:val="00540502"/>
    <w:rsid w:val="00540584"/>
    <w:rsid w:val="005408AC"/>
    <w:rsid w:val="00541768"/>
    <w:rsid w:val="0054185C"/>
    <w:rsid w:val="00543A77"/>
    <w:rsid w:val="00545CC6"/>
    <w:rsid w:val="00545D4E"/>
    <w:rsid w:val="005460D2"/>
    <w:rsid w:val="00546108"/>
    <w:rsid w:val="00546C10"/>
    <w:rsid w:val="00546D56"/>
    <w:rsid w:val="00547208"/>
    <w:rsid w:val="005476B2"/>
    <w:rsid w:val="00551952"/>
    <w:rsid w:val="00552F09"/>
    <w:rsid w:val="0055302D"/>
    <w:rsid w:val="00554742"/>
    <w:rsid w:val="00554A99"/>
    <w:rsid w:val="0055544B"/>
    <w:rsid w:val="005612A4"/>
    <w:rsid w:val="00561AB3"/>
    <w:rsid w:val="00561ADD"/>
    <w:rsid w:val="00561F62"/>
    <w:rsid w:val="00563B54"/>
    <w:rsid w:val="0056417A"/>
    <w:rsid w:val="005654B8"/>
    <w:rsid w:val="005666A2"/>
    <w:rsid w:val="00566D7B"/>
    <w:rsid w:val="00567293"/>
    <w:rsid w:val="005674B7"/>
    <w:rsid w:val="00570798"/>
    <w:rsid w:val="0057131B"/>
    <w:rsid w:val="00573B2A"/>
    <w:rsid w:val="0057438F"/>
    <w:rsid w:val="00575255"/>
    <w:rsid w:val="0057582D"/>
    <w:rsid w:val="00575EEE"/>
    <w:rsid w:val="00576F68"/>
    <w:rsid w:val="00577088"/>
    <w:rsid w:val="00580EAA"/>
    <w:rsid w:val="005876C9"/>
    <w:rsid w:val="0059005F"/>
    <w:rsid w:val="00590C62"/>
    <w:rsid w:val="00591B49"/>
    <w:rsid w:val="00592B4A"/>
    <w:rsid w:val="00592DAB"/>
    <w:rsid w:val="005939E4"/>
    <w:rsid w:val="00594ADC"/>
    <w:rsid w:val="0059634D"/>
    <w:rsid w:val="0059750F"/>
    <w:rsid w:val="005A00F6"/>
    <w:rsid w:val="005A0795"/>
    <w:rsid w:val="005A27C1"/>
    <w:rsid w:val="005A3766"/>
    <w:rsid w:val="005A6125"/>
    <w:rsid w:val="005A6130"/>
    <w:rsid w:val="005A6D6D"/>
    <w:rsid w:val="005A72D7"/>
    <w:rsid w:val="005A7A5F"/>
    <w:rsid w:val="005B2D6A"/>
    <w:rsid w:val="005B2F26"/>
    <w:rsid w:val="005B39AE"/>
    <w:rsid w:val="005B4412"/>
    <w:rsid w:val="005B55EA"/>
    <w:rsid w:val="005B58CD"/>
    <w:rsid w:val="005B5AC2"/>
    <w:rsid w:val="005B5DCC"/>
    <w:rsid w:val="005B681A"/>
    <w:rsid w:val="005B7AD5"/>
    <w:rsid w:val="005C1A85"/>
    <w:rsid w:val="005C2B4C"/>
    <w:rsid w:val="005C2EEC"/>
    <w:rsid w:val="005C337A"/>
    <w:rsid w:val="005C423F"/>
    <w:rsid w:val="005C517A"/>
    <w:rsid w:val="005C5736"/>
    <w:rsid w:val="005C6583"/>
    <w:rsid w:val="005C7BAA"/>
    <w:rsid w:val="005D0DAB"/>
    <w:rsid w:val="005D4B59"/>
    <w:rsid w:val="005D70A2"/>
    <w:rsid w:val="005D7ED1"/>
    <w:rsid w:val="005E0C9D"/>
    <w:rsid w:val="005E18FF"/>
    <w:rsid w:val="005E2147"/>
    <w:rsid w:val="005E3652"/>
    <w:rsid w:val="005E50C2"/>
    <w:rsid w:val="005E60EA"/>
    <w:rsid w:val="005E71C5"/>
    <w:rsid w:val="005F1047"/>
    <w:rsid w:val="005F1CA6"/>
    <w:rsid w:val="005F2BBF"/>
    <w:rsid w:val="005F6D2B"/>
    <w:rsid w:val="005F7B21"/>
    <w:rsid w:val="00601120"/>
    <w:rsid w:val="006047D4"/>
    <w:rsid w:val="00605100"/>
    <w:rsid w:val="00605246"/>
    <w:rsid w:val="00605AFD"/>
    <w:rsid w:val="00607743"/>
    <w:rsid w:val="00611C6D"/>
    <w:rsid w:val="006131A4"/>
    <w:rsid w:val="00614519"/>
    <w:rsid w:val="00615330"/>
    <w:rsid w:val="0061589A"/>
    <w:rsid w:val="0061641E"/>
    <w:rsid w:val="00622413"/>
    <w:rsid w:val="00622A1E"/>
    <w:rsid w:val="00623128"/>
    <w:rsid w:val="00623918"/>
    <w:rsid w:val="00626125"/>
    <w:rsid w:val="006275A4"/>
    <w:rsid w:val="00627E08"/>
    <w:rsid w:val="00630C2C"/>
    <w:rsid w:val="006325C5"/>
    <w:rsid w:val="00632803"/>
    <w:rsid w:val="00632B39"/>
    <w:rsid w:val="00635F11"/>
    <w:rsid w:val="006372E0"/>
    <w:rsid w:val="00640162"/>
    <w:rsid w:val="00640A7E"/>
    <w:rsid w:val="00640EB5"/>
    <w:rsid w:val="006410ED"/>
    <w:rsid w:val="00641202"/>
    <w:rsid w:val="006440AE"/>
    <w:rsid w:val="0064493C"/>
    <w:rsid w:val="006466E2"/>
    <w:rsid w:val="00647815"/>
    <w:rsid w:val="00650F5B"/>
    <w:rsid w:val="0065414E"/>
    <w:rsid w:val="00655246"/>
    <w:rsid w:val="0065638A"/>
    <w:rsid w:val="00657A7C"/>
    <w:rsid w:val="00662002"/>
    <w:rsid w:val="006640F1"/>
    <w:rsid w:val="006645FE"/>
    <w:rsid w:val="00665B4B"/>
    <w:rsid w:val="00667682"/>
    <w:rsid w:val="00670EBA"/>
    <w:rsid w:val="00671185"/>
    <w:rsid w:val="006719EA"/>
    <w:rsid w:val="00671F6A"/>
    <w:rsid w:val="006724F0"/>
    <w:rsid w:val="00673A09"/>
    <w:rsid w:val="006765EA"/>
    <w:rsid w:val="00680033"/>
    <w:rsid w:val="006810C3"/>
    <w:rsid w:val="00681737"/>
    <w:rsid w:val="00682901"/>
    <w:rsid w:val="006829D7"/>
    <w:rsid w:val="00682AE4"/>
    <w:rsid w:val="006833BE"/>
    <w:rsid w:val="00684636"/>
    <w:rsid w:val="00684B2D"/>
    <w:rsid w:val="00685363"/>
    <w:rsid w:val="00686609"/>
    <w:rsid w:val="00687EF6"/>
    <w:rsid w:val="00690936"/>
    <w:rsid w:val="00690E5F"/>
    <w:rsid w:val="00690FC9"/>
    <w:rsid w:val="006914E4"/>
    <w:rsid w:val="00692826"/>
    <w:rsid w:val="00693E72"/>
    <w:rsid w:val="00694BD9"/>
    <w:rsid w:val="00696F9A"/>
    <w:rsid w:val="006971C7"/>
    <w:rsid w:val="006A044E"/>
    <w:rsid w:val="006A15C9"/>
    <w:rsid w:val="006A163D"/>
    <w:rsid w:val="006A33B6"/>
    <w:rsid w:val="006A350E"/>
    <w:rsid w:val="006A52CB"/>
    <w:rsid w:val="006A5B7A"/>
    <w:rsid w:val="006A668D"/>
    <w:rsid w:val="006A77F8"/>
    <w:rsid w:val="006B0EE3"/>
    <w:rsid w:val="006B114A"/>
    <w:rsid w:val="006B1636"/>
    <w:rsid w:val="006B1AC6"/>
    <w:rsid w:val="006B269B"/>
    <w:rsid w:val="006B5146"/>
    <w:rsid w:val="006B5D28"/>
    <w:rsid w:val="006B62B7"/>
    <w:rsid w:val="006B6A66"/>
    <w:rsid w:val="006B6F02"/>
    <w:rsid w:val="006C0466"/>
    <w:rsid w:val="006C12C1"/>
    <w:rsid w:val="006C1FB0"/>
    <w:rsid w:val="006C23C9"/>
    <w:rsid w:val="006C40D4"/>
    <w:rsid w:val="006C4329"/>
    <w:rsid w:val="006C4414"/>
    <w:rsid w:val="006C5EDD"/>
    <w:rsid w:val="006C69B4"/>
    <w:rsid w:val="006C6C5A"/>
    <w:rsid w:val="006C73DD"/>
    <w:rsid w:val="006D10AA"/>
    <w:rsid w:val="006D1B0A"/>
    <w:rsid w:val="006D3A44"/>
    <w:rsid w:val="006D5456"/>
    <w:rsid w:val="006D5C76"/>
    <w:rsid w:val="006D63F7"/>
    <w:rsid w:val="006D6416"/>
    <w:rsid w:val="006D67DF"/>
    <w:rsid w:val="006D6E55"/>
    <w:rsid w:val="006D7F55"/>
    <w:rsid w:val="006E001C"/>
    <w:rsid w:val="006E0797"/>
    <w:rsid w:val="006E0A81"/>
    <w:rsid w:val="006E1195"/>
    <w:rsid w:val="006E45D1"/>
    <w:rsid w:val="006E6996"/>
    <w:rsid w:val="006E6FA6"/>
    <w:rsid w:val="006E7F2B"/>
    <w:rsid w:val="006F2B1F"/>
    <w:rsid w:val="006F43C8"/>
    <w:rsid w:val="006F5197"/>
    <w:rsid w:val="006F534E"/>
    <w:rsid w:val="006F58FB"/>
    <w:rsid w:val="006F7159"/>
    <w:rsid w:val="00700697"/>
    <w:rsid w:val="00701197"/>
    <w:rsid w:val="007028C0"/>
    <w:rsid w:val="00702BCF"/>
    <w:rsid w:val="00703820"/>
    <w:rsid w:val="00703951"/>
    <w:rsid w:val="007045B7"/>
    <w:rsid w:val="00705CC0"/>
    <w:rsid w:val="007069A0"/>
    <w:rsid w:val="00706A68"/>
    <w:rsid w:val="00706ABA"/>
    <w:rsid w:val="00711474"/>
    <w:rsid w:val="00714731"/>
    <w:rsid w:val="00714F87"/>
    <w:rsid w:val="007155D9"/>
    <w:rsid w:val="007171C6"/>
    <w:rsid w:val="007210B6"/>
    <w:rsid w:val="0072129A"/>
    <w:rsid w:val="00721B42"/>
    <w:rsid w:val="007225B6"/>
    <w:rsid w:val="00722DDB"/>
    <w:rsid w:val="0072400E"/>
    <w:rsid w:val="007240DC"/>
    <w:rsid w:val="007243D7"/>
    <w:rsid w:val="00724520"/>
    <w:rsid w:val="007278F0"/>
    <w:rsid w:val="00727C92"/>
    <w:rsid w:val="00730043"/>
    <w:rsid w:val="00731473"/>
    <w:rsid w:val="00731883"/>
    <w:rsid w:val="0073230F"/>
    <w:rsid w:val="00733E9F"/>
    <w:rsid w:val="0073422D"/>
    <w:rsid w:val="0073570C"/>
    <w:rsid w:val="0073773E"/>
    <w:rsid w:val="007408F5"/>
    <w:rsid w:val="0074199A"/>
    <w:rsid w:val="00744ACF"/>
    <w:rsid w:val="00751342"/>
    <w:rsid w:val="0075236B"/>
    <w:rsid w:val="00752C38"/>
    <w:rsid w:val="00753003"/>
    <w:rsid w:val="00754EBC"/>
    <w:rsid w:val="00755757"/>
    <w:rsid w:val="0075639E"/>
    <w:rsid w:val="00760B30"/>
    <w:rsid w:val="00761077"/>
    <w:rsid w:val="00763494"/>
    <w:rsid w:val="007654CD"/>
    <w:rsid w:val="00767796"/>
    <w:rsid w:val="00770AF9"/>
    <w:rsid w:val="00771407"/>
    <w:rsid w:val="0077278C"/>
    <w:rsid w:val="007730F4"/>
    <w:rsid w:val="007744EC"/>
    <w:rsid w:val="0077510C"/>
    <w:rsid w:val="0077523C"/>
    <w:rsid w:val="00775D3E"/>
    <w:rsid w:val="00776148"/>
    <w:rsid w:val="00776BC0"/>
    <w:rsid w:val="00776CA4"/>
    <w:rsid w:val="007823DF"/>
    <w:rsid w:val="00782430"/>
    <w:rsid w:val="00782C23"/>
    <w:rsid w:val="00786092"/>
    <w:rsid w:val="00786D72"/>
    <w:rsid w:val="007870DE"/>
    <w:rsid w:val="00790C59"/>
    <w:rsid w:val="00791393"/>
    <w:rsid w:val="007915F3"/>
    <w:rsid w:val="00792C71"/>
    <w:rsid w:val="00793BE4"/>
    <w:rsid w:val="00794377"/>
    <w:rsid w:val="007949B9"/>
    <w:rsid w:val="00796ADD"/>
    <w:rsid w:val="00796AF3"/>
    <w:rsid w:val="00797553"/>
    <w:rsid w:val="007979C4"/>
    <w:rsid w:val="00797C27"/>
    <w:rsid w:val="007A00B3"/>
    <w:rsid w:val="007A1CA3"/>
    <w:rsid w:val="007A44EC"/>
    <w:rsid w:val="007A47A1"/>
    <w:rsid w:val="007A6138"/>
    <w:rsid w:val="007A7210"/>
    <w:rsid w:val="007B06F6"/>
    <w:rsid w:val="007B15FE"/>
    <w:rsid w:val="007B2980"/>
    <w:rsid w:val="007B2C80"/>
    <w:rsid w:val="007B2F3F"/>
    <w:rsid w:val="007B312E"/>
    <w:rsid w:val="007B6804"/>
    <w:rsid w:val="007B6C52"/>
    <w:rsid w:val="007C0144"/>
    <w:rsid w:val="007C0695"/>
    <w:rsid w:val="007C1269"/>
    <w:rsid w:val="007C1ED5"/>
    <w:rsid w:val="007C243B"/>
    <w:rsid w:val="007C284C"/>
    <w:rsid w:val="007C45F5"/>
    <w:rsid w:val="007C6B3A"/>
    <w:rsid w:val="007D0C41"/>
    <w:rsid w:val="007D15B0"/>
    <w:rsid w:val="007D1ED2"/>
    <w:rsid w:val="007D20E1"/>
    <w:rsid w:val="007D524B"/>
    <w:rsid w:val="007D7EBD"/>
    <w:rsid w:val="007D7FDC"/>
    <w:rsid w:val="007E0967"/>
    <w:rsid w:val="007E29C7"/>
    <w:rsid w:val="007E3F11"/>
    <w:rsid w:val="007E59A6"/>
    <w:rsid w:val="007E6850"/>
    <w:rsid w:val="007E71DD"/>
    <w:rsid w:val="007F0AF1"/>
    <w:rsid w:val="007F1B9F"/>
    <w:rsid w:val="007F1EF6"/>
    <w:rsid w:val="007F4901"/>
    <w:rsid w:val="007F4F99"/>
    <w:rsid w:val="007F6203"/>
    <w:rsid w:val="007F6741"/>
    <w:rsid w:val="007F6C73"/>
    <w:rsid w:val="0080282E"/>
    <w:rsid w:val="008054E0"/>
    <w:rsid w:val="00805674"/>
    <w:rsid w:val="00805C4E"/>
    <w:rsid w:val="0080604E"/>
    <w:rsid w:val="0080616B"/>
    <w:rsid w:val="00810A30"/>
    <w:rsid w:val="00810C82"/>
    <w:rsid w:val="00811DE7"/>
    <w:rsid w:val="00814206"/>
    <w:rsid w:val="00814304"/>
    <w:rsid w:val="0081646F"/>
    <w:rsid w:val="00816A2A"/>
    <w:rsid w:val="00816AD5"/>
    <w:rsid w:val="00817226"/>
    <w:rsid w:val="008200D3"/>
    <w:rsid w:val="0082090C"/>
    <w:rsid w:val="00820981"/>
    <w:rsid w:val="00820B20"/>
    <w:rsid w:val="00820F48"/>
    <w:rsid w:val="00822299"/>
    <w:rsid w:val="00824873"/>
    <w:rsid w:val="00824ABD"/>
    <w:rsid w:val="008262AC"/>
    <w:rsid w:val="008313C4"/>
    <w:rsid w:val="00831576"/>
    <w:rsid w:val="008316EF"/>
    <w:rsid w:val="00831C40"/>
    <w:rsid w:val="00832B13"/>
    <w:rsid w:val="008330BA"/>
    <w:rsid w:val="00833FB2"/>
    <w:rsid w:val="008343D9"/>
    <w:rsid w:val="00835C7C"/>
    <w:rsid w:val="00835DD8"/>
    <w:rsid w:val="0083690A"/>
    <w:rsid w:val="0083777E"/>
    <w:rsid w:val="00840BB7"/>
    <w:rsid w:val="008418FA"/>
    <w:rsid w:val="00844D3D"/>
    <w:rsid w:val="00844E8F"/>
    <w:rsid w:val="00845025"/>
    <w:rsid w:val="008459F5"/>
    <w:rsid w:val="00850732"/>
    <w:rsid w:val="00851D0F"/>
    <w:rsid w:val="00851E21"/>
    <w:rsid w:val="00856D1E"/>
    <w:rsid w:val="00860F11"/>
    <w:rsid w:val="00861DC3"/>
    <w:rsid w:val="00861E4C"/>
    <w:rsid w:val="00863BAF"/>
    <w:rsid w:val="00864B44"/>
    <w:rsid w:val="00864F3E"/>
    <w:rsid w:val="00870DBF"/>
    <w:rsid w:val="00871587"/>
    <w:rsid w:val="00871EE1"/>
    <w:rsid w:val="00873BD5"/>
    <w:rsid w:val="008745E8"/>
    <w:rsid w:val="008746E4"/>
    <w:rsid w:val="00874873"/>
    <w:rsid w:val="00874E4B"/>
    <w:rsid w:val="008768B9"/>
    <w:rsid w:val="0088084B"/>
    <w:rsid w:val="00881CC3"/>
    <w:rsid w:val="0088283C"/>
    <w:rsid w:val="00883BCA"/>
    <w:rsid w:val="00885CC8"/>
    <w:rsid w:val="00885DF8"/>
    <w:rsid w:val="00886A74"/>
    <w:rsid w:val="00890E12"/>
    <w:rsid w:val="00892893"/>
    <w:rsid w:val="0089324F"/>
    <w:rsid w:val="008945D0"/>
    <w:rsid w:val="00894B04"/>
    <w:rsid w:val="008A2F4E"/>
    <w:rsid w:val="008A3553"/>
    <w:rsid w:val="008A4329"/>
    <w:rsid w:val="008A5452"/>
    <w:rsid w:val="008A54B3"/>
    <w:rsid w:val="008A5DE3"/>
    <w:rsid w:val="008A7126"/>
    <w:rsid w:val="008B0DC0"/>
    <w:rsid w:val="008B1269"/>
    <w:rsid w:val="008B1DBD"/>
    <w:rsid w:val="008B25A0"/>
    <w:rsid w:val="008B3011"/>
    <w:rsid w:val="008B6E1F"/>
    <w:rsid w:val="008B7F0B"/>
    <w:rsid w:val="008C03FE"/>
    <w:rsid w:val="008C087B"/>
    <w:rsid w:val="008C0BEB"/>
    <w:rsid w:val="008C1872"/>
    <w:rsid w:val="008C29D4"/>
    <w:rsid w:val="008C2CA6"/>
    <w:rsid w:val="008C3CA1"/>
    <w:rsid w:val="008C3DA8"/>
    <w:rsid w:val="008C67C7"/>
    <w:rsid w:val="008C688E"/>
    <w:rsid w:val="008C6F08"/>
    <w:rsid w:val="008C7482"/>
    <w:rsid w:val="008D1A44"/>
    <w:rsid w:val="008D36F4"/>
    <w:rsid w:val="008D4BA8"/>
    <w:rsid w:val="008D5741"/>
    <w:rsid w:val="008D5F73"/>
    <w:rsid w:val="008D665A"/>
    <w:rsid w:val="008E0B73"/>
    <w:rsid w:val="008E13F1"/>
    <w:rsid w:val="008E193D"/>
    <w:rsid w:val="008E25BB"/>
    <w:rsid w:val="008E3055"/>
    <w:rsid w:val="008E3F96"/>
    <w:rsid w:val="008E406A"/>
    <w:rsid w:val="008E6237"/>
    <w:rsid w:val="008E6893"/>
    <w:rsid w:val="008F0E2B"/>
    <w:rsid w:val="008F39F4"/>
    <w:rsid w:val="008F45E1"/>
    <w:rsid w:val="008F52EF"/>
    <w:rsid w:val="008F6110"/>
    <w:rsid w:val="009007A1"/>
    <w:rsid w:val="009024B8"/>
    <w:rsid w:val="0090291E"/>
    <w:rsid w:val="0090361A"/>
    <w:rsid w:val="00904EE0"/>
    <w:rsid w:val="00907D05"/>
    <w:rsid w:val="0091032F"/>
    <w:rsid w:val="0091049E"/>
    <w:rsid w:val="009115D7"/>
    <w:rsid w:val="009120A0"/>
    <w:rsid w:val="009127BF"/>
    <w:rsid w:val="009130C4"/>
    <w:rsid w:val="009138BB"/>
    <w:rsid w:val="00913F75"/>
    <w:rsid w:val="00920F46"/>
    <w:rsid w:val="00921147"/>
    <w:rsid w:val="00921FC7"/>
    <w:rsid w:val="00923AEC"/>
    <w:rsid w:val="00923DF8"/>
    <w:rsid w:val="00924B5E"/>
    <w:rsid w:val="009252A2"/>
    <w:rsid w:val="00926C39"/>
    <w:rsid w:val="00926F4D"/>
    <w:rsid w:val="00927F79"/>
    <w:rsid w:val="00930091"/>
    <w:rsid w:val="0093098A"/>
    <w:rsid w:val="00930D60"/>
    <w:rsid w:val="00930F0E"/>
    <w:rsid w:val="009316F9"/>
    <w:rsid w:val="009350EC"/>
    <w:rsid w:val="00935D44"/>
    <w:rsid w:val="0093648C"/>
    <w:rsid w:val="00936A77"/>
    <w:rsid w:val="00936FE2"/>
    <w:rsid w:val="009405C6"/>
    <w:rsid w:val="00940634"/>
    <w:rsid w:val="00941488"/>
    <w:rsid w:val="00942822"/>
    <w:rsid w:val="00942A6C"/>
    <w:rsid w:val="00943703"/>
    <w:rsid w:val="00944842"/>
    <w:rsid w:val="00945D0E"/>
    <w:rsid w:val="00947233"/>
    <w:rsid w:val="0095019B"/>
    <w:rsid w:val="0095215D"/>
    <w:rsid w:val="00954239"/>
    <w:rsid w:val="00954E1E"/>
    <w:rsid w:val="00954E32"/>
    <w:rsid w:val="00956755"/>
    <w:rsid w:val="0095784B"/>
    <w:rsid w:val="00960706"/>
    <w:rsid w:val="009616DF"/>
    <w:rsid w:val="00961AB2"/>
    <w:rsid w:val="0096215A"/>
    <w:rsid w:val="0096396A"/>
    <w:rsid w:val="009648C3"/>
    <w:rsid w:val="009675B6"/>
    <w:rsid w:val="0097188E"/>
    <w:rsid w:val="0097284F"/>
    <w:rsid w:val="009733D2"/>
    <w:rsid w:val="009734C8"/>
    <w:rsid w:val="00975F86"/>
    <w:rsid w:val="00976143"/>
    <w:rsid w:val="009763C9"/>
    <w:rsid w:val="00976B1B"/>
    <w:rsid w:val="00977D13"/>
    <w:rsid w:val="00983AF7"/>
    <w:rsid w:val="00983DD2"/>
    <w:rsid w:val="00984AAB"/>
    <w:rsid w:val="00986936"/>
    <w:rsid w:val="00986B5A"/>
    <w:rsid w:val="009873A2"/>
    <w:rsid w:val="00990EF1"/>
    <w:rsid w:val="009917BF"/>
    <w:rsid w:val="009936D9"/>
    <w:rsid w:val="00994766"/>
    <w:rsid w:val="0099719B"/>
    <w:rsid w:val="009A0758"/>
    <w:rsid w:val="009A0E97"/>
    <w:rsid w:val="009A167D"/>
    <w:rsid w:val="009A1AB9"/>
    <w:rsid w:val="009A271F"/>
    <w:rsid w:val="009A3D95"/>
    <w:rsid w:val="009A4E0B"/>
    <w:rsid w:val="009A5FF1"/>
    <w:rsid w:val="009A60BD"/>
    <w:rsid w:val="009A7487"/>
    <w:rsid w:val="009A7918"/>
    <w:rsid w:val="009B04F8"/>
    <w:rsid w:val="009B0C6D"/>
    <w:rsid w:val="009B101A"/>
    <w:rsid w:val="009B1166"/>
    <w:rsid w:val="009B179C"/>
    <w:rsid w:val="009B1C02"/>
    <w:rsid w:val="009B44F5"/>
    <w:rsid w:val="009B554C"/>
    <w:rsid w:val="009B5C41"/>
    <w:rsid w:val="009B5FC3"/>
    <w:rsid w:val="009B5FF5"/>
    <w:rsid w:val="009B6A44"/>
    <w:rsid w:val="009B6F96"/>
    <w:rsid w:val="009B766D"/>
    <w:rsid w:val="009B7BBB"/>
    <w:rsid w:val="009B7BF9"/>
    <w:rsid w:val="009C0509"/>
    <w:rsid w:val="009C070B"/>
    <w:rsid w:val="009C116F"/>
    <w:rsid w:val="009C21E9"/>
    <w:rsid w:val="009C3294"/>
    <w:rsid w:val="009C469C"/>
    <w:rsid w:val="009C4834"/>
    <w:rsid w:val="009C57F4"/>
    <w:rsid w:val="009C6146"/>
    <w:rsid w:val="009C61E3"/>
    <w:rsid w:val="009C6E56"/>
    <w:rsid w:val="009C78E4"/>
    <w:rsid w:val="009C79DD"/>
    <w:rsid w:val="009D3388"/>
    <w:rsid w:val="009D5C13"/>
    <w:rsid w:val="009D65D7"/>
    <w:rsid w:val="009D6981"/>
    <w:rsid w:val="009D69D7"/>
    <w:rsid w:val="009D6C85"/>
    <w:rsid w:val="009D6E9D"/>
    <w:rsid w:val="009D74E5"/>
    <w:rsid w:val="009D7B8F"/>
    <w:rsid w:val="009E1F53"/>
    <w:rsid w:val="009E3912"/>
    <w:rsid w:val="009E3D28"/>
    <w:rsid w:val="009E4D7A"/>
    <w:rsid w:val="009E67DA"/>
    <w:rsid w:val="009E6F59"/>
    <w:rsid w:val="009F2091"/>
    <w:rsid w:val="009F3EAD"/>
    <w:rsid w:val="009F3FE9"/>
    <w:rsid w:val="009F434A"/>
    <w:rsid w:val="009F43EF"/>
    <w:rsid w:val="009F4B79"/>
    <w:rsid w:val="009F4F99"/>
    <w:rsid w:val="009F5E91"/>
    <w:rsid w:val="009F613D"/>
    <w:rsid w:val="009F7DE5"/>
    <w:rsid w:val="00A00967"/>
    <w:rsid w:val="00A0289E"/>
    <w:rsid w:val="00A028D5"/>
    <w:rsid w:val="00A0404A"/>
    <w:rsid w:val="00A05E83"/>
    <w:rsid w:val="00A0643E"/>
    <w:rsid w:val="00A0783F"/>
    <w:rsid w:val="00A10DC0"/>
    <w:rsid w:val="00A121DC"/>
    <w:rsid w:val="00A138BC"/>
    <w:rsid w:val="00A14001"/>
    <w:rsid w:val="00A14440"/>
    <w:rsid w:val="00A14E13"/>
    <w:rsid w:val="00A14FB3"/>
    <w:rsid w:val="00A15C2C"/>
    <w:rsid w:val="00A174AE"/>
    <w:rsid w:val="00A23E72"/>
    <w:rsid w:val="00A25914"/>
    <w:rsid w:val="00A262E1"/>
    <w:rsid w:val="00A266D9"/>
    <w:rsid w:val="00A275AE"/>
    <w:rsid w:val="00A31B00"/>
    <w:rsid w:val="00A32FEE"/>
    <w:rsid w:val="00A35B25"/>
    <w:rsid w:val="00A36449"/>
    <w:rsid w:val="00A372EC"/>
    <w:rsid w:val="00A37DDA"/>
    <w:rsid w:val="00A41D52"/>
    <w:rsid w:val="00A43A0A"/>
    <w:rsid w:val="00A458A3"/>
    <w:rsid w:val="00A459B9"/>
    <w:rsid w:val="00A47ED1"/>
    <w:rsid w:val="00A5018A"/>
    <w:rsid w:val="00A50705"/>
    <w:rsid w:val="00A50B19"/>
    <w:rsid w:val="00A52639"/>
    <w:rsid w:val="00A52C0E"/>
    <w:rsid w:val="00A52D33"/>
    <w:rsid w:val="00A53C14"/>
    <w:rsid w:val="00A54E55"/>
    <w:rsid w:val="00A55428"/>
    <w:rsid w:val="00A57396"/>
    <w:rsid w:val="00A574F7"/>
    <w:rsid w:val="00A57B8E"/>
    <w:rsid w:val="00A61942"/>
    <w:rsid w:val="00A62613"/>
    <w:rsid w:val="00A62640"/>
    <w:rsid w:val="00A672EC"/>
    <w:rsid w:val="00A7387B"/>
    <w:rsid w:val="00A74972"/>
    <w:rsid w:val="00A75654"/>
    <w:rsid w:val="00A8196D"/>
    <w:rsid w:val="00A827F6"/>
    <w:rsid w:val="00A82A7F"/>
    <w:rsid w:val="00A82F90"/>
    <w:rsid w:val="00A847CC"/>
    <w:rsid w:val="00A85CA6"/>
    <w:rsid w:val="00A85E39"/>
    <w:rsid w:val="00A873EA"/>
    <w:rsid w:val="00A87B2F"/>
    <w:rsid w:val="00A90297"/>
    <w:rsid w:val="00A92447"/>
    <w:rsid w:val="00A937C8"/>
    <w:rsid w:val="00A93A51"/>
    <w:rsid w:val="00A94180"/>
    <w:rsid w:val="00A949B8"/>
    <w:rsid w:val="00A9512E"/>
    <w:rsid w:val="00A95855"/>
    <w:rsid w:val="00A967A8"/>
    <w:rsid w:val="00AA02B0"/>
    <w:rsid w:val="00AA15B4"/>
    <w:rsid w:val="00AA24DD"/>
    <w:rsid w:val="00AA3CDF"/>
    <w:rsid w:val="00AA3CEF"/>
    <w:rsid w:val="00AA4362"/>
    <w:rsid w:val="00AA4E8B"/>
    <w:rsid w:val="00AA6454"/>
    <w:rsid w:val="00AA661C"/>
    <w:rsid w:val="00AB6BD2"/>
    <w:rsid w:val="00AB73D6"/>
    <w:rsid w:val="00AB748C"/>
    <w:rsid w:val="00AB7A94"/>
    <w:rsid w:val="00AB7C7A"/>
    <w:rsid w:val="00AC021C"/>
    <w:rsid w:val="00AC1DCF"/>
    <w:rsid w:val="00AC2CBA"/>
    <w:rsid w:val="00AC324A"/>
    <w:rsid w:val="00AC4B10"/>
    <w:rsid w:val="00AC4B27"/>
    <w:rsid w:val="00AC4CA7"/>
    <w:rsid w:val="00AC58B9"/>
    <w:rsid w:val="00AC597A"/>
    <w:rsid w:val="00AC5C9D"/>
    <w:rsid w:val="00AD027C"/>
    <w:rsid w:val="00AD06A3"/>
    <w:rsid w:val="00AD21E0"/>
    <w:rsid w:val="00AD46E5"/>
    <w:rsid w:val="00AD4DBF"/>
    <w:rsid w:val="00AD563C"/>
    <w:rsid w:val="00AD5D9B"/>
    <w:rsid w:val="00AD5DEC"/>
    <w:rsid w:val="00AD5FC4"/>
    <w:rsid w:val="00AD6100"/>
    <w:rsid w:val="00AD76C2"/>
    <w:rsid w:val="00AE33BF"/>
    <w:rsid w:val="00AE5A38"/>
    <w:rsid w:val="00AE5BC1"/>
    <w:rsid w:val="00AE65C5"/>
    <w:rsid w:val="00AF1EF2"/>
    <w:rsid w:val="00AF2F6F"/>
    <w:rsid w:val="00AF50C7"/>
    <w:rsid w:val="00AF5658"/>
    <w:rsid w:val="00B00871"/>
    <w:rsid w:val="00B014FE"/>
    <w:rsid w:val="00B0216C"/>
    <w:rsid w:val="00B02DA3"/>
    <w:rsid w:val="00B03905"/>
    <w:rsid w:val="00B0421E"/>
    <w:rsid w:val="00B045D3"/>
    <w:rsid w:val="00B05541"/>
    <w:rsid w:val="00B0640D"/>
    <w:rsid w:val="00B10D44"/>
    <w:rsid w:val="00B128AB"/>
    <w:rsid w:val="00B12E1F"/>
    <w:rsid w:val="00B138A8"/>
    <w:rsid w:val="00B150D6"/>
    <w:rsid w:val="00B16A77"/>
    <w:rsid w:val="00B16DC1"/>
    <w:rsid w:val="00B1726A"/>
    <w:rsid w:val="00B17DBF"/>
    <w:rsid w:val="00B21495"/>
    <w:rsid w:val="00B23A4A"/>
    <w:rsid w:val="00B24E4F"/>
    <w:rsid w:val="00B2629B"/>
    <w:rsid w:val="00B26D3D"/>
    <w:rsid w:val="00B31E7D"/>
    <w:rsid w:val="00B33724"/>
    <w:rsid w:val="00B33F23"/>
    <w:rsid w:val="00B3464D"/>
    <w:rsid w:val="00B40A9D"/>
    <w:rsid w:val="00B417D3"/>
    <w:rsid w:val="00B41F33"/>
    <w:rsid w:val="00B427DD"/>
    <w:rsid w:val="00B437EC"/>
    <w:rsid w:val="00B4525E"/>
    <w:rsid w:val="00B46EE7"/>
    <w:rsid w:val="00B50491"/>
    <w:rsid w:val="00B510A0"/>
    <w:rsid w:val="00B513E1"/>
    <w:rsid w:val="00B51A68"/>
    <w:rsid w:val="00B51DFC"/>
    <w:rsid w:val="00B52D85"/>
    <w:rsid w:val="00B52F83"/>
    <w:rsid w:val="00B543CA"/>
    <w:rsid w:val="00B55BA9"/>
    <w:rsid w:val="00B57853"/>
    <w:rsid w:val="00B57C87"/>
    <w:rsid w:val="00B6025E"/>
    <w:rsid w:val="00B61B26"/>
    <w:rsid w:val="00B6285A"/>
    <w:rsid w:val="00B63314"/>
    <w:rsid w:val="00B63A9D"/>
    <w:rsid w:val="00B64169"/>
    <w:rsid w:val="00B71A25"/>
    <w:rsid w:val="00B728AC"/>
    <w:rsid w:val="00B732F5"/>
    <w:rsid w:val="00B757DE"/>
    <w:rsid w:val="00B76875"/>
    <w:rsid w:val="00B76BA2"/>
    <w:rsid w:val="00B8082D"/>
    <w:rsid w:val="00B80C49"/>
    <w:rsid w:val="00B85AF1"/>
    <w:rsid w:val="00B90243"/>
    <w:rsid w:val="00B90A67"/>
    <w:rsid w:val="00B91146"/>
    <w:rsid w:val="00B92986"/>
    <w:rsid w:val="00B945CC"/>
    <w:rsid w:val="00B94933"/>
    <w:rsid w:val="00B9493F"/>
    <w:rsid w:val="00B963D3"/>
    <w:rsid w:val="00B966EF"/>
    <w:rsid w:val="00B97D06"/>
    <w:rsid w:val="00BA157E"/>
    <w:rsid w:val="00BA18BC"/>
    <w:rsid w:val="00BA1D6A"/>
    <w:rsid w:val="00BA31D8"/>
    <w:rsid w:val="00BA35C3"/>
    <w:rsid w:val="00BA3B15"/>
    <w:rsid w:val="00BA5D52"/>
    <w:rsid w:val="00BA5DF9"/>
    <w:rsid w:val="00BA687E"/>
    <w:rsid w:val="00BB0592"/>
    <w:rsid w:val="00BB0790"/>
    <w:rsid w:val="00BB0A00"/>
    <w:rsid w:val="00BB12F1"/>
    <w:rsid w:val="00BB1584"/>
    <w:rsid w:val="00BB1705"/>
    <w:rsid w:val="00BB1BAA"/>
    <w:rsid w:val="00BB2257"/>
    <w:rsid w:val="00BB23D4"/>
    <w:rsid w:val="00BB45AE"/>
    <w:rsid w:val="00BB4976"/>
    <w:rsid w:val="00BB54DC"/>
    <w:rsid w:val="00BB58CF"/>
    <w:rsid w:val="00BB69E2"/>
    <w:rsid w:val="00BB7716"/>
    <w:rsid w:val="00BC0309"/>
    <w:rsid w:val="00BC050D"/>
    <w:rsid w:val="00BC0DA2"/>
    <w:rsid w:val="00BC0ECA"/>
    <w:rsid w:val="00BC15D9"/>
    <w:rsid w:val="00BC2EC6"/>
    <w:rsid w:val="00BC4320"/>
    <w:rsid w:val="00BC6A98"/>
    <w:rsid w:val="00BC6BD9"/>
    <w:rsid w:val="00BC7E70"/>
    <w:rsid w:val="00BD11D9"/>
    <w:rsid w:val="00BD1215"/>
    <w:rsid w:val="00BD22BA"/>
    <w:rsid w:val="00BD2FCB"/>
    <w:rsid w:val="00BD62EA"/>
    <w:rsid w:val="00BD7AFB"/>
    <w:rsid w:val="00BE00DB"/>
    <w:rsid w:val="00BE018C"/>
    <w:rsid w:val="00BE040D"/>
    <w:rsid w:val="00BE1AA3"/>
    <w:rsid w:val="00BE1BD3"/>
    <w:rsid w:val="00BE398F"/>
    <w:rsid w:val="00BE5147"/>
    <w:rsid w:val="00BE73CA"/>
    <w:rsid w:val="00BE7A6C"/>
    <w:rsid w:val="00BF2420"/>
    <w:rsid w:val="00BF28AA"/>
    <w:rsid w:val="00BF33B8"/>
    <w:rsid w:val="00BF421A"/>
    <w:rsid w:val="00BF484F"/>
    <w:rsid w:val="00BF62B1"/>
    <w:rsid w:val="00BF6BDA"/>
    <w:rsid w:val="00BF6DD6"/>
    <w:rsid w:val="00C01096"/>
    <w:rsid w:val="00C02642"/>
    <w:rsid w:val="00C03605"/>
    <w:rsid w:val="00C038A0"/>
    <w:rsid w:val="00C03BC6"/>
    <w:rsid w:val="00C04D9C"/>
    <w:rsid w:val="00C055FA"/>
    <w:rsid w:val="00C07D33"/>
    <w:rsid w:val="00C124A5"/>
    <w:rsid w:val="00C14957"/>
    <w:rsid w:val="00C1505C"/>
    <w:rsid w:val="00C152E8"/>
    <w:rsid w:val="00C16B2C"/>
    <w:rsid w:val="00C2066E"/>
    <w:rsid w:val="00C207F3"/>
    <w:rsid w:val="00C307E6"/>
    <w:rsid w:val="00C309F1"/>
    <w:rsid w:val="00C31F42"/>
    <w:rsid w:val="00C349BA"/>
    <w:rsid w:val="00C34F76"/>
    <w:rsid w:val="00C35B51"/>
    <w:rsid w:val="00C365D1"/>
    <w:rsid w:val="00C36BFE"/>
    <w:rsid w:val="00C40661"/>
    <w:rsid w:val="00C4097C"/>
    <w:rsid w:val="00C40ACD"/>
    <w:rsid w:val="00C41A22"/>
    <w:rsid w:val="00C432CD"/>
    <w:rsid w:val="00C44882"/>
    <w:rsid w:val="00C459B6"/>
    <w:rsid w:val="00C50273"/>
    <w:rsid w:val="00C50293"/>
    <w:rsid w:val="00C5077A"/>
    <w:rsid w:val="00C50989"/>
    <w:rsid w:val="00C51652"/>
    <w:rsid w:val="00C5254B"/>
    <w:rsid w:val="00C52D82"/>
    <w:rsid w:val="00C54268"/>
    <w:rsid w:val="00C54BDF"/>
    <w:rsid w:val="00C5592D"/>
    <w:rsid w:val="00C55B1C"/>
    <w:rsid w:val="00C5745E"/>
    <w:rsid w:val="00C57913"/>
    <w:rsid w:val="00C60C32"/>
    <w:rsid w:val="00C610BD"/>
    <w:rsid w:val="00C62099"/>
    <w:rsid w:val="00C62B2B"/>
    <w:rsid w:val="00C63790"/>
    <w:rsid w:val="00C64BA2"/>
    <w:rsid w:val="00C66F11"/>
    <w:rsid w:val="00C67ADD"/>
    <w:rsid w:val="00C757B6"/>
    <w:rsid w:val="00C75E81"/>
    <w:rsid w:val="00C800F7"/>
    <w:rsid w:val="00C809BD"/>
    <w:rsid w:val="00C80D1E"/>
    <w:rsid w:val="00C8106B"/>
    <w:rsid w:val="00C82D5A"/>
    <w:rsid w:val="00C83378"/>
    <w:rsid w:val="00C8396B"/>
    <w:rsid w:val="00C83A5A"/>
    <w:rsid w:val="00C84231"/>
    <w:rsid w:val="00C84DEB"/>
    <w:rsid w:val="00C870AE"/>
    <w:rsid w:val="00C913D5"/>
    <w:rsid w:val="00C91B10"/>
    <w:rsid w:val="00C91B8F"/>
    <w:rsid w:val="00C940CA"/>
    <w:rsid w:val="00C954B1"/>
    <w:rsid w:val="00C96679"/>
    <w:rsid w:val="00C96FE9"/>
    <w:rsid w:val="00CA11B3"/>
    <w:rsid w:val="00CA28C3"/>
    <w:rsid w:val="00CA3B37"/>
    <w:rsid w:val="00CA5132"/>
    <w:rsid w:val="00CA58A7"/>
    <w:rsid w:val="00CA6EC3"/>
    <w:rsid w:val="00CA7B86"/>
    <w:rsid w:val="00CA7D26"/>
    <w:rsid w:val="00CB0D9F"/>
    <w:rsid w:val="00CB3CE7"/>
    <w:rsid w:val="00CB47AB"/>
    <w:rsid w:val="00CB4A4E"/>
    <w:rsid w:val="00CB6033"/>
    <w:rsid w:val="00CB766F"/>
    <w:rsid w:val="00CB7894"/>
    <w:rsid w:val="00CB7C99"/>
    <w:rsid w:val="00CC005A"/>
    <w:rsid w:val="00CC00E6"/>
    <w:rsid w:val="00CC0BBD"/>
    <w:rsid w:val="00CC342E"/>
    <w:rsid w:val="00CC5BD0"/>
    <w:rsid w:val="00CC6317"/>
    <w:rsid w:val="00CC68B3"/>
    <w:rsid w:val="00CC6D6B"/>
    <w:rsid w:val="00CD01E6"/>
    <w:rsid w:val="00CD08E0"/>
    <w:rsid w:val="00CD1643"/>
    <w:rsid w:val="00CD1D0D"/>
    <w:rsid w:val="00CD4748"/>
    <w:rsid w:val="00CD49B2"/>
    <w:rsid w:val="00CD53D4"/>
    <w:rsid w:val="00CD6160"/>
    <w:rsid w:val="00CE0809"/>
    <w:rsid w:val="00CE1235"/>
    <w:rsid w:val="00CE16EA"/>
    <w:rsid w:val="00CE24D3"/>
    <w:rsid w:val="00CE622B"/>
    <w:rsid w:val="00CE62C9"/>
    <w:rsid w:val="00CE69BC"/>
    <w:rsid w:val="00CE7E05"/>
    <w:rsid w:val="00CF3574"/>
    <w:rsid w:val="00CF3CD8"/>
    <w:rsid w:val="00CF427B"/>
    <w:rsid w:val="00CF4AB9"/>
    <w:rsid w:val="00CF5ACE"/>
    <w:rsid w:val="00CF6770"/>
    <w:rsid w:val="00D0288F"/>
    <w:rsid w:val="00D030AD"/>
    <w:rsid w:val="00D044AA"/>
    <w:rsid w:val="00D04794"/>
    <w:rsid w:val="00D047B0"/>
    <w:rsid w:val="00D06502"/>
    <w:rsid w:val="00D06A45"/>
    <w:rsid w:val="00D076D1"/>
    <w:rsid w:val="00D07993"/>
    <w:rsid w:val="00D12A07"/>
    <w:rsid w:val="00D13C6C"/>
    <w:rsid w:val="00D13D2D"/>
    <w:rsid w:val="00D15FC1"/>
    <w:rsid w:val="00D162AB"/>
    <w:rsid w:val="00D16EB4"/>
    <w:rsid w:val="00D173A8"/>
    <w:rsid w:val="00D17CF0"/>
    <w:rsid w:val="00D20B76"/>
    <w:rsid w:val="00D2147B"/>
    <w:rsid w:val="00D220A6"/>
    <w:rsid w:val="00D24F83"/>
    <w:rsid w:val="00D25CCD"/>
    <w:rsid w:val="00D27B36"/>
    <w:rsid w:val="00D30872"/>
    <w:rsid w:val="00D315A6"/>
    <w:rsid w:val="00D3473A"/>
    <w:rsid w:val="00D35C8E"/>
    <w:rsid w:val="00D361F0"/>
    <w:rsid w:val="00D36B59"/>
    <w:rsid w:val="00D37166"/>
    <w:rsid w:val="00D379C7"/>
    <w:rsid w:val="00D41515"/>
    <w:rsid w:val="00D42B3C"/>
    <w:rsid w:val="00D42F70"/>
    <w:rsid w:val="00D439EE"/>
    <w:rsid w:val="00D4673D"/>
    <w:rsid w:val="00D47220"/>
    <w:rsid w:val="00D47CC5"/>
    <w:rsid w:val="00D51BC0"/>
    <w:rsid w:val="00D51F2F"/>
    <w:rsid w:val="00D52B0C"/>
    <w:rsid w:val="00D546CF"/>
    <w:rsid w:val="00D551CB"/>
    <w:rsid w:val="00D6150B"/>
    <w:rsid w:val="00D618B7"/>
    <w:rsid w:val="00D62B5A"/>
    <w:rsid w:val="00D62E57"/>
    <w:rsid w:val="00D639BE"/>
    <w:rsid w:val="00D64854"/>
    <w:rsid w:val="00D7021D"/>
    <w:rsid w:val="00D715D0"/>
    <w:rsid w:val="00D71826"/>
    <w:rsid w:val="00D71ED3"/>
    <w:rsid w:val="00D72B9E"/>
    <w:rsid w:val="00D744D0"/>
    <w:rsid w:val="00D75376"/>
    <w:rsid w:val="00D76322"/>
    <w:rsid w:val="00D769CA"/>
    <w:rsid w:val="00D773EE"/>
    <w:rsid w:val="00D80581"/>
    <w:rsid w:val="00D850A8"/>
    <w:rsid w:val="00D85C82"/>
    <w:rsid w:val="00D87572"/>
    <w:rsid w:val="00D92760"/>
    <w:rsid w:val="00D92D7D"/>
    <w:rsid w:val="00D94197"/>
    <w:rsid w:val="00D958C2"/>
    <w:rsid w:val="00D975C0"/>
    <w:rsid w:val="00DA0FFC"/>
    <w:rsid w:val="00DA1714"/>
    <w:rsid w:val="00DA22FD"/>
    <w:rsid w:val="00DA2AB4"/>
    <w:rsid w:val="00DA3043"/>
    <w:rsid w:val="00DA3176"/>
    <w:rsid w:val="00DA407F"/>
    <w:rsid w:val="00DA416A"/>
    <w:rsid w:val="00DA43AD"/>
    <w:rsid w:val="00DA543B"/>
    <w:rsid w:val="00DA56C8"/>
    <w:rsid w:val="00DA5CD4"/>
    <w:rsid w:val="00DA5CF8"/>
    <w:rsid w:val="00DA6194"/>
    <w:rsid w:val="00DA792F"/>
    <w:rsid w:val="00DB12E9"/>
    <w:rsid w:val="00DB1793"/>
    <w:rsid w:val="00DB1951"/>
    <w:rsid w:val="00DB1A67"/>
    <w:rsid w:val="00DB31F1"/>
    <w:rsid w:val="00DB32DC"/>
    <w:rsid w:val="00DB3962"/>
    <w:rsid w:val="00DB417F"/>
    <w:rsid w:val="00DB69B7"/>
    <w:rsid w:val="00DC0609"/>
    <w:rsid w:val="00DC071D"/>
    <w:rsid w:val="00DC1C24"/>
    <w:rsid w:val="00DC4577"/>
    <w:rsid w:val="00DC491E"/>
    <w:rsid w:val="00DC5116"/>
    <w:rsid w:val="00DC55C2"/>
    <w:rsid w:val="00DC5DD9"/>
    <w:rsid w:val="00DC65B0"/>
    <w:rsid w:val="00DC67CC"/>
    <w:rsid w:val="00DC773F"/>
    <w:rsid w:val="00DD25FA"/>
    <w:rsid w:val="00DD519A"/>
    <w:rsid w:val="00DD59C3"/>
    <w:rsid w:val="00DD5F0B"/>
    <w:rsid w:val="00DD7EDD"/>
    <w:rsid w:val="00DD7F01"/>
    <w:rsid w:val="00DE0F98"/>
    <w:rsid w:val="00DE346C"/>
    <w:rsid w:val="00DE55DA"/>
    <w:rsid w:val="00DE7461"/>
    <w:rsid w:val="00DF014E"/>
    <w:rsid w:val="00DF0487"/>
    <w:rsid w:val="00DF1928"/>
    <w:rsid w:val="00DF1F03"/>
    <w:rsid w:val="00DF2DF8"/>
    <w:rsid w:val="00DF3137"/>
    <w:rsid w:val="00DF3213"/>
    <w:rsid w:val="00DF58B5"/>
    <w:rsid w:val="00DF5A1E"/>
    <w:rsid w:val="00E0317C"/>
    <w:rsid w:val="00E043CE"/>
    <w:rsid w:val="00E04823"/>
    <w:rsid w:val="00E05487"/>
    <w:rsid w:val="00E10350"/>
    <w:rsid w:val="00E10B5F"/>
    <w:rsid w:val="00E11719"/>
    <w:rsid w:val="00E12B45"/>
    <w:rsid w:val="00E14E50"/>
    <w:rsid w:val="00E16063"/>
    <w:rsid w:val="00E217E3"/>
    <w:rsid w:val="00E2211D"/>
    <w:rsid w:val="00E22FC1"/>
    <w:rsid w:val="00E24507"/>
    <w:rsid w:val="00E30104"/>
    <w:rsid w:val="00E3020B"/>
    <w:rsid w:val="00E334CD"/>
    <w:rsid w:val="00E33539"/>
    <w:rsid w:val="00E342A1"/>
    <w:rsid w:val="00E36179"/>
    <w:rsid w:val="00E3625A"/>
    <w:rsid w:val="00E3628A"/>
    <w:rsid w:val="00E4084B"/>
    <w:rsid w:val="00E452EF"/>
    <w:rsid w:val="00E4533D"/>
    <w:rsid w:val="00E45538"/>
    <w:rsid w:val="00E458C0"/>
    <w:rsid w:val="00E45C40"/>
    <w:rsid w:val="00E45C6F"/>
    <w:rsid w:val="00E4718D"/>
    <w:rsid w:val="00E508A1"/>
    <w:rsid w:val="00E50C29"/>
    <w:rsid w:val="00E50D1B"/>
    <w:rsid w:val="00E51789"/>
    <w:rsid w:val="00E51A81"/>
    <w:rsid w:val="00E52F89"/>
    <w:rsid w:val="00E5310E"/>
    <w:rsid w:val="00E5423D"/>
    <w:rsid w:val="00E552AC"/>
    <w:rsid w:val="00E563A8"/>
    <w:rsid w:val="00E56AA6"/>
    <w:rsid w:val="00E5780B"/>
    <w:rsid w:val="00E6083F"/>
    <w:rsid w:val="00E61657"/>
    <w:rsid w:val="00E6397C"/>
    <w:rsid w:val="00E64868"/>
    <w:rsid w:val="00E64F43"/>
    <w:rsid w:val="00E66C68"/>
    <w:rsid w:val="00E66E15"/>
    <w:rsid w:val="00E67270"/>
    <w:rsid w:val="00E67CCF"/>
    <w:rsid w:val="00E67F6F"/>
    <w:rsid w:val="00E70BDA"/>
    <w:rsid w:val="00E718E7"/>
    <w:rsid w:val="00E7341F"/>
    <w:rsid w:val="00E74412"/>
    <w:rsid w:val="00E74595"/>
    <w:rsid w:val="00E74C00"/>
    <w:rsid w:val="00E77477"/>
    <w:rsid w:val="00E77B29"/>
    <w:rsid w:val="00E808E2"/>
    <w:rsid w:val="00E82294"/>
    <w:rsid w:val="00E823AF"/>
    <w:rsid w:val="00E832B7"/>
    <w:rsid w:val="00E832E1"/>
    <w:rsid w:val="00E83CFB"/>
    <w:rsid w:val="00E85DCA"/>
    <w:rsid w:val="00E92A68"/>
    <w:rsid w:val="00E92CF8"/>
    <w:rsid w:val="00E9309B"/>
    <w:rsid w:val="00E937AC"/>
    <w:rsid w:val="00E93DCC"/>
    <w:rsid w:val="00E943EE"/>
    <w:rsid w:val="00E9446C"/>
    <w:rsid w:val="00E94504"/>
    <w:rsid w:val="00E94E64"/>
    <w:rsid w:val="00E96DAD"/>
    <w:rsid w:val="00EA1A20"/>
    <w:rsid w:val="00EA24BB"/>
    <w:rsid w:val="00EA3819"/>
    <w:rsid w:val="00EA44C4"/>
    <w:rsid w:val="00EA59C1"/>
    <w:rsid w:val="00EA7361"/>
    <w:rsid w:val="00EB0BB0"/>
    <w:rsid w:val="00EB27C8"/>
    <w:rsid w:val="00EB2AA9"/>
    <w:rsid w:val="00EB3851"/>
    <w:rsid w:val="00EB43B5"/>
    <w:rsid w:val="00EB448D"/>
    <w:rsid w:val="00EB6B65"/>
    <w:rsid w:val="00EB7319"/>
    <w:rsid w:val="00EB7378"/>
    <w:rsid w:val="00EB7539"/>
    <w:rsid w:val="00EC0BAB"/>
    <w:rsid w:val="00EC0D3B"/>
    <w:rsid w:val="00EC2D77"/>
    <w:rsid w:val="00EC34F7"/>
    <w:rsid w:val="00EC4A07"/>
    <w:rsid w:val="00EC6E5A"/>
    <w:rsid w:val="00EC725E"/>
    <w:rsid w:val="00ED39F7"/>
    <w:rsid w:val="00ED4026"/>
    <w:rsid w:val="00ED5251"/>
    <w:rsid w:val="00ED5E24"/>
    <w:rsid w:val="00EE03C1"/>
    <w:rsid w:val="00EE0DF2"/>
    <w:rsid w:val="00EE3353"/>
    <w:rsid w:val="00EE3BD4"/>
    <w:rsid w:val="00EE3BEF"/>
    <w:rsid w:val="00EE3CA1"/>
    <w:rsid w:val="00EE5ECC"/>
    <w:rsid w:val="00EE6154"/>
    <w:rsid w:val="00EE6321"/>
    <w:rsid w:val="00EF040B"/>
    <w:rsid w:val="00EF04BF"/>
    <w:rsid w:val="00EF1985"/>
    <w:rsid w:val="00EF502C"/>
    <w:rsid w:val="00EF522F"/>
    <w:rsid w:val="00EF76AF"/>
    <w:rsid w:val="00EF7AF3"/>
    <w:rsid w:val="00EF7C58"/>
    <w:rsid w:val="00F02B08"/>
    <w:rsid w:val="00F031E3"/>
    <w:rsid w:val="00F03E6B"/>
    <w:rsid w:val="00F04189"/>
    <w:rsid w:val="00F0447B"/>
    <w:rsid w:val="00F04C51"/>
    <w:rsid w:val="00F04D62"/>
    <w:rsid w:val="00F061FD"/>
    <w:rsid w:val="00F06A73"/>
    <w:rsid w:val="00F10EC2"/>
    <w:rsid w:val="00F10F26"/>
    <w:rsid w:val="00F112DE"/>
    <w:rsid w:val="00F1297C"/>
    <w:rsid w:val="00F12A3A"/>
    <w:rsid w:val="00F13FC6"/>
    <w:rsid w:val="00F164B3"/>
    <w:rsid w:val="00F236AF"/>
    <w:rsid w:val="00F256C2"/>
    <w:rsid w:val="00F258BF"/>
    <w:rsid w:val="00F26E28"/>
    <w:rsid w:val="00F30AE3"/>
    <w:rsid w:val="00F320C7"/>
    <w:rsid w:val="00F3360D"/>
    <w:rsid w:val="00F358B8"/>
    <w:rsid w:val="00F36C58"/>
    <w:rsid w:val="00F37504"/>
    <w:rsid w:val="00F4093C"/>
    <w:rsid w:val="00F413C2"/>
    <w:rsid w:val="00F41832"/>
    <w:rsid w:val="00F41B3B"/>
    <w:rsid w:val="00F43701"/>
    <w:rsid w:val="00F43747"/>
    <w:rsid w:val="00F43E09"/>
    <w:rsid w:val="00F44C23"/>
    <w:rsid w:val="00F455C8"/>
    <w:rsid w:val="00F46B36"/>
    <w:rsid w:val="00F47E2C"/>
    <w:rsid w:val="00F47FA5"/>
    <w:rsid w:val="00F52588"/>
    <w:rsid w:val="00F536E9"/>
    <w:rsid w:val="00F56A9E"/>
    <w:rsid w:val="00F56B82"/>
    <w:rsid w:val="00F573A1"/>
    <w:rsid w:val="00F61746"/>
    <w:rsid w:val="00F62A5D"/>
    <w:rsid w:val="00F64419"/>
    <w:rsid w:val="00F644D2"/>
    <w:rsid w:val="00F64C4A"/>
    <w:rsid w:val="00F65FA2"/>
    <w:rsid w:val="00F67AB9"/>
    <w:rsid w:val="00F67D97"/>
    <w:rsid w:val="00F71541"/>
    <w:rsid w:val="00F7219D"/>
    <w:rsid w:val="00F72B78"/>
    <w:rsid w:val="00F72E46"/>
    <w:rsid w:val="00F73B98"/>
    <w:rsid w:val="00F740C6"/>
    <w:rsid w:val="00F7449B"/>
    <w:rsid w:val="00F7678F"/>
    <w:rsid w:val="00F77418"/>
    <w:rsid w:val="00F77894"/>
    <w:rsid w:val="00F80087"/>
    <w:rsid w:val="00F80F3F"/>
    <w:rsid w:val="00F82490"/>
    <w:rsid w:val="00F8292C"/>
    <w:rsid w:val="00F84669"/>
    <w:rsid w:val="00F84D21"/>
    <w:rsid w:val="00F851BC"/>
    <w:rsid w:val="00F85D01"/>
    <w:rsid w:val="00F918BC"/>
    <w:rsid w:val="00F976CF"/>
    <w:rsid w:val="00FA0440"/>
    <w:rsid w:val="00FA0C6F"/>
    <w:rsid w:val="00FA1453"/>
    <w:rsid w:val="00FA1C48"/>
    <w:rsid w:val="00FA3FBD"/>
    <w:rsid w:val="00FA4522"/>
    <w:rsid w:val="00FA4AA6"/>
    <w:rsid w:val="00FA5E97"/>
    <w:rsid w:val="00FA6EB1"/>
    <w:rsid w:val="00FA7BF3"/>
    <w:rsid w:val="00FB03FC"/>
    <w:rsid w:val="00FB0FEA"/>
    <w:rsid w:val="00FB1B45"/>
    <w:rsid w:val="00FB30E0"/>
    <w:rsid w:val="00FB3C88"/>
    <w:rsid w:val="00FB400D"/>
    <w:rsid w:val="00FB418F"/>
    <w:rsid w:val="00FB4356"/>
    <w:rsid w:val="00FB5C4E"/>
    <w:rsid w:val="00FB64A7"/>
    <w:rsid w:val="00FB705F"/>
    <w:rsid w:val="00FB7541"/>
    <w:rsid w:val="00FC0452"/>
    <w:rsid w:val="00FC077C"/>
    <w:rsid w:val="00FC2840"/>
    <w:rsid w:val="00FC299D"/>
    <w:rsid w:val="00FC2F9F"/>
    <w:rsid w:val="00FC2FFA"/>
    <w:rsid w:val="00FC32C1"/>
    <w:rsid w:val="00FC4255"/>
    <w:rsid w:val="00FC4654"/>
    <w:rsid w:val="00FC4994"/>
    <w:rsid w:val="00FC5BED"/>
    <w:rsid w:val="00FD0A95"/>
    <w:rsid w:val="00FD1707"/>
    <w:rsid w:val="00FD1F62"/>
    <w:rsid w:val="00FD42C1"/>
    <w:rsid w:val="00FD535A"/>
    <w:rsid w:val="00FD5D25"/>
    <w:rsid w:val="00FD7474"/>
    <w:rsid w:val="00FD747A"/>
    <w:rsid w:val="00FE01AC"/>
    <w:rsid w:val="00FE031F"/>
    <w:rsid w:val="00FE0FDA"/>
    <w:rsid w:val="00FE2393"/>
    <w:rsid w:val="00FE617F"/>
    <w:rsid w:val="00FE6FC5"/>
    <w:rsid w:val="00FF1039"/>
    <w:rsid w:val="00FF308C"/>
    <w:rsid w:val="00FF36C7"/>
    <w:rsid w:val="00FF5092"/>
    <w:rsid w:val="00FF5238"/>
    <w:rsid w:val="00FF561A"/>
    <w:rsid w:val="00FF5A32"/>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4:docId w14:val="57F9B8EB"/>
  <w15:docId w15:val="{E952E321-3D16-4CB8-ADCA-B0608B1A2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20"/>
    <w:pPr>
      <w:spacing w:after="200"/>
    </w:pPr>
    <w:rPr>
      <w:rFonts w:ascii="Arial" w:eastAsia="Times New Roman" w:hAnsi="Arial"/>
      <w:sz w:val="22"/>
    </w:rPr>
  </w:style>
  <w:style w:type="paragraph" w:styleId="Heading1">
    <w:name w:val="heading 1"/>
    <w:basedOn w:val="NoSpacing"/>
    <w:next w:val="Normal"/>
    <w:link w:val="Heading1Char"/>
    <w:qFormat/>
    <w:rsid w:val="00E33539"/>
    <w:pPr>
      <w:shd w:val="clear" w:color="auto" w:fill="DAEEF3" w:themeFill="accent5" w:themeFillTint="33"/>
      <w:spacing w:before="120"/>
      <w:outlineLvl w:val="0"/>
    </w:pPr>
    <w:rPr>
      <w:b/>
      <w:color w:val="31849B" w:themeColor="accent5" w:themeShade="BF"/>
      <w:sz w:val="24"/>
    </w:rPr>
  </w:style>
  <w:style w:type="paragraph" w:styleId="Heading2">
    <w:name w:val="heading 2"/>
    <w:basedOn w:val="Normal"/>
    <w:next w:val="Normal"/>
    <w:link w:val="Heading2Char"/>
    <w:unhideWhenUsed/>
    <w:qFormat/>
    <w:rsid w:val="00E33539"/>
    <w:pPr>
      <w:spacing w:before="120" w:after="120"/>
      <w:outlineLvl w:val="1"/>
    </w:pPr>
    <w:rPr>
      <w:b/>
      <w:bCs/>
      <w:kern w:val="32"/>
      <w:sz w:val="24"/>
    </w:rPr>
  </w:style>
  <w:style w:type="paragraph" w:styleId="Heading3">
    <w:name w:val="heading 3"/>
    <w:basedOn w:val="Normal"/>
    <w:next w:val="Normal"/>
    <w:link w:val="Heading3Char"/>
    <w:qFormat/>
    <w:rsid w:val="00930D60"/>
    <w:pPr>
      <w:keepNext/>
      <w:spacing w:before="360" w:after="60"/>
      <w:outlineLvl w:val="2"/>
    </w:pPr>
    <w:rPr>
      <w:b/>
      <w:bCs/>
      <w:color w:val="747474"/>
      <w:sz w:val="24"/>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lang w:eastAsia="en-US"/>
    </w:rPr>
  </w:style>
  <w:style w:type="character" w:customStyle="1" w:styleId="Heading1Char">
    <w:name w:val="Heading 1 Char"/>
    <w:link w:val="Heading1"/>
    <w:rsid w:val="00E33539"/>
    <w:rPr>
      <w:rFonts w:ascii="Arial" w:hAnsi="Arial"/>
      <w:b/>
      <w:color w:val="31849B" w:themeColor="accent5" w:themeShade="BF"/>
      <w:sz w:val="24"/>
      <w:shd w:val="clear" w:color="auto" w:fill="DAEEF3" w:themeFill="accent5" w:themeFillTint="33"/>
      <w:lang w:eastAsia="en-US"/>
    </w:rPr>
  </w:style>
  <w:style w:type="character" w:customStyle="1" w:styleId="Heading2Char">
    <w:name w:val="Heading 2 Char"/>
    <w:link w:val="Heading2"/>
    <w:rsid w:val="00E33539"/>
    <w:rPr>
      <w:rFonts w:ascii="Arial" w:eastAsia="Times New Roman" w:hAnsi="Arial"/>
      <w:b/>
      <w:bCs/>
      <w:kern w:val="32"/>
      <w:sz w:val="24"/>
    </w:rPr>
  </w:style>
  <w:style w:type="paragraph" w:styleId="Title">
    <w:name w:val="Title"/>
    <w:basedOn w:val="Normal"/>
    <w:next w:val="Normal"/>
    <w:link w:val="TitleChar"/>
    <w:uiPriority w:val="10"/>
    <w:qFormat/>
    <w:rsid w:val="00DF014E"/>
    <w:pPr>
      <w:spacing w:before="240" w:after="60"/>
      <w:outlineLvl w:val="0"/>
    </w:pPr>
    <w:rPr>
      <w:rFonts w:ascii="Arial Black" w:hAnsi="Arial Black"/>
      <w:b/>
      <w:bCs/>
      <w:color w:val="C66005"/>
      <w:kern w:val="28"/>
      <w:sz w:val="36"/>
      <w:szCs w:val="36"/>
    </w:rPr>
  </w:style>
  <w:style w:type="character" w:customStyle="1" w:styleId="TitleChar">
    <w:name w:val="Title Char"/>
    <w:link w:val="Title"/>
    <w:uiPriority w:val="10"/>
    <w:rsid w:val="00DF014E"/>
    <w:rPr>
      <w:rFonts w:ascii="Arial Black" w:eastAsia="Times New Roman" w:hAnsi="Arial Black"/>
      <w:b/>
      <w:bCs/>
      <w:color w:val="C66005"/>
      <w:kern w:val="28"/>
      <w:sz w:val="36"/>
      <w:szCs w:val="36"/>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link w:val="Subtitle"/>
    <w:uiPriority w:val="11"/>
    <w:rsid w:val="005654B8"/>
    <w:rPr>
      <w:rFonts w:ascii="Arial" w:eastAsia="Times New Roman" w:hAnsi="Arial" w:cs="Times New Roman"/>
      <w:sz w:val="24"/>
      <w:szCs w:val="24"/>
    </w:rPr>
  </w:style>
  <w:style w:type="character" w:customStyle="1" w:styleId="Heading3Char">
    <w:name w:val="Heading 3 Char"/>
    <w:link w:val="Heading3"/>
    <w:rsid w:val="00930D60"/>
    <w:rPr>
      <w:rFonts w:ascii="Arial" w:eastAsia="Times New Roman" w:hAnsi="Arial" w:cs="Arial"/>
      <w:b/>
      <w:bCs/>
      <w:color w:val="747474"/>
      <w:sz w:val="24"/>
      <w:szCs w:val="26"/>
      <w:lang w:eastAsia="en-AU"/>
    </w:rPr>
  </w:style>
  <w:style w:type="paragraph" w:styleId="BlockText">
    <w:name w:val="Block Text"/>
    <w:basedOn w:val="Normal"/>
    <w:uiPriority w:val="99"/>
    <w:semiHidden/>
    <w:unhideWhenUsed/>
    <w:rsid w:val="005B5AC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aliases w:val="NTG Page Header"/>
    <w:basedOn w:val="Normal"/>
    <w:next w:val="Normal"/>
    <w:link w:val="HeaderChar"/>
    <w:uiPriority w:val="11"/>
    <w:unhideWhenUsed/>
    <w:rsid w:val="00BB0A00"/>
    <w:pPr>
      <w:tabs>
        <w:tab w:val="center" w:pos="4513"/>
        <w:tab w:val="right" w:pos="9026"/>
      </w:tabs>
      <w:jc w:val="right"/>
    </w:pPr>
    <w:rPr>
      <w:b/>
    </w:rPr>
  </w:style>
  <w:style w:type="character" w:customStyle="1" w:styleId="HeaderChar">
    <w:name w:val="Header Char"/>
    <w:aliases w:val="NTG Page Header Char"/>
    <w:link w:val="Header"/>
    <w:uiPriority w:val="11"/>
    <w:rsid w:val="00BB0A00"/>
    <w:rPr>
      <w:rFonts w:ascii="Arial" w:eastAsia="Times New Roman" w:hAnsi="Arial"/>
      <w:b/>
      <w:sz w:val="22"/>
      <w:lang w:eastAsia="en-AU"/>
    </w:rPr>
  </w:style>
  <w:style w:type="paragraph" w:styleId="Footer">
    <w:name w:val="footer"/>
    <w:basedOn w:val="Normal"/>
    <w:next w:val="Normal"/>
    <w:link w:val="FooterChar"/>
    <w:unhideWhenUsed/>
    <w:rsid w:val="009D65D7"/>
    <w:pPr>
      <w:tabs>
        <w:tab w:val="right" w:pos="9639"/>
        <w:tab w:val="right" w:pos="14459"/>
      </w:tabs>
      <w:spacing w:after="0"/>
      <w:ind w:left="-567" w:right="-425"/>
    </w:pPr>
    <w:rPr>
      <w:szCs w:val="22"/>
    </w:rPr>
  </w:style>
  <w:style w:type="character" w:customStyle="1" w:styleId="FooterChar">
    <w:name w:val="Footer Char"/>
    <w:link w:val="Footer"/>
    <w:rsid w:val="009D65D7"/>
    <w:rPr>
      <w:rFonts w:ascii="Arial" w:eastAsia="Times New Roman" w:hAnsi="Arial" w:cs="Arial"/>
      <w:sz w:val="22"/>
      <w:szCs w:val="22"/>
      <w:lang w:eastAsia="en-AU"/>
    </w:rPr>
  </w:style>
  <w:style w:type="character" w:customStyle="1" w:styleId="FormNameChar">
    <w:name w:val="Form Name Char"/>
    <w:link w:val="FormName"/>
    <w:rsid w:val="00930D6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930D6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eastAsia="Calibri" w:hAnsi="Tahoma"/>
      <w:sz w:val="16"/>
      <w:szCs w:val="16"/>
    </w:rPr>
  </w:style>
  <w:style w:type="character" w:customStyle="1" w:styleId="BalloonTextChar">
    <w:name w:val="Balloon Text Char"/>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link w:val="Heading4"/>
    <w:uiPriority w:val="9"/>
    <w:rsid w:val="00930D60"/>
    <w:rPr>
      <w:rFonts w:ascii="Arial" w:eastAsia="Times New Roman" w:hAnsi="Arial" w:cs="Times New Roman"/>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qFormat/>
    <w:rsid w:val="00EA1A20"/>
    <w:pPr>
      <w:spacing w:after="0"/>
    </w:pPr>
  </w:style>
  <w:style w:type="paragraph" w:customStyle="1" w:styleId="FactSheetName">
    <w:name w:val="Fact Sheet Name"/>
    <w:rsid w:val="00272741"/>
    <w:pPr>
      <w:tabs>
        <w:tab w:val="right" w:pos="9044"/>
      </w:tabs>
      <w:spacing w:after="120"/>
    </w:pPr>
    <w:rPr>
      <w:rFonts w:ascii="Arial" w:eastAsia="Times New Roman" w:hAnsi="Arial"/>
      <w:b/>
      <w:color w:val="008BA7"/>
      <w:sz w:val="32"/>
      <w:szCs w:val="22"/>
    </w:rPr>
  </w:style>
  <w:style w:type="paragraph" w:styleId="FootnoteText">
    <w:name w:val="footnote text"/>
    <w:basedOn w:val="Normal"/>
    <w:link w:val="FootnoteTextChar"/>
    <w:uiPriority w:val="99"/>
    <w:semiHidden/>
    <w:rsid w:val="00272741"/>
    <w:pPr>
      <w:spacing w:after="0"/>
    </w:pPr>
    <w:rPr>
      <w:rFonts w:ascii="Times New Roman" w:hAnsi="Times New Roman"/>
      <w:sz w:val="20"/>
    </w:rPr>
  </w:style>
  <w:style w:type="character" w:customStyle="1" w:styleId="FootnoteTextChar">
    <w:name w:val="Footnote Text Char"/>
    <w:basedOn w:val="DefaultParagraphFont"/>
    <w:link w:val="FootnoteText"/>
    <w:uiPriority w:val="99"/>
    <w:semiHidden/>
    <w:rsid w:val="00272741"/>
    <w:rPr>
      <w:rFonts w:eastAsia="Times New Roman"/>
    </w:rPr>
  </w:style>
  <w:style w:type="paragraph" w:styleId="ListParagraph">
    <w:name w:val="List Paragraph"/>
    <w:basedOn w:val="Normal"/>
    <w:uiPriority w:val="34"/>
    <w:qFormat/>
    <w:rsid w:val="00272741"/>
    <w:pPr>
      <w:ind w:left="720"/>
      <w:contextualSpacing/>
    </w:pPr>
  </w:style>
  <w:style w:type="character" w:styleId="FootnoteReference">
    <w:name w:val="footnote reference"/>
    <w:uiPriority w:val="99"/>
    <w:semiHidden/>
    <w:rsid w:val="000B7A97"/>
    <w:rPr>
      <w:vertAlign w:val="superscript"/>
    </w:rPr>
  </w:style>
  <w:style w:type="table" w:styleId="TableGrid">
    <w:name w:val="Table Grid"/>
    <w:basedOn w:val="TableNormal"/>
    <w:uiPriority w:val="59"/>
    <w:rsid w:val="00773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2137A"/>
    <w:rPr>
      <w:i/>
      <w:iCs/>
    </w:rPr>
  </w:style>
  <w:style w:type="paragraph" w:styleId="EndnoteText">
    <w:name w:val="endnote text"/>
    <w:basedOn w:val="Normal"/>
    <w:link w:val="EndnoteTextChar"/>
    <w:uiPriority w:val="99"/>
    <w:semiHidden/>
    <w:unhideWhenUsed/>
    <w:rsid w:val="00942A6C"/>
    <w:pPr>
      <w:spacing w:after="0"/>
    </w:pPr>
    <w:rPr>
      <w:sz w:val="20"/>
    </w:rPr>
  </w:style>
  <w:style w:type="character" w:customStyle="1" w:styleId="EndnoteTextChar">
    <w:name w:val="Endnote Text Char"/>
    <w:basedOn w:val="DefaultParagraphFont"/>
    <w:link w:val="EndnoteText"/>
    <w:uiPriority w:val="99"/>
    <w:semiHidden/>
    <w:rsid w:val="00942A6C"/>
    <w:rPr>
      <w:rFonts w:ascii="Arial" w:eastAsia="Times New Roman" w:hAnsi="Arial"/>
    </w:rPr>
  </w:style>
  <w:style w:type="character" w:styleId="EndnoteReference">
    <w:name w:val="endnote reference"/>
    <w:basedOn w:val="DefaultParagraphFont"/>
    <w:uiPriority w:val="99"/>
    <w:semiHidden/>
    <w:unhideWhenUsed/>
    <w:rsid w:val="00942A6C"/>
    <w:rPr>
      <w:vertAlign w:val="superscript"/>
    </w:rPr>
  </w:style>
  <w:style w:type="character" w:styleId="Hyperlink">
    <w:name w:val="Hyperlink"/>
    <w:basedOn w:val="DefaultParagraphFont"/>
    <w:uiPriority w:val="99"/>
    <w:unhideWhenUsed/>
    <w:rsid w:val="000E1FB3"/>
    <w:rPr>
      <w:color w:val="0000FF" w:themeColor="hyperlink"/>
      <w:u w:val="single"/>
    </w:rPr>
  </w:style>
  <w:style w:type="paragraph" w:customStyle="1" w:styleId="ms-rteelement-p">
    <w:name w:val="ms-rteelement-p"/>
    <w:basedOn w:val="Normal"/>
    <w:rsid w:val="002146A7"/>
    <w:pPr>
      <w:spacing w:before="100" w:beforeAutospacing="1" w:after="100" w:afterAutospacing="1"/>
    </w:pPr>
    <w:rPr>
      <w:rFonts w:ascii="Times New Roman" w:hAnsi="Times New Roman"/>
      <w:color w:val="576170"/>
      <w:sz w:val="24"/>
      <w:szCs w:val="24"/>
    </w:rPr>
  </w:style>
  <w:style w:type="character" w:styleId="CommentReference">
    <w:name w:val="annotation reference"/>
    <w:basedOn w:val="DefaultParagraphFont"/>
    <w:uiPriority w:val="99"/>
    <w:semiHidden/>
    <w:unhideWhenUsed/>
    <w:rsid w:val="004049FE"/>
    <w:rPr>
      <w:sz w:val="16"/>
      <w:szCs w:val="16"/>
    </w:rPr>
  </w:style>
  <w:style w:type="paragraph" w:styleId="CommentText">
    <w:name w:val="annotation text"/>
    <w:basedOn w:val="Normal"/>
    <w:link w:val="CommentTextChar"/>
    <w:uiPriority w:val="99"/>
    <w:semiHidden/>
    <w:unhideWhenUsed/>
    <w:rsid w:val="004049FE"/>
    <w:rPr>
      <w:sz w:val="20"/>
    </w:rPr>
  </w:style>
  <w:style w:type="character" w:customStyle="1" w:styleId="CommentTextChar">
    <w:name w:val="Comment Text Char"/>
    <w:basedOn w:val="DefaultParagraphFont"/>
    <w:link w:val="CommentText"/>
    <w:uiPriority w:val="99"/>
    <w:semiHidden/>
    <w:rsid w:val="004049FE"/>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4049FE"/>
    <w:rPr>
      <w:b/>
      <w:bCs/>
    </w:rPr>
  </w:style>
  <w:style w:type="character" w:customStyle="1" w:styleId="CommentSubjectChar">
    <w:name w:val="Comment Subject Char"/>
    <w:basedOn w:val="CommentTextChar"/>
    <w:link w:val="CommentSubject"/>
    <w:uiPriority w:val="99"/>
    <w:semiHidden/>
    <w:rsid w:val="004049FE"/>
    <w:rPr>
      <w:rFonts w:ascii="Arial" w:eastAsia="Times New Roman" w:hAnsi="Arial"/>
      <w:b/>
      <w:bCs/>
    </w:rPr>
  </w:style>
  <w:style w:type="character" w:styleId="PlaceholderText">
    <w:name w:val="Placeholder Text"/>
    <w:basedOn w:val="DefaultParagraphFont"/>
    <w:uiPriority w:val="99"/>
    <w:semiHidden/>
    <w:rsid w:val="00220CCB"/>
    <w:rPr>
      <w:color w:val="808080"/>
    </w:rPr>
  </w:style>
  <w:style w:type="paragraph" w:customStyle="1" w:styleId="NTGFooter1items">
    <w:name w:val="NTG Footer 1 items"/>
    <w:basedOn w:val="Normal"/>
    <w:link w:val="NTGFooter1itemsChar"/>
    <w:uiPriority w:val="7"/>
    <w:rsid w:val="001A5F2C"/>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1A5F2C"/>
    <w:pPr>
      <w:widowControl w:val="0"/>
      <w:tabs>
        <w:tab w:val="right" w:pos="9026"/>
      </w:tabs>
    </w:pPr>
    <w:rPr>
      <w:rFonts w:ascii="Arial" w:hAnsi="Arial" w:cs="Arial"/>
      <w:caps/>
      <w:szCs w:val="16"/>
      <w:lang w:eastAsia="en-US"/>
    </w:rPr>
  </w:style>
  <w:style w:type="paragraph" w:customStyle="1" w:styleId="NTGFooterDepartmentName">
    <w:name w:val="NTG Footer Department Name"/>
    <w:link w:val="NTGFooterDepartmentNameChar"/>
    <w:uiPriority w:val="7"/>
    <w:rsid w:val="001A5F2C"/>
    <w:pPr>
      <w:widowControl w:val="0"/>
      <w:tabs>
        <w:tab w:val="right" w:pos="9026"/>
      </w:tabs>
    </w:pPr>
    <w:rPr>
      <w:rFonts w:ascii="Arial Black" w:hAnsi="Arial Black" w:cs="Arial"/>
      <w:caps/>
      <w:szCs w:val="16"/>
      <w:lang w:eastAsia="en-US"/>
    </w:rPr>
  </w:style>
  <w:style w:type="character" w:customStyle="1" w:styleId="NTGFooter1itemsChar">
    <w:name w:val="NTG Footer 1 items Char"/>
    <w:basedOn w:val="DefaultParagraphFont"/>
    <w:link w:val="NTGFooter1items"/>
    <w:uiPriority w:val="7"/>
    <w:rsid w:val="001A5F2C"/>
    <w:rPr>
      <w:rFonts w:ascii="Arial" w:hAnsi="Arial" w:cs="Arial"/>
      <w:szCs w:val="16"/>
      <w:lang w:eastAsia="en-US"/>
    </w:rPr>
  </w:style>
  <w:style w:type="character" w:customStyle="1" w:styleId="NTGFooterDepartmentofChar">
    <w:name w:val="NTG Footer Department of Char"/>
    <w:basedOn w:val="DefaultParagraphFont"/>
    <w:link w:val="NTGFooterDepartmentof"/>
    <w:uiPriority w:val="7"/>
    <w:rsid w:val="001A5F2C"/>
    <w:rPr>
      <w:rFonts w:ascii="Arial" w:hAnsi="Arial" w:cs="Arial"/>
      <w:caps/>
      <w:szCs w:val="16"/>
      <w:lang w:eastAsia="en-US"/>
    </w:rPr>
  </w:style>
  <w:style w:type="character" w:customStyle="1" w:styleId="NTGFooterDepartmentNameChar">
    <w:name w:val="NTG Footer Department Name Char"/>
    <w:basedOn w:val="NTGFooterDepartmentofChar"/>
    <w:link w:val="NTGFooterDepartmentName"/>
    <w:uiPriority w:val="7"/>
    <w:rsid w:val="001A5F2C"/>
    <w:rPr>
      <w:rFonts w:ascii="Arial Black" w:hAnsi="Arial Black" w:cs="Arial"/>
      <w:caps/>
      <w:szCs w:val="16"/>
      <w:lang w:eastAsia="en-US"/>
    </w:rPr>
  </w:style>
  <w:style w:type="paragraph" w:customStyle="1" w:styleId="NTGFooter2DateVersion">
    <w:name w:val="NTG Footer 2 Date &amp; Version"/>
    <w:basedOn w:val="NTGFooter2deptpagenum"/>
    <w:link w:val="NTGFooter2DateVersionChar"/>
    <w:uiPriority w:val="7"/>
    <w:rsid w:val="001A5F2C"/>
    <w:pPr>
      <w:spacing w:after="480"/>
    </w:pPr>
  </w:style>
  <w:style w:type="paragraph" w:customStyle="1" w:styleId="NTGFooter2deptpagenum">
    <w:name w:val="NTG Footer 2 dept &amp; page num"/>
    <w:basedOn w:val="Normal"/>
    <w:link w:val="NTGFooter2deptpagenumChar"/>
    <w:uiPriority w:val="7"/>
    <w:rsid w:val="001A5F2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1A5F2C"/>
    <w:rPr>
      <w:rFonts w:ascii="Arial" w:eastAsia="Times New Roman" w:hAnsi="Arial"/>
    </w:rPr>
  </w:style>
  <w:style w:type="character" w:customStyle="1" w:styleId="NTGFooter2DateVersionChar">
    <w:name w:val="NTG Footer 2 Date &amp; Version Char"/>
    <w:basedOn w:val="NTGFooter2deptpagenumChar"/>
    <w:link w:val="NTGFooter2DateVersion"/>
    <w:uiPriority w:val="7"/>
    <w:rsid w:val="001A5F2C"/>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619">
      <w:bodyDiv w:val="1"/>
      <w:marLeft w:val="0"/>
      <w:marRight w:val="0"/>
      <w:marTop w:val="0"/>
      <w:marBottom w:val="0"/>
      <w:divBdr>
        <w:top w:val="none" w:sz="0" w:space="0" w:color="auto"/>
        <w:left w:val="none" w:sz="0" w:space="0" w:color="auto"/>
        <w:bottom w:val="none" w:sz="0" w:space="0" w:color="auto"/>
        <w:right w:val="none" w:sz="0" w:space="0" w:color="auto"/>
      </w:divBdr>
    </w:div>
    <w:div w:id="231084489">
      <w:bodyDiv w:val="1"/>
      <w:marLeft w:val="0"/>
      <w:marRight w:val="0"/>
      <w:marTop w:val="0"/>
      <w:marBottom w:val="0"/>
      <w:divBdr>
        <w:top w:val="none" w:sz="0" w:space="0" w:color="auto"/>
        <w:left w:val="none" w:sz="0" w:space="0" w:color="auto"/>
        <w:bottom w:val="none" w:sz="0" w:space="0" w:color="auto"/>
        <w:right w:val="none" w:sz="0" w:space="0" w:color="auto"/>
      </w:divBdr>
    </w:div>
    <w:div w:id="252322649">
      <w:bodyDiv w:val="1"/>
      <w:marLeft w:val="0"/>
      <w:marRight w:val="0"/>
      <w:marTop w:val="0"/>
      <w:marBottom w:val="0"/>
      <w:divBdr>
        <w:top w:val="none" w:sz="0" w:space="0" w:color="auto"/>
        <w:left w:val="none" w:sz="0" w:space="0" w:color="auto"/>
        <w:bottom w:val="none" w:sz="0" w:space="0" w:color="auto"/>
        <w:right w:val="none" w:sz="0" w:space="0" w:color="auto"/>
      </w:divBdr>
    </w:div>
    <w:div w:id="254946958">
      <w:bodyDiv w:val="1"/>
      <w:marLeft w:val="0"/>
      <w:marRight w:val="0"/>
      <w:marTop w:val="0"/>
      <w:marBottom w:val="0"/>
      <w:divBdr>
        <w:top w:val="none" w:sz="0" w:space="0" w:color="auto"/>
        <w:left w:val="none" w:sz="0" w:space="0" w:color="auto"/>
        <w:bottom w:val="none" w:sz="0" w:space="0" w:color="auto"/>
        <w:right w:val="none" w:sz="0" w:space="0" w:color="auto"/>
      </w:divBdr>
    </w:div>
    <w:div w:id="412822079">
      <w:bodyDiv w:val="1"/>
      <w:marLeft w:val="0"/>
      <w:marRight w:val="0"/>
      <w:marTop w:val="0"/>
      <w:marBottom w:val="0"/>
      <w:divBdr>
        <w:top w:val="none" w:sz="0" w:space="0" w:color="auto"/>
        <w:left w:val="none" w:sz="0" w:space="0" w:color="auto"/>
        <w:bottom w:val="none" w:sz="0" w:space="0" w:color="auto"/>
        <w:right w:val="none" w:sz="0" w:space="0" w:color="auto"/>
      </w:divBdr>
    </w:div>
    <w:div w:id="483085755">
      <w:bodyDiv w:val="1"/>
      <w:marLeft w:val="0"/>
      <w:marRight w:val="0"/>
      <w:marTop w:val="0"/>
      <w:marBottom w:val="0"/>
      <w:divBdr>
        <w:top w:val="none" w:sz="0" w:space="0" w:color="auto"/>
        <w:left w:val="none" w:sz="0" w:space="0" w:color="auto"/>
        <w:bottom w:val="none" w:sz="0" w:space="0" w:color="auto"/>
        <w:right w:val="none" w:sz="0" w:space="0" w:color="auto"/>
      </w:divBdr>
    </w:div>
    <w:div w:id="576138079">
      <w:bodyDiv w:val="1"/>
      <w:marLeft w:val="0"/>
      <w:marRight w:val="0"/>
      <w:marTop w:val="0"/>
      <w:marBottom w:val="0"/>
      <w:divBdr>
        <w:top w:val="none" w:sz="0" w:space="0" w:color="auto"/>
        <w:left w:val="none" w:sz="0" w:space="0" w:color="auto"/>
        <w:bottom w:val="none" w:sz="0" w:space="0" w:color="auto"/>
        <w:right w:val="none" w:sz="0" w:space="0" w:color="auto"/>
      </w:divBdr>
    </w:div>
    <w:div w:id="605770751">
      <w:bodyDiv w:val="1"/>
      <w:marLeft w:val="0"/>
      <w:marRight w:val="0"/>
      <w:marTop w:val="0"/>
      <w:marBottom w:val="0"/>
      <w:divBdr>
        <w:top w:val="none" w:sz="0" w:space="0" w:color="auto"/>
        <w:left w:val="none" w:sz="0" w:space="0" w:color="auto"/>
        <w:bottom w:val="none" w:sz="0" w:space="0" w:color="auto"/>
        <w:right w:val="none" w:sz="0" w:space="0" w:color="auto"/>
      </w:divBdr>
    </w:div>
    <w:div w:id="666785244">
      <w:bodyDiv w:val="1"/>
      <w:marLeft w:val="0"/>
      <w:marRight w:val="0"/>
      <w:marTop w:val="0"/>
      <w:marBottom w:val="0"/>
      <w:divBdr>
        <w:top w:val="none" w:sz="0" w:space="0" w:color="auto"/>
        <w:left w:val="none" w:sz="0" w:space="0" w:color="auto"/>
        <w:bottom w:val="none" w:sz="0" w:space="0" w:color="auto"/>
        <w:right w:val="none" w:sz="0" w:space="0" w:color="auto"/>
      </w:divBdr>
    </w:div>
    <w:div w:id="667441445">
      <w:bodyDiv w:val="1"/>
      <w:marLeft w:val="0"/>
      <w:marRight w:val="0"/>
      <w:marTop w:val="0"/>
      <w:marBottom w:val="0"/>
      <w:divBdr>
        <w:top w:val="none" w:sz="0" w:space="0" w:color="auto"/>
        <w:left w:val="none" w:sz="0" w:space="0" w:color="auto"/>
        <w:bottom w:val="none" w:sz="0" w:space="0" w:color="auto"/>
        <w:right w:val="none" w:sz="0" w:space="0" w:color="auto"/>
      </w:divBdr>
    </w:div>
    <w:div w:id="700087029">
      <w:bodyDiv w:val="1"/>
      <w:marLeft w:val="0"/>
      <w:marRight w:val="0"/>
      <w:marTop w:val="0"/>
      <w:marBottom w:val="0"/>
      <w:divBdr>
        <w:top w:val="none" w:sz="0" w:space="0" w:color="auto"/>
        <w:left w:val="none" w:sz="0" w:space="0" w:color="auto"/>
        <w:bottom w:val="none" w:sz="0" w:space="0" w:color="auto"/>
        <w:right w:val="none" w:sz="0" w:space="0" w:color="auto"/>
      </w:divBdr>
    </w:div>
    <w:div w:id="704448257">
      <w:bodyDiv w:val="1"/>
      <w:marLeft w:val="0"/>
      <w:marRight w:val="0"/>
      <w:marTop w:val="0"/>
      <w:marBottom w:val="0"/>
      <w:divBdr>
        <w:top w:val="none" w:sz="0" w:space="0" w:color="auto"/>
        <w:left w:val="none" w:sz="0" w:space="0" w:color="auto"/>
        <w:bottom w:val="none" w:sz="0" w:space="0" w:color="auto"/>
        <w:right w:val="none" w:sz="0" w:space="0" w:color="auto"/>
      </w:divBdr>
    </w:div>
    <w:div w:id="908226154">
      <w:bodyDiv w:val="1"/>
      <w:marLeft w:val="0"/>
      <w:marRight w:val="0"/>
      <w:marTop w:val="0"/>
      <w:marBottom w:val="0"/>
      <w:divBdr>
        <w:top w:val="none" w:sz="0" w:space="0" w:color="auto"/>
        <w:left w:val="none" w:sz="0" w:space="0" w:color="auto"/>
        <w:bottom w:val="none" w:sz="0" w:space="0" w:color="auto"/>
        <w:right w:val="none" w:sz="0" w:space="0" w:color="auto"/>
      </w:divBdr>
    </w:div>
    <w:div w:id="926890141">
      <w:bodyDiv w:val="1"/>
      <w:marLeft w:val="0"/>
      <w:marRight w:val="0"/>
      <w:marTop w:val="0"/>
      <w:marBottom w:val="0"/>
      <w:divBdr>
        <w:top w:val="none" w:sz="0" w:space="0" w:color="auto"/>
        <w:left w:val="none" w:sz="0" w:space="0" w:color="auto"/>
        <w:bottom w:val="none" w:sz="0" w:space="0" w:color="auto"/>
        <w:right w:val="none" w:sz="0" w:space="0" w:color="auto"/>
      </w:divBdr>
    </w:div>
    <w:div w:id="1083381663">
      <w:bodyDiv w:val="1"/>
      <w:marLeft w:val="0"/>
      <w:marRight w:val="0"/>
      <w:marTop w:val="0"/>
      <w:marBottom w:val="0"/>
      <w:divBdr>
        <w:top w:val="none" w:sz="0" w:space="0" w:color="auto"/>
        <w:left w:val="none" w:sz="0" w:space="0" w:color="auto"/>
        <w:bottom w:val="none" w:sz="0" w:space="0" w:color="auto"/>
        <w:right w:val="none" w:sz="0" w:space="0" w:color="auto"/>
      </w:divBdr>
    </w:div>
    <w:div w:id="1097019148">
      <w:bodyDiv w:val="1"/>
      <w:marLeft w:val="0"/>
      <w:marRight w:val="0"/>
      <w:marTop w:val="0"/>
      <w:marBottom w:val="0"/>
      <w:divBdr>
        <w:top w:val="none" w:sz="0" w:space="0" w:color="auto"/>
        <w:left w:val="none" w:sz="0" w:space="0" w:color="auto"/>
        <w:bottom w:val="none" w:sz="0" w:space="0" w:color="auto"/>
        <w:right w:val="none" w:sz="0" w:space="0" w:color="auto"/>
      </w:divBdr>
    </w:div>
    <w:div w:id="1222401469">
      <w:bodyDiv w:val="1"/>
      <w:marLeft w:val="0"/>
      <w:marRight w:val="0"/>
      <w:marTop w:val="0"/>
      <w:marBottom w:val="0"/>
      <w:divBdr>
        <w:top w:val="none" w:sz="0" w:space="0" w:color="auto"/>
        <w:left w:val="none" w:sz="0" w:space="0" w:color="auto"/>
        <w:bottom w:val="none" w:sz="0" w:space="0" w:color="auto"/>
        <w:right w:val="none" w:sz="0" w:space="0" w:color="auto"/>
      </w:divBdr>
      <w:divsChild>
        <w:div w:id="1254898163">
          <w:marLeft w:val="0"/>
          <w:marRight w:val="0"/>
          <w:marTop w:val="0"/>
          <w:marBottom w:val="0"/>
          <w:divBdr>
            <w:top w:val="none" w:sz="0" w:space="0" w:color="auto"/>
            <w:left w:val="none" w:sz="0" w:space="0" w:color="auto"/>
            <w:bottom w:val="none" w:sz="0" w:space="0" w:color="auto"/>
            <w:right w:val="none" w:sz="0" w:space="0" w:color="auto"/>
          </w:divBdr>
          <w:divsChild>
            <w:div w:id="1236624026">
              <w:marLeft w:val="0"/>
              <w:marRight w:val="0"/>
              <w:marTop w:val="0"/>
              <w:marBottom w:val="0"/>
              <w:divBdr>
                <w:top w:val="none" w:sz="0" w:space="0" w:color="auto"/>
                <w:left w:val="none" w:sz="0" w:space="0" w:color="auto"/>
                <w:bottom w:val="none" w:sz="0" w:space="0" w:color="auto"/>
                <w:right w:val="none" w:sz="0" w:space="0" w:color="auto"/>
              </w:divBdr>
              <w:divsChild>
                <w:div w:id="789594949">
                  <w:marLeft w:val="0"/>
                  <w:marRight w:val="0"/>
                  <w:marTop w:val="0"/>
                  <w:marBottom w:val="0"/>
                  <w:divBdr>
                    <w:top w:val="none" w:sz="0" w:space="0" w:color="auto"/>
                    <w:left w:val="none" w:sz="0" w:space="0" w:color="auto"/>
                    <w:bottom w:val="none" w:sz="0" w:space="0" w:color="auto"/>
                    <w:right w:val="none" w:sz="0" w:space="0" w:color="auto"/>
                  </w:divBdr>
                  <w:divsChild>
                    <w:div w:id="762604900">
                      <w:marLeft w:val="0"/>
                      <w:marRight w:val="0"/>
                      <w:marTop w:val="100"/>
                      <w:marBottom w:val="100"/>
                      <w:divBdr>
                        <w:top w:val="none" w:sz="0" w:space="0" w:color="auto"/>
                        <w:left w:val="none" w:sz="0" w:space="0" w:color="auto"/>
                        <w:bottom w:val="none" w:sz="0" w:space="0" w:color="auto"/>
                        <w:right w:val="none" w:sz="0" w:space="0" w:color="auto"/>
                      </w:divBdr>
                      <w:divsChild>
                        <w:div w:id="90126147">
                          <w:marLeft w:val="0"/>
                          <w:marRight w:val="0"/>
                          <w:marTop w:val="0"/>
                          <w:marBottom w:val="0"/>
                          <w:divBdr>
                            <w:top w:val="none" w:sz="0" w:space="0" w:color="auto"/>
                            <w:left w:val="none" w:sz="0" w:space="0" w:color="auto"/>
                            <w:bottom w:val="none" w:sz="0" w:space="0" w:color="auto"/>
                            <w:right w:val="none" w:sz="0" w:space="0" w:color="auto"/>
                          </w:divBdr>
                          <w:divsChild>
                            <w:div w:id="873691548">
                              <w:marLeft w:val="0"/>
                              <w:marRight w:val="0"/>
                              <w:marTop w:val="0"/>
                              <w:marBottom w:val="0"/>
                              <w:divBdr>
                                <w:top w:val="none" w:sz="0" w:space="0" w:color="auto"/>
                                <w:left w:val="none" w:sz="0" w:space="0" w:color="auto"/>
                                <w:bottom w:val="none" w:sz="0" w:space="0" w:color="auto"/>
                                <w:right w:val="none" w:sz="0" w:space="0" w:color="auto"/>
                              </w:divBdr>
                              <w:divsChild>
                                <w:div w:id="1956326921">
                                  <w:marLeft w:val="0"/>
                                  <w:marRight w:val="0"/>
                                  <w:marTop w:val="0"/>
                                  <w:marBottom w:val="0"/>
                                  <w:divBdr>
                                    <w:top w:val="none" w:sz="0" w:space="0" w:color="auto"/>
                                    <w:left w:val="none" w:sz="0" w:space="0" w:color="auto"/>
                                    <w:bottom w:val="none" w:sz="0" w:space="0" w:color="auto"/>
                                    <w:right w:val="none" w:sz="0" w:space="0" w:color="auto"/>
                                  </w:divBdr>
                                  <w:divsChild>
                                    <w:div w:id="1787696536">
                                      <w:marLeft w:val="0"/>
                                      <w:marRight w:val="0"/>
                                      <w:marTop w:val="0"/>
                                      <w:marBottom w:val="0"/>
                                      <w:divBdr>
                                        <w:top w:val="none" w:sz="0" w:space="0" w:color="auto"/>
                                        <w:left w:val="none" w:sz="0" w:space="0" w:color="auto"/>
                                        <w:bottom w:val="none" w:sz="0" w:space="0" w:color="auto"/>
                                        <w:right w:val="none" w:sz="0" w:space="0" w:color="auto"/>
                                      </w:divBdr>
                                      <w:divsChild>
                                        <w:div w:id="2026403387">
                                          <w:marLeft w:val="0"/>
                                          <w:marRight w:val="0"/>
                                          <w:marTop w:val="75"/>
                                          <w:marBottom w:val="0"/>
                                          <w:divBdr>
                                            <w:top w:val="none" w:sz="0" w:space="0" w:color="auto"/>
                                            <w:left w:val="none" w:sz="0" w:space="0" w:color="auto"/>
                                            <w:bottom w:val="none" w:sz="0" w:space="0" w:color="auto"/>
                                            <w:right w:val="none" w:sz="0" w:space="0" w:color="auto"/>
                                          </w:divBdr>
                                          <w:divsChild>
                                            <w:div w:id="2127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554449">
      <w:bodyDiv w:val="1"/>
      <w:marLeft w:val="0"/>
      <w:marRight w:val="0"/>
      <w:marTop w:val="0"/>
      <w:marBottom w:val="0"/>
      <w:divBdr>
        <w:top w:val="none" w:sz="0" w:space="0" w:color="auto"/>
        <w:left w:val="none" w:sz="0" w:space="0" w:color="auto"/>
        <w:bottom w:val="none" w:sz="0" w:space="0" w:color="auto"/>
        <w:right w:val="none" w:sz="0" w:space="0" w:color="auto"/>
      </w:divBdr>
    </w:div>
    <w:div w:id="1330675164">
      <w:bodyDiv w:val="1"/>
      <w:marLeft w:val="0"/>
      <w:marRight w:val="0"/>
      <w:marTop w:val="0"/>
      <w:marBottom w:val="0"/>
      <w:divBdr>
        <w:top w:val="none" w:sz="0" w:space="0" w:color="auto"/>
        <w:left w:val="none" w:sz="0" w:space="0" w:color="auto"/>
        <w:bottom w:val="none" w:sz="0" w:space="0" w:color="auto"/>
        <w:right w:val="none" w:sz="0" w:space="0" w:color="auto"/>
      </w:divBdr>
      <w:divsChild>
        <w:div w:id="1700011522">
          <w:marLeft w:val="0"/>
          <w:marRight w:val="0"/>
          <w:marTop w:val="0"/>
          <w:marBottom w:val="0"/>
          <w:divBdr>
            <w:top w:val="none" w:sz="0" w:space="0" w:color="auto"/>
            <w:left w:val="none" w:sz="0" w:space="0" w:color="auto"/>
            <w:bottom w:val="none" w:sz="0" w:space="0" w:color="auto"/>
            <w:right w:val="none" w:sz="0" w:space="0" w:color="auto"/>
          </w:divBdr>
          <w:divsChild>
            <w:div w:id="317226923">
              <w:marLeft w:val="0"/>
              <w:marRight w:val="0"/>
              <w:marTop w:val="0"/>
              <w:marBottom w:val="0"/>
              <w:divBdr>
                <w:top w:val="none" w:sz="0" w:space="0" w:color="auto"/>
                <w:left w:val="none" w:sz="0" w:space="0" w:color="auto"/>
                <w:bottom w:val="none" w:sz="0" w:space="0" w:color="auto"/>
                <w:right w:val="none" w:sz="0" w:space="0" w:color="auto"/>
              </w:divBdr>
              <w:divsChild>
                <w:div w:id="564025357">
                  <w:marLeft w:val="0"/>
                  <w:marRight w:val="0"/>
                  <w:marTop w:val="0"/>
                  <w:marBottom w:val="0"/>
                  <w:divBdr>
                    <w:top w:val="none" w:sz="0" w:space="0" w:color="auto"/>
                    <w:left w:val="none" w:sz="0" w:space="0" w:color="auto"/>
                    <w:bottom w:val="none" w:sz="0" w:space="0" w:color="auto"/>
                    <w:right w:val="none" w:sz="0" w:space="0" w:color="auto"/>
                  </w:divBdr>
                  <w:divsChild>
                    <w:div w:id="441414111">
                      <w:marLeft w:val="0"/>
                      <w:marRight w:val="0"/>
                      <w:marTop w:val="0"/>
                      <w:marBottom w:val="0"/>
                      <w:divBdr>
                        <w:top w:val="none" w:sz="0" w:space="0" w:color="auto"/>
                        <w:left w:val="none" w:sz="0" w:space="0" w:color="auto"/>
                        <w:bottom w:val="none" w:sz="0" w:space="0" w:color="auto"/>
                        <w:right w:val="none" w:sz="0" w:space="0" w:color="auto"/>
                      </w:divBdr>
                      <w:divsChild>
                        <w:div w:id="655963430">
                          <w:marLeft w:val="0"/>
                          <w:marRight w:val="0"/>
                          <w:marTop w:val="0"/>
                          <w:marBottom w:val="0"/>
                          <w:divBdr>
                            <w:top w:val="none" w:sz="0" w:space="0" w:color="auto"/>
                            <w:left w:val="none" w:sz="0" w:space="0" w:color="auto"/>
                            <w:bottom w:val="none" w:sz="0" w:space="0" w:color="auto"/>
                            <w:right w:val="none" w:sz="0" w:space="0" w:color="auto"/>
                          </w:divBdr>
                          <w:divsChild>
                            <w:div w:id="1141994278">
                              <w:marLeft w:val="0"/>
                              <w:marRight w:val="0"/>
                              <w:marTop w:val="0"/>
                              <w:marBottom w:val="0"/>
                              <w:divBdr>
                                <w:top w:val="none" w:sz="0" w:space="0" w:color="auto"/>
                                <w:left w:val="none" w:sz="0" w:space="0" w:color="auto"/>
                                <w:bottom w:val="none" w:sz="0" w:space="0" w:color="auto"/>
                                <w:right w:val="none" w:sz="0" w:space="0" w:color="auto"/>
                              </w:divBdr>
                              <w:divsChild>
                                <w:div w:id="7996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3817">
      <w:bodyDiv w:val="1"/>
      <w:marLeft w:val="0"/>
      <w:marRight w:val="0"/>
      <w:marTop w:val="0"/>
      <w:marBottom w:val="0"/>
      <w:divBdr>
        <w:top w:val="none" w:sz="0" w:space="0" w:color="auto"/>
        <w:left w:val="none" w:sz="0" w:space="0" w:color="auto"/>
        <w:bottom w:val="none" w:sz="0" w:space="0" w:color="auto"/>
        <w:right w:val="none" w:sz="0" w:space="0" w:color="auto"/>
      </w:divBdr>
    </w:div>
    <w:div w:id="1433085619">
      <w:bodyDiv w:val="1"/>
      <w:marLeft w:val="0"/>
      <w:marRight w:val="0"/>
      <w:marTop w:val="0"/>
      <w:marBottom w:val="0"/>
      <w:divBdr>
        <w:top w:val="none" w:sz="0" w:space="0" w:color="auto"/>
        <w:left w:val="none" w:sz="0" w:space="0" w:color="auto"/>
        <w:bottom w:val="none" w:sz="0" w:space="0" w:color="auto"/>
        <w:right w:val="none" w:sz="0" w:space="0" w:color="auto"/>
      </w:divBdr>
    </w:div>
    <w:div w:id="1439065643">
      <w:bodyDiv w:val="1"/>
      <w:marLeft w:val="0"/>
      <w:marRight w:val="0"/>
      <w:marTop w:val="0"/>
      <w:marBottom w:val="0"/>
      <w:divBdr>
        <w:top w:val="none" w:sz="0" w:space="0" w:color="auto"/>
        <w:left w:val="none" w:sz="0" w:space="0" w:color="auto"/>
        <w:bottom w:val="none" w:sz="0" w:space="0" w:color="auto"/>
        <w:right w:val="none" w:sz="0" w:space="0" w:color="auto"/>
      </w:divBdr>
    </w:div>
    <w:div w:id="1439106759">
      <w:bodyDiv w:val="1"/>
      <w:marLeft w:val="0"/>
      <w:marRight w:val="0"/>
      <w:marTop w:val="0"/>
      <w:marBottom w:val="0"/>
      <w:divBdr>
        <w:top w:val="none" w:sz="0" w:space="0" w:color="auto"/>
        <w:left w:val="none" w:sz="0" w:space="0" w:color="auto"/>
        <w:bottom w:val="none" w:sz="0" w:space="0" w:color="auto"/>
        <w:right w:val="none" w:sz="0" w:space="0" w:color="auto"/>
      </w:divBdr>
    </w:div>
    <w:div w:id="1485900354">
      <w:bodyDiv w:val="1"/>
      <w:marLeft w:val="0"/>
      <w:marRight w:val="0"/>
      <w:marTop w:val="0"/>
      <w:marBottom w:val="0"/>
      <w:divBdr>
        <w:top w:val="none" w:sz="0" w:space="0" w:color="auto"/>
        <w:left w:val="none" w:sz="0" w:space="0" w:color="auto"/>
        <w:bottom w:val="none" w:sz="0" w:space="0" w:color="auto"/>
        <w:right w:val="none" w:sz="0" w:space="0" w:color="auto"/>
      </w:divBdr>
    </w:div>
    <w:div w:id="1521310099">
      <w:bodyDiv w:val="1"/>
      <w:marLeft w:val="0"/>
      <w:marRight w:val="0"/>
      <w:marTop w:val="0"/>
      <w:marBottom w:val="0"/>
      <w:divBdr>
        <w:top w:val="none" w:sz="0" w:space="0" w:color="auto"/>
        <w:left w:val="none" w:sz="0" w:space="0" w:color="auto"/>
        <w:bottom w:val="none" w:sz="0" w:space="0" w:color="auto"/>
        <w:right w:val="none" w:sz="0" w:space="0" w:color="auto"/>
      </w:divBdr>
    </w:div>
    <w:div w:id="1526410129">
      <w:bodyDiv w:val="1"/>
      <w:marLeft w:val="0"/>
      <w:marRight w:val="0"/>
      <w:marTop w:val="0"/>
      <w:marBottom w:val="0"/>
      <w:divBdr>
        <w:top w:val="none" w:sz="0" w:space="0" w:color="auto"/>
        <w:left w:val="none" w:sz="0" w:space="0" w:color="auto"/>
        <w:bottom w:val="none" w:sz="0" w:space="0" w:color="auto"/>
        <w:right w:val="none" w:sz="0" w:space="0" w:color="auto"/>
      </w:divBdr>
    </w:div>
    <w:div w:id="1550410549">
      <w:bodyDiv w:val="1"/>
      <w:marLeft w:val="0"/>
      <w:marRight w:val="0"/>
      <w:marTop w:val="0"/>
      <w:marBottom w:val="0"/>
      <w:divBdr>
        <w:top w:val="none" w:sz="0" w:space="0" w:color="auto"/>
        <w:left w:val="none" w:sz="0" w:space="0" w:color="auto"/>
        <w:bottom w:val="none" w:sz="0" w:space="0" w:color="auto"/>
        <w:right w:val="none" w:sz="0" w:space="0" w:color="auto"/>
      </w:divBdr>
    </w:div>
    <w:div w:id="1648363790">
      <w:bodyDiv w:val="1"/>
      <w:marLeft w:val="0"/>
      <w:marRight w:val="0"/>
      <w:marTop w:val="0"/>
      <w:marBottom w:val="0"/>
      <w:divBdr>
        <w:top w:val="none" w:sz="0" w:space="0" w:color="auto"/>
        <w:left w:val="none" w:sz="0" w:space="0" w:color="auto"/>
        <w:bottom w:val="none" w:sz="0" w:space="0" w:color="auto"/>
        <w:right w:val="none" w:sz="0" w:space="0" w:color="auto"/>
      </w:divBdr>
      <w:divsChild>
        <w:div w:id="2070423761">
          <w:marLeft w:val="0"/>
          <w:marRight w:val="0"/>
          <w:marTop w:val="0"/>
          <w:marBottom w:val="0"/>
          <w:divBdr>
            <w:top w:val="none" w:sz="0" w:space="0" w:color="auto"/>
            <w:left w:val="none" w:sz="0" w:space="0" w:color="auto"/>
            <w:bottom w:val="none" w:sz="0" w:space="0" w:color="auto"/>
            <w:right w:val="none" w:sz="0" w:space="0" w:color="auto"/>
          </w:divBdr>
          <w:divsChild>
            <w:div w:id="5630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3113">
      <w:bodyDiv w:val="1"/>
      <w:marLeft w:val="0"/>
      <w:marRight w:val="0"/>
      <w:marTop w:val="0"/>
      <w:marBottom w:val="0"/>
      <w:divBdr>
        <w:top w:val="none" w:sz="0" w:space="0" w:color="auto"/>
        <w:left w:val="none" w:sz="0" w:space="0" w:color="auto"/>
        <w:bottom w:val="none" w:sz="0" w:space="0" w:color="auto"/>
        <w:right w:val="none" w:sz="0" w:space="0" w:color="auto"/>
      </w:divBdr>
    </w:div>
    <w:div w:id="1769542430">
      <w:bodyDiv w:val="1"/>
      <w:marLeft w:val="0"/>
      <w:marRight w:val="0"/>
      <w:marTop w:val="0"/>
      <w:marBottom w:val="0"/>
      <w:divBdr>
        <w:top w:val="none" w:sz="0" w:space="0" w:color="auto"/>
        <w:left w:val="none" w:sz="0" w:space="0" w:color="auto"/>
        <w:bottom w:val="none" w:sz="0" w:space="0" w:color="auto"/>
        <w:right w:val="none" w:sz="0" w:space="0" w:color="auto"/>
      </w:divBdr>
    </w:div>
    <w:div w:id="1797750335">
      <w:bodyDiv w:val="1"/>
      <w:marLeft w:val="0"/>
      <w:marRight w:val="0"/>
      <w:marTop w:val="0"/>
      <w:marBottom w:val="0"/>
      <w:divBdr>
        <w:top w:val="none" w:sz="0" w:space="0" w:color="auto"/>
        <w:left w:val="none" w:sz="0" w:space="0" w:color="auto"/>
        <w:bottom w:val="none" w:sz="0" w:space="0" w:color="auto"/>
        <w:right w:val="none" w:sz="0" w:space="0" w:color="auto"/>
      </w:divBdr>
    </w:div>
    <w:div w:id="2064325218">
      <w:bodyDiv w:val="1"/>
      <w:marLeft w:val="0"/>
      <w:marRight w:val="0"/>
      <w:marTop w:val="0"/>
      <w:marBottom w:val="0"/>
      <w:divBdr>
        <w:top w:val="none" w:sz="0" w:space="0" w:color="auto"/>
        <w:left w:val="none" w:sz="0" w:space="0" w:color="auto"/>
        <w:bottom w:val="none" w:sz="0" w:space="0" w:color="auto"/>
        <w:right w:val="none" w:sz="0" w:space="0" w:color="auto"/>
      </w:divBdr>
    </w:div>
    <w:div w:id="21220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mailto:spar.dtbi@nt.gov.au" TargetMode="External"/><Relationship Id="rId1" Type="http://schemas.openxmlformats.org/officeDocument/2006/relationships/hyperlink" Target="http://www.abs.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cvill\Desktop\DoB%20blank%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2EF2A-65AF-4878-9DD5-48C65425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DoB blank template.dot</Template>
  <TotalTime>163</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Labour market brief – May 2019</vt:lpstr>
    </vt:vector>
  </TitlesOfParts>
  <Company>Northern Territory Government</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market brief – May 2019</dc:title>
  <dc:creator>Northern Territory Government</dc:creator>
  <cp:lastModifiedBy>Marlene Woods</cp:lastModifiedBy>
  <cp:revision>10</cp:revision>
  <cp:lastPrinted>2019-06-27T05:36:00Z</cp:lastPrinted>
  <dcterms:created xsi:type="dcterms:W3CDTF">2019-06-11T23:52:00Z</dcterms:created>
  <dcterms:modified xsi:type="dcterms:W3CDTF">2019-07-01T00:32:00Z</dcterms:modified>
</cp:coreProperties>
</file>