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D74BE" w:rsidTr="002859C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D74BE" w:rsidRDefault="00CD74BE" w:rsidP="002859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D74BE" w:rsidRDefault="00CD74BE" w:rsidP="002859C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D74BE" w:rsidTr="002859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4BE" w:rsidRDefault="00CD74BE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4BE" w:rsidRDefault="00CD74BE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31983</w:t>
            </w:r>
          </w:p>
        </w:tc>
      </w:tr>
      <w:tr w:rsidR="00CD74BE" w:rsidTr="002859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4BE" w:rsidRDefault="00CD74BE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4BE" w:rsidRDefault="00CD74BE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CD74BE" w:rsidTr="002859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4BE" w:rsidRDefault="00CD74BE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4BE" w:rsidRDefault="00CD74BE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91 Blocks, 264.68 km²</w:t>
            </w:r>
          </w:p>
        </w:tc>
      </w:tr>
      <w:tr w:rsidR="00CD74BE" w:rsidTr="002859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4BE" w:rsidRDefault="00CD74BE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4BE" w:rsidRDefault="00CD74BE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CD74BE" w:rsidTr="002859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4BE" w:rsidRDefault="00CD74BE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4BE" w:rsidRDefault="00CD74BE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MATSON Paul Richard</w:t>
            </w:r>
          </w:p>
        </w:tc>
      </w:tr>
      <w:tr w:rsidR="00CD74BE" w:rsidTr="002859C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D74BE" w:rsidRDefault="00CD74BE" w:rsidP="002859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EECA6C" wp14:editId="33D85BA4">
                  <wp:extent cx="2286000" cy="2286000"/>
                  <wp:effectExtent l="0" t="0" r="0" b="0"/>
                  <wp:docPr id="1" name="Picture 1" descr="K:\Mapping\MapImage\1475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4BE" w:rsidTr="002859C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D74BE" w:rsidRDefault="00CD74BE" w:rsidP="002859C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CD74BE" w:rsidRDefault="00CD74BE" w:rsidP="00CD74B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161/19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BE" w:rsidRDefault="00CD74BE">
      <w:r>
        <w:separator/>
      </w:r>
    </w:p>
  </w:endnote>
  <w:endnote w:type="continuationSeparator" w:id="0">
    <w:p w:rsidR="00CD74BE" w:rsidRDefault="00CD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D74B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BE" w:rsidRDefault="00CD74BE">
      <w:r>
        <w:separator/>
      </w:r>
    </w:p>
  </w:footnote>
  <w:footnote w:type="continuationSeparator" w:id="0">
    <w:p w:rsidR="00CD74BE" w:rsidRDefault="00CD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D74B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D74BE">
            <w:rPr>
              <w:rFonts w:ascii="Lato" w:hAnsi="Lato"/>
              <w:b/>
              <w:noProof/>
            </w:rPr>
            <w:t>54</w:t>
          </w:r>
          <w:r w:rsidR="00224E64">
            <w:rPr>
              <w:rFonts w:ascii="Lato" w:hAnsi="Lato"/>
              <w:b/>
              <w:noProof/>
            </w:rPr>
            <w:t>/</w:t>
          </w:r>
          <w:r w:rsidR="00CD74BE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D74BE" w:rsidP="00CD74BE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B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D74BE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A8C6470-C8FF-438E-AFCC-C7514DCA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B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8</TotalTime>
  <Pages>1</Pages>
  <Words>108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2019-05-08T05:08:00Z</dcterms:created>
  <dcterms:modified xsi:type="dcterms:W3CDTF">2019-05-08T05:16:00Z</dcterms:modified>
</cp:coreProperties>
</file>