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13CE0" w:rsidTr="0093422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13CE0" w:rsidRDefault="00913CE0" w:rsidP="0093422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13CE0" w:rsidRDefault="00913CE0" w:rsidP="0093422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13CE0" w:rsidTr="0093422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CE0" w:rsidRDefault="00913CE0" w:rsidP="00934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CE0" w:rsidRDefault="00913CE0" w:rsidP="00934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31820</w:t>
            </w:r>
          </w:p>
        </w:tc>
      </w:tr>
      <w:tr w:rsidR="00913CE0" w:rsidTr="0093422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CE0" w:rsidRDefault="00913CE0" w:rsidP="00934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CE0" w:rsidRDefault="00913CE0" w:rsidP="00934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March 2019</w:t>
            </w:r>
          </w:p>
        </w:tc>
      </w:tr>
      <w:tr w:rsidR="00913CE0" w:rsidTr="0093422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CE0" w:rsidRDefault="00913CE0" w:rsidP="00934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CE0" w:rsidRDefault="00913CE0" w:rsidP="00934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31.78 km²</w:t>
            </w:r>
          </w:p>
        </w:tc>
      </w:tr>
      <w:tr w:rsidR="00913CE0" w:rsidTr="0093422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CE0" w:rsidRDefault="00913CE0" w:rsidP="00934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CE0" w:rsidRDefault="00913CE0" w:rsidP="00934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VAUGHAN</w:t>
            </w:r>
          </w:p>
        </w:tc>
      </w:tr>
      <w:tr w:rsidR="00913CE0" w:rsidTr="0093422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CE0" w:rsidRDefault="00913CE0" w:rsidP="0093422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CE0" w:rsidRDefault="00913CE0" w:rsidP="0093422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913CE0" w:rsidTr="0093422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13CE0" w:rsidRDefault="00913CE0" w:rsidP="0093422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D232ED" wp14:editId="19F859C9">
                  <wp:extent cx="2286000" cy="2286000"/>
                  <wp:effectExtent l="0" t="0" r="0" b="0"/>
                  <wp:docPr id="1" name="Picture 1" descr="K:\Mapping\MapImage\1464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64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CE0" w:rsidTr="0093422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13CE0" w:rsidRDefault="00913CE0" w:rsidP="00934226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913CE0" w:rsidRDefault="00913CE0" w:rsidP="00913CE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114/19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E0" w:rsidRDefault="00913CE0">
      <w:r>
        <w:separator/>
      </w:r>
    </w:p>
  </w:endnote>
  <w:endnote w:type="continuationSeparator" w:id="0">
    <w:p w:rsidR="00913CE0" w:rsidRDefault="0091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13CE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E0" w:rsidRDefault="00913CE0">
      <w:r>
        <w:separator/>
      </w:r>
    </w:p>
  </w:footnote>
  <w:footnote w:type="continuationSeparator" w:id="0">
    <w:p w:rsidR="00913CE0" w:rsidRDefault="00913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13CE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13CE0">
            <w:rPr>
              <w:rFonts w:ascii="Lato" w:hAnsi="Lato"/>
              <w:b/>
              <w:noProof/>
            </w:rPr>
            <w:t>37</w:t>
          </w:r>
          <w:r w:rsidR="00224E64">
            <w:rPr>
              <w:rFonts w:ascii="Lato" w:hAnsi="Lato"/>
              <w:b/>
              <w:noProof/>
            </w:rPr>
            <w:t>/</w:t>
          </w:r>
          <w:r w:rsidR="00913CE0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13CE0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29 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E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CE0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6A9C2BD6-100A-45EF-B6CD-22B26A17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CE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0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2019-03-29T05:17:00Z</dcterms:created>
  <dcterms:modified xsi:type="dcterms:W3CDTF">2019-03-29T05:18:00Z</dcterms:modified>
</cp:coreProperties>
</file>