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94F4B" w:rsidTr="00D371D3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F4B" w:rsidRDefault="00494F4B" w:rsidP="00D371D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494F4B" w:rsidTr="00D371D3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94F4B" w:rsidRDefault="00494F4B" w:rsidP="00D371D3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494F4B" w:rsidTr="00D371D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F4B" w:rsidRDefault="00494F4B" w:rsidP="00D371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F4B" w:rsidRDefault="00494F4B" w:rsidP="00D371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Authority 30826</w:t>
            </w:r>
          </w:p>
        </w:tc>
      </w:tr>
      <w:tr w:rsidR="00494F4B" w:rsidTr="00D371D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F4B" w:rsidRDefault="00494F4B" w:rsidP="00D371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F4B" w:rsidRDefault="00494F4B" w:rsidP="00D371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March 2019, for a period of 5 Years</w:t>
            </w:r>
          </w:p>
        </w:tc>
      </w:tr>
      <w:tr w:rsidR="00494F4B" w:rsidTr="00D371D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F4B" w:rsidRDefault="00494F4B" w:rsidP="00D371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F4B" w:rsidRDefault="00494F4B" w:rsidP="00D371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77.17 Hectares</w:t>
            </w:r>
          </w:p>
        </w:tc>
      </w:tr>
      <w:tr w:rsidR="00494F4B" w:rsidTr="00D371D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F4B" w:rsidRDefault="00494F4B" w:rsidP="00D371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F4B" w:rsidRDefault="00494F4B" w:rsidP="00D371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494F4B" w:rsidTr="00D371D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F4B" w:rsidRDefault="00494F4B" w:rsidP="00D371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F4B" w:rsidRDefault="00494F4B" w:rsidP="00D371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BERNO BROS. PTY. LIMITED [ACN. 009 592 741]</w:t>
            </w:r>
          </w:p>
        </w:tc>
      </w:tr>
      <w:tr w:rsidR="00494F4B" w:rsidTr="00D371D3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F4B" w:rsidRDefault="00494F4B" w:rsidP="00D371D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6BA007A" wp14:editId="38B13531">
                  <wp:extent cx="2286000" cy="2286000"/>
                  <wp:effectExtent l="0" t="0" r="0" b="0"/>
                  <wp:docPr id="1" name="Picture 1" descr="G:\titles\mapping\products\diagrams\teneme~1\MA308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A308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F4B" w:rsidTr="00D37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4B" w:rsidRDefault="00494F4B" w:rsidP="00D371D3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494F4B" w:rsidRDefault="00494F4B" w:rsidP="00494F4B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106/19</w:t>
      </w:r>
    </w:p>
    <w:p w:rsidR="00494F4B" w:rsidRDefault="00494F4B" w:rsidP="009506A3">
      <w:pPr>
        <w:rPr>
          <w:rFonts w:ascii="Calibri" w:hAnsi="Calibri" w:cs="Calibri"/>
        </w:rPr>
      </w:pPr>
    </w:p>
    <w:p w:rsidR="00494F4B" w:rsidRDefault="00494F4B" w:rsidP="009506A3">
      <w:pPr>
        <w:rPr>
          <w:rFonts w:ascii="Calibri" w:hAnsi="Calibri" w:cs="Calibri"/>
        </w:rPr>
      </w:pPr>
    </w:p>
    <w:p w:rsidR="00494F4B" w:rsidRDefault="00494F4B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94F4B" w:rsidTr="00D371D3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F4B" w:rsidRDefault="00494F4B" w:rsidP="00D371D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494F4B" w:rsidTr="00D371D3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94F4B" w:rsidRDefault="00494F4B" w:rsidP="00D371D3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494F4B" w:rsidTr="00D371D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F4B" w:rsidRDefault="00494F4B" w:rsidP="00D371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F4B" w:rsidRDefault="00494F4B" w:rsidP="00D371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Authority 30827</w:t>
            </w:r>
          </w:p>
        </w:tc>
      </w:tr>
      <w:tr w:rsidR="00494F4B" w:rsidTr="00D371D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F4B" w:rsidRDefault="00494F4B" w:rsidP="00D371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F4B" w:rsidRDefault="00494F4B" w:rsidP="00D371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March 2019, for a period of 5 Years</w:t>
            </w:r>
          </w:p>
        </w:tc>
      </w:tr>
      <w:tr w:rsidR="00494F4B" w:rsidTr="00D371D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F4B" w:rsidRDefault="00494F4B" w:rsidP="00D371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F4B" w:rsidRDefault="00494F4B" w:rsidP="00D371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71.46 Hectares</w:t>
            </w:r>
          </w:p>
        </w:tc>
      </w:tr>
      <w:tr w:rsidR="00494F4B" w:rsidTr="00D371D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F4B" w:rsidRDefault="00494F4B" w:rsidP="00D371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F4B" w:rsidRDefault="00494F4B" w:rsidP="00D371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494F4B" w:rsidTr="00D371D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F4B" w:rsidRDefault="00494F4B" w:rsidP="00D371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F4B" w:rsidRDefault="00494F4B" w:rsidP="00D371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BERNO BROS. PTY. LIMITED [ACN. 009 592 741]</w:t>
            </w:r>
          </w:p>
        </w:tc>
      </w:tr>
      <w:tr w:rsidR="00494F4B" w:rsidTr="00D371D3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F4B" w:rsidRDefault="00494F4B" w:rsidP="00D371D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7D009EA" wp14:editId="0319480D">
                  <wp:extent cx="2286000" cy="2286000"/>
                  <wp:effectExtent l="0" t="0" r="0" b="0"/>
                  <wp:docPr id="2" name="Picture 2" descr="G:\titles\mapping\products\diagrams\teneme~1\MA308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A308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F4B" w:rsidTr="00D37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4B" w:rsidRDefault="00494F4B" w:rsidP="00D371D3"/>
        </w:tc>
      </w:tr>
    </w:tbl>
    <w:p w:rsidR="00494F4B" w:rsidRDefault="00494F4B" w:rsidP="009506A3">
      <w:pPr>
        <w:rPr>
          <w:rFonts w:ascii="Calibri" w:hAnsi="Calibri" w:cs="Calibri"/>
        </w:rPr>
      </w:pPr>
    </w:p>
    <w:p w:rsidR="00494F4B" w:rsidRDefault="00494F4B" w:rsidP="00494F4B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107/19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94F4B" w:rsidTr="00D371D3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F4B" w:rsidRDefault="00494F4B" w:rsidP="00D371D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494F4B" w:rsidTr="00D371D3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94F4B" w:rsidRDefault="00494F4B" w:rsidP="00D371D3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494F4B" w:rsidTr="00D371D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F4B" w:rsidRDefault="00494F4B" w:rsidP="00D371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F4B" w:rsidRDefault="00494F4B" w:rsidP="00D371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Authority 30828</w:t>
            </w:r>
          </w:p>
        </w:tc>
      </w:tr>
      <w:tr w:rsidR="00494F4B" w:rsidTr="00D371D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F4B" w:rsidRDefault="00494F4B" w:rsidP="00D371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F4B" w:rsidRDefault="00494F4B" w:rsidP="00D371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March 2019, for a period of 5 Years</w:t>
            </w:r>
          </w:p>
        </w:tc>
      </w:tr>
      <w:tr w:rsidR="00494F4B" w:rsidTr="00D371D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F4B" w:rsidRDefault="00494F4B" w:rsidP="00D371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F4B" w:rsidRDefault="00494F4B" w:rsidP="00D371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85.86 Hectares</w:t>
            </w:r>
          </w:p>
        </w:tc>
      </w:tr>
      <w:tr w:rsidR="00494F4B" w:rsidTr="00D371D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F4B" w:rsidRDefault="00494F4B" w:rsidP="00D371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F4B" w:rsidRDefault="00494F4B" w:rsidP="00D371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494F4B" w:rsidTr="00D371D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F4B" w:rsidRDefault="00494F4B" w:rsidP="00D371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F4B" w:rsidRDefault="00494F4B" w:rsidP="00D371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BERNO BROS. PTY. LIMITED [ACN. 009 592 741]</w:t>
            </w:r>
          </w:p>
        </w:tc>
      </w:tr>
      <w:tr w:rsidR="00494F4B" w:rsidTr="00D371D3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F4B" w:rsidRDefault="00494F4B" w:rsidP="00D371D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E79A3A1" wp14:editId="6B8712AE">
                  <wp:extent cx="2286000" cy="2286000"/>
                  <wp:effectExtent l="0" t="0" r="0" b="0"/>
                  <wp:docPr id="3" name="Picture 3" descr="G:\titles\mapping\products\diagrams\teneme~1\MA308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A308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F4B" w:rsidTr="00D37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4B" w:rsidRDefault="00494F4B" w:rsidP="00D371D3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494F4B" w:rsidRDefault="00494F4B" w:rsidP="00494F4B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108/19</w:t>
      </w:r>
      <w:bookmarkStart w:id="0" w:name="_GoBack"/>
      <w:bookmarkEnd w:id="0"/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F4B" w:rsidRDefault="00494F4B">
      <w:r>
        <w:separator/>
      </w:r>
    </w:p>
  </w:endnote>
  <w:endnote w:type="continuationSeparator" w:id="0">
    <w:p w:rsidR="00494F4B" w:rsidRDefault="0049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494F4B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F4B" w:rsidRDefault="00494F4B">
      <w:r>
        <w:separator/>
      </w:r>
    </w:p>
  </w:footnote>
  <w:footnote w:type="continuationSeparator" w:id="0">
    <w:p w:rsidR="00494F4B" w:rsidRDefault="00494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494F4B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494F4B">
            <w:rPr>
              <w:rFonts w:ascii="Lato" w:hAnsi="Lato"/>
              <w:b/>
              <w:noProof/>
            </w:rPr>
            <w:t>35</w:t>
          </w:r>
          <w:r w:rsidR="00224E64">
            <w:rPr>
              <w:rFonts w:ascii="Lato" w:hAnsi="Lato"/>
              <w:b/>
              <w:noProof/>
            </w:rPr>
            <w:t>/</w:t>
          </w:r>
          <w:r w:rsidR="00494F4B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494F4B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22 March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4B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4F4B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CC8C9B61-6E59-44EC-AC93-847C14B7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4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2</TotalTime>
  <Pages>1</Pages>
  <Words>135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2019-03-22T05:18:00Z</dcterms:created>
  <dcterms:modified xsi:type="dcterms:W3CDTF">2019-03-22T05:21:00Z</dcterms:modified>
</cp:coreProperties>
</file>