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9649A" w:rsidTr="002F426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9649A" w:rsidRDefault="0079649A" w:rsidP="002F426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9649A" w:rsidRDefault="0079649A" w:rsidP="002F426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9649A" w:rsidTr="002F426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49A" w:rsidRDefault="0079649A" w:rsidP="002F42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49A" w:rsidRDefault="0079649A" w:rsidP="002F42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25430</w:t>
            </w:r>
          </w:p>
        </w:tc>
      </w:tr>
      <w:tr w:rsidR="0079649A" w:rsidTr="002F42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49A" w:rsidRDefault="0079649A" w:rsidP="002F42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49A" w:rsidRDefault="0079649A" w:rsidP="002F42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March 2019</w:t>
            </w:r>
          </w:p>
        </w:tc>
      </w:tr>
      <w:tr w:rsidR="0079649A" w:rsidTr="002F42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49A" w:rsidRDefault="0079649A" w:rsidP="002F42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49A" w:rsidRDefault="0079649A" w:rsidP="002F42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32.37 km²</w:t>
            </w:r>
          </w:p>
        </w:tc>
      </w:tr>
      <w:tr w:rsidR="0079649A" w:rsidTr="002F42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49A" w:rsidRDefault="0079649A" w:rsidP="002F42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49A" w:rsidRDefault="0079649A" w:rsidP="002F42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79649A" w:rsidTr="002F426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49A" w:rsidRDefault="0079649A" w:rsidP="002F42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49A" w:rsidRDefault="0079649A" w:rsidP="002F42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BARFUSS CORPORATION PTY. LTD. [ACN. 006 917 666]</w:t>
            </w:r>
          </w:p>
        </w:tc>
      </w:tr>
      <w:tr w:rsidR="0079649A" w:rsidTr="002F426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9649A" w:rsidRDefault="0079649A" w:rsidP="002F426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6D1F7D" wp14:editId="515DBC4D">
                  <wp:extent cx="2286000" cy="2286000"/>
                  <wp:effectExtent l="0" t="0" r="0" b="0"/>
                  <wp:docPr id="1" name="Picture 1" descr="K:\Mapping\MapImage\1456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6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49A" w:rsidTr="002F426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9649A" w:rsidRDefault="0079649A" w:rsidP="002F426D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9649A" w:rsidRDefault="0079649A" w:rsidP="0079649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86/19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9649A" w:rsidTr="002F426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9649A" w:rsidRDefault="0079649A" w:rsidP="002F426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9649A" w:rsidRDefault="0079649A" w:rsidP="002F426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9649A" w:rsidTr="002F426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49A" w:rsidRDefault="0079649A" w:rsidP="002F42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49A" w:rsidRDefault="0079649A" w:rsidP="002F42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31960</w:t>
            </w:r>
          </w:p>
        </w:tc>
      </w:tr>
      <w:tr w:rsidR="0079649A" w:rsidTr="002F426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49A" w:rsidRDefault="0079649A" w:rsidP="002F42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49A" w:rsidRDefault="0079649A" w:rsidP="002F42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March 2019, for a period of 6 Years</w:t>
            </w:r>
          </w:p>
        </w:tc>
      </w:tr>
      <w:tr w:rsidR="0079649A" w:rsidTr="002F426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49A" w:rsidRDefault="0079649A" w:rsidP="002F42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49A" w:rsidRDefault="0079649A" w:rsidP="002F42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69.95 km²</w:t>
            </w:r>
          </w:p>
        </w:tc>
      </w:tr>
      <w:tr w:rsidR="0079649A" w:rsidTr="002F426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49A" w:rsidRDefault="0079649A" w:rsidP="002F42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49A" w:rsidRDefault="0079649A" w:rsidP="002F42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79649A" w:rsidTr="002F426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49A" w:rsidRDefault="0079649A" w:rsidP="002F426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49A" w:rsidRDefault="0079649A" w:rsidP="002F42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TRAFALGAR RESOURCES PTY LTD [ACN. 612 053 166]</w:t>
            </w:r>
          </w:p>
        </w:tc>
      </w:tr>
      <w:tr w:rsidR="0079649A" w:rsidTr="002F426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9649A" w:rsidRDefault="0079649A" w:rsidP="002F426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26022E" wp14:editId="162E927A">
                  <wp:extent cx="2286000" cy="2286000"/>
                  <wp:effectExtent l="0" t="0" r="0" b="0"/>
                  <wp:docPr id="2" name="Picture 2" descr="K:\Mapping\MapImage\1456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6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49A" w:rsidTr="002F426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9649A" w:rsidRDefault="0079649A" w:rsidP="002F426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9649A" w:rsidRPr="009B4971" w:rsidRDefault="0079649A" w:rsidP="0079649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87/19</w:t>
      </w:r>
      <w:bookmarkStart w:id="0" w:name="_GoBack"/>
      <w:bookmarkEnd w:id="0"/>
    </w:p>
    <w:sectPr w:rsidR="0079649A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9A" w:rsidRDefault="0079649A">
      <w:r>
        <w:separator/>
      </w:r>
    </w:p>
  </w:endnote>
  <w:endnote w:type="continuationSeparator" w:id="0">
    <w:p w:rsidR="0079649A" w:rsidRDefault="0079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9649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9A" w:rsidRDefault="0079649A">
      <w:r>
        <w:separator/>
      </w:r>
    </w:p>
  </w:footnote>
  <w:footnote w:type="continuationSeparator" w:id="0">
    <w:p w:rsidR="0079649A" w:rsidRDefault="0079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9649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9649A">
            <w:rPr>
              <w:rFonts w:ascii="Lato" w:hAnsi="Lato"/>
              <w:b/>
              <w:noProof/>
            </w:rPr>
            <w:t>30/19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9649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9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9649A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C1DC468-825F-421E-A9AC-A4BF09CD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4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18</TotalTime>
  <Pages>1</Pages>
  <Words>160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2019-03-14T05:14:00Z</dcterms:created>
  <dcterms:modified xsi:type="dcterms:W3CDTF">2019-03-14T05:32:00Z</dcterms:modified>
</cp:coreProperties>
</file>