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610273" w:rsidTr="00610273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273" w:rsidRDefault="00610273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10273" w:rsidRDefault="0061027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10273" w:rsidTr="0061027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0273" w:rsidRDefault="006102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0273" w:rsidRDefault="006102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31723</w:t>
            </w:r>
          </w:p>
        </w:tc>
      </w:tr>
      <w:tr w:rsidR="00610273" w:rsidTr="0061027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0273" w:rsidRDefault="006102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0273" w:rsidRDefault="006102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July 2018, for a period of 6 Years</w:t>
            </w:r>
          </w:p>
        </w:tc>
      </w:tr>
      <w:tr w:rsidR="00610273" w:rsidTr="0061027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0273" w:rsidRDefault="006102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0273" w:rsidRDefault="006102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165 Blocks, 471.38 km²</w:t>
            </w:r>
          </w:p>
        </w:tc>
      </w:tr>
      <w:tr w:rsidR="00610273" w:rsidTr="0061027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0273" w:rsidRDefault="006102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0273" w:rsidRDefault="006102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HAAST BLUFF</w:t>
            </w:r>
          </w:p>
        </w:tc>
      </w:tr>
      <w:tr w:rsidR="00610273" w:rsidTr="0061027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0273" w:rsidRDefault="006102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0273" w:rsidRDefault="006102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INDEPENDENCE GROUP NL* [ACN. 092 786 304]</w:t>
            </w:r>
          </w:p>
        </w:tc>
      </w:tr>
      <w:tr w:rsidR="00610273" w:rsidTr="0061027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273" w:rsidRDefault="006102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76450" cy="2076450"/>
                  <wp:effectExtent l="0" t="0" r="0" b="0"/>
                  <wp:docPr id="1" name="Picture 1" descr="132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2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273" w:rsidTr="00610273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73" w:rsidRDefault="00610273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183E76" w:rsidRPr="00610273" w:rsidRDefault="00183E76" w:rsidP="009506A3">
      <w:pPr>
        <w:rPr>
          <w:rFonts w:ascii="Lato" w:hAnsi="Lato"/>
        </w:rPr>
      </w:pPr>
    </w:p>
    <w:p w:rsidR="00610273" w:rsidRPr="00610273" w:rsidRDefault="00610273" w:rsidP="00610273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330/18</w:t>
      </w:r>
    </w:p>
    <w:p w:rsidR="00610273" w:rsidRPr="00610273" w:rsidRDefault="00610273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10273" w:rsidTr="00C1168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10273" w:rsidRDefault="00610273" w:rsidP="00C1168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10273" w:rsidRDefault="00610273" w:rsidP="00C1168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10273" w:rsidTr="00C1168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273" w:rsidRDefault="00610273" w:rsidP="00C1168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273" w:rsidRDefault="00610273" w:rsidP="00C1168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31799</w:t>
            </w:r>
          </w:p>
        </w:tc>
      </w:tr>
      <w:tr w:rsidR="00610273" w:rsidTr="00C1168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273" w:rsidRDefault="00610273" w:rsidP="00C1168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273" w:rsidRDefault="00610273" w:rsidP="00C1168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July 2018, for a period of 6 Years</w:t>
            </w:r>
          </w:p>
        </w:tc>
      </w:tr>
      <w:tr w:rsidR="00610273" w:rsidTr="00C1168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273" w:rsidRDefault="00610273" w:rsidP="00C1168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273" w:rsidRDefault="00610273" w:rsidP="00C1168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106 Blocks, 341.54 km²</w:t>
            </w:r>
          </w:p>
        </w:tc>
      </w:tr>
      <w:tr w:rsidR="00610273" w:rsidTr="00C1168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273" w:rsidRDefault="00610273" w:rsidP="00C1168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273" w:rsidRDefault="00610273" w:rsidP="00C1168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BREADEN</w:t>
            </w:r>
          </w:p>
        </w:tc>
      </w:tr>
      <w:tr w:rsidR="00610273" w:rsidTr="00C1168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273" w:rsidRDefault="00610273" w:rsidP="00C1168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273" w:rsidRDefault="00610273" w:rsidP="00C1168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610273" w:rsidTr="00C1168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10273" w:rsidRDefault="00610273" w:rsidP="00C1168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ABE410" wp14:editId="7E590855">
                  <wp:extent cx="1990725" cy="1990725"/>
                  <wp:effectExtent l="0" t="0" r="9525" b="9525"/>
                  <wp:docPr id="2" name="Picture 2" descr="K:\Mapping\MapImage\1325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5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273" w:rsidTr="00C1168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10273" w:rsidRDefault="00610273" w:rsidP="00C1168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10273" w:rsidRPr="00610273" w:rsidRDefault="00610273" w:rsidP="009506A3">
      <w:pPr>
        <w:rPr>
          <w:rFonts w:ascii="Lato" w:hAnsi="Lato"/>
        </w:rPr>
      </w:pPr>
    </w:p>
    <w:p w:rsidR="00610273" w:rsidRPr="00610273" w:rsidRDefault="00610273" w:rsidP="00610273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331/18</w:t>
      </w:r>
      <w:bookmarkStart w:id="0" w:name="_GoBack"/>
      <w:bookmarkEnd w:id="0"/>
    </w:p>
    <w:sectPr w:rsidR="00610273" w:rsidRPr="0061027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73" w:rsidRDefault="00610273">
      <w:r>
        <w:separator/>
      </w:r>
    </w:p>
  </w:endnote>
  <w:endnote w:type="continuationSeparator" w:id="0">
    <w:p w:rsidR="00610273" w:rsidRDefault="0061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1027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73" w:rsidRDefault="00610273">
      <w:r>
        <w:separator/>
      </w:r>
    </w:p>
  </w:footnote>
  <w:footnote w:type="continuationSeparator" w:id="0">
    <w:p w:rsidR="00610273" w:rsidRDefault="0061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1027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10273">
            <w:rPr>
              <w:rFonts w:ascii="Lato" w:hAnsi="Lato"/>
              <w:b/>
              <w:noProof/>
            </w:rPr>
            <w:t>99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10273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7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0273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B6C73D1-CCD0-48CA-9EE0-2F64809C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227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2018-08-02T04:53:00Z</dcterms:created>
  <dcterms:modified xsi:type="dcterms:W3CDTF">2018-08-02T04:56:00Z</dcterms:modified>
</cp:coreProperties>
</file>