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E372D7" w:rsidTr="00762739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2D7" w:rsidRDefault="00E372D7" w:rsidP="0076273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E372D7" w:rsidTr="00762739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2D7" w:rsidRDefault="00E372D7" w:rsidP="00762739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E372D7" w:rsidTr="00762739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2D7" w:rsidRDefault="00E372D7" w:rsidP="007627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2D7" w:rsidRDefault="00E372D7" w:rsidP="007627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1155</w:t>
            </w:r>
          </w:p>
        </w:tc>
      </w:tr>
      <w:tr w:rsidR="00E372D7" w:rsidTr="0076273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2D7" w:rsidRDefault="00E372D7" w:rsidP="007627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2D7" w:rsidRDefault="00E372D7" w:rsidP="007627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July 2018</w:t>
            </w:r>
          </w:p>
        </w:tc>
      </w:tr>
      <w:tr w:rsidR="00E372D7" w:rsidTr="0076273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2D7" w:rsidRDefault="00E372D7" w:rsidP="007627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2D7" w:rsidRDefault="00E372D7" w:rsidP="007627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614.00 Hectares</w:t>
            </w:r>
          </w:p>
        </w:tc>
      </w:tr>
      <w:tr w:rsidR="00E372D7" w:rsidTr="0076273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2D7" w:rsidRDefault="00E372D7" w:rsidP="007627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2D7" w:rsidRDefault="00E372D7" w:rsidP="007627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MARY RIVER</w:t>
            </w:r>
          </w:p>
        </w:tc>
      </w:tr>
      <w:tr w:rsidR="00E372D7" w:rsidTr="0076273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2D7" w:rsidRDefault="00E372D7" w:rsidP="007627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2D7" w:rsidRDefault="00E372D7" w:rsidP="007627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PRIMARY MINERALS NL [ACN. 153 582 962]</w:t>
            </w:r>
          </w:p>
        </w:tc>
      </w:tr>
      <w:tr w:rsidR="00E372D7" w:rsidTr="00762739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2D7" w:rsidRDefault="00E372D7" w:rsidP="0076273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37780F4" wp14:editId="4A9B1018">
                  <wp:extent cx="2286000" cy="2286000"/>
                  <wp:effectExtent l="0" t="0" r="0" b="0"/>
                  <wp:docPr id="2" name="Picture 2" descr="G:\titles\mapping\products\diagrams\teneme~1\MLN11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N11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2D7" w:rsidTr="00762739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D7" w:rsidRDefault="00E372D7" w:rsidP="00762739"/>
        </w:tc>
      </w:tr>
    </w:tbl>
    <w:p w:rsidR="00183E76" w:rsidRPr="00E372D7" w:rsidRDefault="00183E76" w:rsidP="009506A3">
      <w:pPr>
        <w:rPr>
          <w:rFonts w:ascii="Lato" w:hAnsi="Lato"/>
        </w:rPr>
      </w:pPr>
    </w:p>
    <w:p w:rsidR="00E372D7" w:rsidRPr="00E372D7" w:rsidRDefault="00E372D7" w:rsidP="00E372D7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309/18</w:t>
      </w:r>
    </w:p>
    <w:p w:rsidR="00E372D7" w:rsidRDefault="00E372D7" w:rsidP="009506A3">
      <w:pPr>
        <w:rPr>
          <w:rFonts w:ascii="Lato" w:hAnsi="Lato"/>
        </w:rPr>
      </w:pPr>
    </w:p>
    <w:p w:rsidR="00E372D7" w:rsidRDefault="00E372D7" w:rsidP="009506A3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372D7" w:rsidTr="0076273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372D7" w:rsidRDefault="00E372D7" w:rsidP="0076273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E372D7" w:rsidRDefault="00E372D7" w:rsidP="00762739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E372D7" w:rsidTr="0076273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2D7" w:rsidRDefault="00E372D7" w:rsidP="007627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2D7" w:rsidRDefault="00E372D7" w:rsidP="007627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30205</w:t>
            </w:r>
          </w:p>
        </w:tc>
      </w:tr>
      <w:tr w:rsidR="00E372D7" w:rsidTr="0076273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2D7" w:rsidRDefault="00E372D7" w:rsidP="007627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2D7" w:rsidRDefault="00E372D7" w:rsidP="007627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July 2018</w:t>
            </w:r>
          </w:p>
        </w:tc>
      </w:tr>
      <w:tr w:rsidR="00E372D7" w:rsidTr="0076273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2D7" w:rsidRDefault="00E372D7" w:rsidP="007627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2D7" w:rsidRDefault="00E372D7" w:rsidP="007627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42 Blocks, 135.05 km²</w:t>
            </w:r>
          </w:p>
        </w:tc>
      </w:tr>
      <w:tr w:rsidR="00E372D7" w:rsidTr="0076273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2D7" w:rsidRDefault="00E372D7" w:rsidP="007627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2D7" w:rsidRDefault="00E372D7" w:rsidP="007627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DAVENPORT RANGE</w:t>
            </w:r>
          </w:p>
        </w:tc>
      </w:tr>
      <w:tr w:rsidR="00E372D7" w:rsidTr="0076273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2D7" w:rsidRDefault="00E372D7" w:rsidP="007627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2D7" w:rsidRDefault="00E372D7" w:rsidP="007627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20% DUNNELL Kevin, 20% FALZON Angelo, 20% HALL Mary Anne, 20% HALL Thomas Raymond, 20% HOPPE Andrew Steven</w:t>
            </w:r>
          </w:p>
        </w:tc>
      </w:tr>
      <w:tr w:rsidR="00E372D7" w:rsidTr="0076273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372D7" w:rsidRDefault="00E372D7" w:rsidP="0076273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D3BE657" wp14:editId="4E0060B3">
                  <wp:extent cx="2286000" cy="2286000"/>
                  <wp:effectExtent l="0" t="0" r="0" b="0"/>
                  <wp:docPr id="1" name="Picture 1" descr="K:\Mapping\MapImage\1320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20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2D7" w:rsidTr="0076273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372D7" w:rsidRDefault="00E372D7" w:rsidP="00762739"/>
        </w:tc>
      </w:tr>
    </w:tbl>
    <w:p w:rsidR="00E372D7" w:rsidRDefault="00E372D7" w:rsidP="009506A3">
      <w:pPr>
        <w:rPr>
          <w:rFonts w:ascii="Lato" w:hAnsi="Lato"/>
        </w:rPr>
      </w:pPr>
    </w:p>
    <w:p w:rsidR="00E372D7" w:rsidRPr="00E372D7" w:rsidRDefault="00E372D7" w:rsidP="00E372D7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31</w:t>
      </w:r>
      <w:r w:rsidR="000462E9">
        <w:rPr>
          <w:rFonts w:ascii="Lato" w:hAnsi="Lato"/>
        </w:rPr>
        <w:t>0</w:t>
      </w:r>
      <w:bookmarkStart w:id="0" w:name="_GoBack"/>
      <w:bookmarkEnd w:id="0"/>
      <w:r>
        <w:rPr>
          <w:rFonts w:ascii="Lato" w:hAnsi="Lato"/>
        </w:rPr>
        <w:t>/18</w:t>
      </w:r>
    </w:p>
    <w:sectPr w:rsidR="00E372D7" w:rsidRPr="00E372D7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2D7" w:rsidRDefault="00E372D7">
      <w:r>
        <w:separator/>
      </w:r>
    </w:p>
  </w:endnote>
  <w:endnote w:type="continuationSeparator" w:id="0">
    <w:p w:rsidR="00E372D7" w:rsidRDefault="00E3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0462E9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2D7" w:rsidRDefault="00E372D7">
      <w:r>
        <w:separator/>
      </w:r>
    </w:p>
  </w:footnote>
  <w:footnote w:type="continuationSeparator" w:id="0">
    <w:p w:rsidR="00E372D7" w:rsidRDefault="00E37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091410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E372D7">
            <w:rPr>
              <w:rFonts w:ascii="Lato" w:hAnsi="Lato"/>
              <w:b/>
              <w:noProof/>
            </w:rPr>
            <w:t>93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E372D7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18 July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D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462E9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372D7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docId w15:val="{EE01CC0A-4288-45FA-823A-2456CE45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2D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2</cp:revision>
  <cp:lastPrinted>2017-01-25T02:36:00Z</cp:lastPrinted>
  <dcterms:created xsi:type="dcterms:W3CDTF">2018-07-18T05:16:00Z</dcterms:created>
  <dcterms:modified xsi:type="dcterms:W3CDTF">2018-07-19T05:38:00Z</dcterms:modified>
</cp:coreProperties>
</file>