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D57DB" w:rsidTr="002E6C8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D57DB" w:rsidTr="002E6C8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4D57DB" w:rsidTr="002E6C8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22239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2018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UNDOOLYA</w:t>
            </w:r>
            <w:proofErr w:type="spellEnd"/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128 802 997]</w:t>
            </w:r>
          </w:p>
        </w:tc>
      </w:tr>
      <w:tr w:rsidR="004D57DB" w:rsidTr="002E6C8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A551A8" wp14:editId="033A3FF3">
                  <wp:extent cx="2280285" cy="2280285"/>
                  <wp:effectExtent l="0" t="0" r="5715" b="5715"/>
                  <wp:docPr id="1" name="Picture 1" descr="G:\titles\mapping\products\diagrams\teneme~1\EMP22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DB" w:rsidTr="002E6C8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B" w:rsidRDefault="004D57DB" w:rsidP="002E6C86"/>
        </w:tc>
      </w:tr>
    </w:tbl>
    <w:p w:rsidR="00183E76" w:rsidRPr="004D57DB" w:rsidRDefault="00183E76" w:rsidP="009506A3">
      <w:pPr>
        <w:rPr>
          <w:rFonts w:ascii="Lato" w:hAnsi="Lato"/>
        </w:rPr>
      </w:pPr>
    </w:p>
    <w:p w:rsidR="004D57DB" w:rsidRPr="004D57DB" w:rsidRDefault="004D57DB" w:rsidP="004D57DB">
      <w:pPr>
        <w:pBdr>
          <w:bottom w:val="single" w:sz="4" w:space="1" w:color="auto"/>
        </w:pBdr>
        <w:rPr>
          <w:rFonts w:ascii="Lato" w:hAnsi="Lato"/>
        </w:rPr>
      </w:pPr>
      <w:r w:rsidRPr="004D57DB">
        <w:rPr>
          <w:rFonts w:ascii="Lato" w:hAnsi="Lato"/>
        </w:rPr>
        <w:t>277/18</w:t>
      </w:r>
    </w:p>
    <w:p w:rsidR="004D57DB" w:rsidRPr="004D57DB" w:rsidRDefault="004D57DB" w:rsidP="009506A3">
      <w:pPr>
        <w:rPr>
          <w:rFonts w:ascii="Lato" w:hAnsi="Lato"/>
        </w:rPr>
      </w:pPr>
    </w:p>
    <w:p w:rsidR="004D57DB" w:rsidRDefault="004D57DB" w:rsidP="009506A3">
      <w:pPr>
        <w:rPr>
          <w:rFonts w:ascii="Lato" w:hAnsi="Lato"/>
        </w:rPr>
      </w:pPr>
    </w:p>
    <w:p w:rsidR="004D57DB" w:rsidRPr="004D57DB" w:rsidRDefault="004D57DB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D57DB" w:rsidTr="002E6C86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D57DB" w:rsidTr="002E6C86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4D57DB" w:rsidTr="002E6C86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28832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June 2018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UNDOOLYA</w:t>
            </w:r>
            <w:proofErr w:type="spellEnd"/>
          </w:p>
        </w:tc>
      </w:tr>
      <w:tr w:rsidR="004D57DB" w:rsidTr="002E6C86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7DB" w:rsidRDefault="004D57DB" w:rsidP="002E6C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128 802 997]</w:t>
            </w:r>
          </w:p>
        </w:tc>
      </w:tr>
      <w:tr w:rsidR="004D57DB" w:rsidTr="002E6C8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7DB" w:rsidRDefault="004D57DB" w:rsidP="002E6C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06FA8E" wp14:editId="4AC70302">
                  <wp:extent cx="2280285" cy="2280285"/>
                  <wp:effectExtent l="0" t="0" r="5715" b="5715"/>
                  <wp:docPr id="2" name="Picture 2" descr="G:\titles\mapping\products\diagrams\teneme~1\EMP28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8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7DB" w:rsidTr="002E6C86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DB" w:rsidRDefault="004D57DB" w:rsidP="002E6C86"/>
        </w:tc>
      </w:tr>
    </w:tbl>
    <w:p w:rsidR="004D57DB" w:rsidRPr="004D57DB" w:rsidRDefault="004D57DB" w:rsidP="009506A3">
      <w:pPr>
        <w:rPr>
          <w:rFonts w:ascii="Lato" w:hAnsi="Lato"/>
        </w:rPr>
      </w:pPr>
    </w:p>
    <w:p w:rsidR="004D57DB" w:rsidRPr="004D57DB" w:rsidRDefault="004D57DB" w:rsidP="004D57D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278/18</w:t>
      </w:r>
      <w:bookmarkStart w:id="0" w:name="_GoBack"/>
      <w:bookmarkEnd w:id="0"/>
    </w:p>
    <w:sectPr w:rsidR="004D57DB" w:rsidRPr="004D57DB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DB" w:rsidRDefault="004D57DB">
      <w:r>
        <w:separator/>
      </w:r>
    </w:p>
  </w:endnote>
  <w:endnote w:type="continuationSeparator" w:id="0">
    <w:p w:rsidR="004D57DB" w:rsidRDefault="004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D57D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DB" w:rsidRDefault="004D57DB">
      <w:r>
        <w:separator/>
      </w:r>
    </w:p>
  </w:footnote>
  <w:footnote w:type="continuationSeparator" w:id="0">
    <w:p w:rsidR="004D57DB" w:rsidRDefault="004D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D57D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D57DB">
            <w:rPr>
              <w:rFonts w:ascii="Lato" w:hAnsi="Lato"/>
              <w:b/>
              <w:noProof/>
            </w:rPr>
            <w:t>84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D57DB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D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D57DB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E8D11E9-0227-4487-A12B-19E8097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90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2018-06-26T05:23:00Z</dcterms:created>
  <dcterms:modified xsi:type="dcterms:W3CDTF">2018-06-26T05:25:00Z</dcterms:modified>
</cp:coreProperties>
</file>