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62EB" w:rsidTr="009E451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62EB" w:rsidRDefault="00C362EB" w:rsidP="009E451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362EB" w:rsidRDefault="00C362EB" w:rsidP="009E451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32698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October 2022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47.58 km²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MIOXIDE NT PTY LTD [ACN. 636 686 747]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62EB" w:rsidRDefault="00C362EB" w:rsidP="009E45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F48FB0" wp14:editId="443939E4">
                  <wp:extent cx="2281555" cy="2281555"/>
                  <wp:effectExtent l="0" t="0" r="0" b="0"/>
                  <wp:docPr id="1" name="Picture 1" descr="R:\Business Systems\TAS\Mapping\MapImage\1703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3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62EB" w:rsidRDefault="00C362EB" w:rsidP="009E451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362EB" w:rsidRPr="006874B1" w:rsidRDefault="00C362EB" w:rsidP="00C362E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357/22</w:t>
      </w:r>
    </w:p>
    <w:p w:rsidR="00E27537" w:rsidRDefault="00E27537" w:rsidP="009506A3">
      <w:pPr>
        <w:rPr>
          <w:rFonts w:ascii="Lato" w:hAnsi="Lato" w:cs="Calibri"/>
        </w:rPr>
      </w:pPr>
    </w:p>
    <w:p w:rsidR="00C362EB" w:rsidRDefault="00C362EB" w:rsidP="009506A3">
      <w:pPr>
        <w:rPr>
          <w:rFonts w:ascii="Lato" w:hAnsi="Lato" w:cs="Calibri"/>
        </w:rPr>
      </w:pPr>
    </w:p>
    <w:p w:rsidR="00C362EB" w:rsidRDefault="00C362E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62EB" w:rsidTr="009E451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62EB" w:rsidRDefault="00C362EB" w:rsidP="009E451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362EB" w:rsidRDefault="00C362EB" w:rsidP="009E451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32259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2022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6.76 km²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62EB" w:rsidRDefault="00C362EB" w:rsidP="009E45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B279F7" wp14:editId="5CFDEDD8">
                  <wp:extent cx="2281555" cy="2281555"/>
                  <wp:effectExtent l="0" t="0" r="0" b="0"/>
                  <wp:docPr id="2" name="Picture 2" descr="R:\Business Systems\TAS\Mapping\MapImage\1703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3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EB" w:rsidTr="009E45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62EB" w:rsidRDefault="00C362EB" w:rsidP="009E451C"/>
        </w:tc>
      </w:tr>
    </w:tbl>
    <w:p w:rsidR="00C362EB" w:rsidRDefault="00C362EB" w:rsidP="009506A3">
      <w:pPr>
        <w:rPr>
          <w:rFonts w:ascii="Lato" w:hAnsi="Lato" w:cs="Calibri"/>
        </w:rPr>
      </w:pPr>
    </w:p>
    <w:p w:rsidR="00C362EB" w:rsidRPr="006874B1" w:rsidRDefault="00C362EB" w:rsidP="00C362E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358/22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62EB" w:rsidTr="009E451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62EB" w:rsidRDefault="00C362EB" w:rsidP="009E451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362EB" w:rsidRDefault="00C362EB" w:rsidP="009E451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362EB" w:rsidTr="009E451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32260</w:t>
            </w:r>
          </w:p>
        </w:tc>
      </w:tr>
      <w:tr w:rsidR="00C362EB" w:rsidTr="009E45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2022</w:t>
            </w:r>
          </w:p>
        </w:tc>
      </w:tr>
      <w:tr w:rsidR="00C362EB" w:rsidTr="009E45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2.51 km²</w:t>
            </w:r>
          </w:p>
        </w:tc>
      </w:tr>
      <w:tr w:rsidR="00C362EB" w:rsidTr="009E45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C362EB" w:rsidTr="009E45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2EB" w:rsidRDefault="00C362E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2EB" w:rsidRDefault="00C362E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C362EB" w:rsidTr="009E451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62EB" w:rsidRDefault="00C362EB" w:rsidP="009E45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62E68F" wp14:editId="2633A1B7">
                  <wp:extent cx="2281555" cy="2281555"/>
                  <wp:effectExtent l="0" t="0" r="0" b="0"/>
                  <wp:docPr id="3" name="Picture 3" descr="R:\Business Systems\TAS\Mapping\MapImage\1704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4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EB" w:rsidTr="009E451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62EB" w:rsidRDefault="00C362EB" w:rsidP="009E451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362EB" w:rsidRPr="006874B1" w:rsidRDefault="00C362EB" w:rsidP="00C362E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359/22</w:t>
      </w:r>
      <w:bookmarkStart w:id="0" w:name="_GoBack"/>
      <w:bookmarkEnd w:id="0"/>
    </w:p>
    <w:sectPr w:rsidR="00C362EB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EB" w:rsidRDefault="00C362EB">
      <w:r>
        <w:separator/>
      </w:r>
    </w:p>
  </w:endnote>
  <w:endnote w:type="continuationSeparator" w:id="0">
    <w:p w:rsidR="00C362EB" w:rsidRDefault="00C3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362E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EB" w:rsidRDefault="00C362EB">
      <w:r>
        <w:separator/>
      </w:r>
    </w:p>
  </w:footnote>
  <w:footnote w:type="continuationSeparator" w:id="0">
    <w:p w:rsidR="00C362EB" w:rsidRDefault="00C3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362E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362EB">
            <w:rPr>
              <w:rFonts w:ascii="Lato" w:hAnsi="Lato"/>
              <w:b/>
              <w:noProof/>
            </w:rPr>
            <w:t>104</w:t>
          </w:r>
          <w:r w:rsidR="00224E64">
            <w:rPr>
              <w:rFonts w:ascii="Lato" w:hAnsi="Lato"/>
              <w:b/>
              <w:noProof/>
            </w:rPr>
            <w:t>/</w:t>
          </w:r>
          <w:r w:rsidR="00C362EB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362EB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E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2568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362EB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4272C45"/>
  <w15:docId w15:val="{6BDB8C64-1C80-4B88-B614-9D8FE17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48</TotalTime>
  <Pages>1</Pages>
  <Words>145</Words>
  <Characters>801</Characters>
  <Application>Microsoft Office Word</Application>
  <DocSecurity>0</DocSecurity>
  <Lines>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2022-10-21T05:34:00Z</dcterms:created>
  <dcterms:modified xsi:type="dcterms:W3CDTF">2022-10-21T06:22:00Z</dcterms:modified>
</cp:coreProperties>
</file>