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2159" w:rsidTr="00003F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2159" w:rsidRDefault="00882159" w:rsidP="00003F4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2159" w:rsidRDefault="00882159" w:rsidP="00003F4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82159" w:rsidTr="00003F4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59" w:rsidRDefault="00882159" w:rsidP="00003F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59" w:rsidRDefault="00882159" w:rsidP="00003F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33009</w:t>
            </w:r>
          </w:p>
        </w:tc>
      </w:tr>
      <w:tr w:rsidR="00882159" w:rsidTr="00003F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59" w:rsidRDefault="00882159" w:rsidP="00003F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59" w:rsidRDefault="00882159" w:rsidP="00003F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September 2022</w:t>
            </w:r>
          </w:p>
        </w:tc>
      </w:tr>
      <w:tr w:rsidR="00882159" w:rsidTr="00003F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59" w:rsidRDefault="00882159" w:rsidP="00003F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59" w:rsidRDefault="00882159" w:rsidP="00003F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787.18 km²</w:t>
            </w:r>
          </w:p>
        </w:tc>
      </w:tr>
      <w:tr w:rsidR="00882159" w:rsidTr="00003F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59" w:rsidRDefault="00882159" w:rsidP="00003F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59" w:rsidRDefault="00882159" w:rsidP="00003F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GOSSES BLUFF</w:t>
            </w:r>
          </w:p>
        </w:tc>
      </w:tr>
      <w:tr w:rsidR="00882159" w:rsidTr="00003F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59" w:rsidRDefault="00882159" w:rsidP="00003F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59" w:rsidRDefault="00882159" w:rsidP="00003F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882159" w:rsidTr="00003F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2159" w:rsidRDefault="00882159" w:rsidP="00003F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69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2159" w:rsidTr="00003F4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2159" w:rsidRDefault="00882159" w:rsidP="00003F42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882159" w:rsidP="0088215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314/22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E2475" w:rsidTr="00427B7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2475" w:rsidRDefault="00AE2475" w:rsidP="00427B7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E2475" w:rsidRDefault="00AE2475" w:rsidP="00427B7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E2475" w:rsidTr="00427B7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32923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September 2022, for a period of 6 Years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637.53 km²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RODINGA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ECOSTORAGE SOLUTIONS PTY LTD [ACN. 653 988 419]</w:t>
            </w:r>
          </w:p>
        </w:tc>
      </w:tr>
      <w:tr w:rsidR="00AE2475" w:rsidTr="00427B7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2475" w:rsidRDefault="00AE2475" w:rsidP="00427B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696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6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475" w:rsidTr="00427B7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E2475" w:rsidRDefault="00AE2475" w:rsidP="00427B7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E2475" w:rsidRDefault="00AE2475" w:rsidP="009506A3">
      <w:pPr>
        <w:rPr>
          <w:rFonts w:ascii="Lato" w:hAnsi="Lato" w:cs="Calibri"/>
        </w:rPr>
      </w:pPr>
    </w:p>
    <w:p w:rsidR="00882159" w:rsidRDefault="00AE2475" w:rsidP="00AE24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315/22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E2475" w:rsidTr="00427B7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2475" w:rsidRDefault="00AE2475" w:rsidP="00427B7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E2475" w:rsidRDefault="00AE2475" w:rsidP="00427B7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E2475" w:rsidTr="00427B7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32932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September 2022, for a period of 6 Years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 Blocks, 148.51 km²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PILLAR RANGE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ECOSTORAGE SOLUTIONS PTY LTD [ACN. 653 988 419]</w:t>
            </w:r>
          </w:p>
        </w:tc>
      </w:tr>
      <w:tr w:rsidR="00AE2475" w:rsidTr="00427B7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2475" w:rsidRDefault="00AE2475" w:rsidP="00427B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696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96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475" w:rsidTr="00427B7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E2475" w:rsidRDefault="00AE2475" w:rsidP="00427B7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82159" w:rsidRDefault="00AE2475" w:rsidP="00AE24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316/22</w:t>
      </w:r>
    </w:p>
    <w:p w:rsidR="00AE2475" w:rsidRDefault="00AE247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E2475" w:rsidTr="00427B7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2475" w:rsidRDefault="00AE2475" w:rsidP="00427B7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E2475" w:rsidRDefault="00AE2475" w:rsidP="00427B7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E2475" w:rsidTr="00427B7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32935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September 2022, for a period of 6 Years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193 Blocks, 588.69 km²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AE2475" w:rsidTr="00427B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475" w:rsidRDefault="00AE2475" w:rsidP="00427B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475" w:rsidRDefault="00AE2475" w:rsidP="00427B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ECOSTORAGE SOLUTIONS PTY LTD [ACN. 653 988 419]</w:t>
            </w:r>
          </w:p>
        </w:tc>
      </w:tr>
      <w:tr w:rsidR="00AE2475" w:rsidTr="00427B7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2475" w:rsidRDefault="00AE2475" w:rsidP="00427B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696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696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475" w:rsidTr="00427B7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E2475" w:rsidRDefault="00AE2475" w:rsidP="00427B7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E2475" w:rsidRDefault="00AE2475" w:rsidP="00AE24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316/22</w:t>
      </w:r>
    </w:p>
    <w:sectPr w:rsidR="00AE2475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59" w:rsidRDefault="00882159">
      <w:r>
        <w:separator/>
      </w:r>
    </w:p>
  </w:endnote>
  <w:endnote w:type="continuationSeparator" w:id="0">
    <w:p w:rsidR="00882159" w:rsidRDefault="008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F64A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59" w:rsidRDefault="00882159">
      <w:r>
        <w:separator/>
      </w:r>
    </w:p>
  </w:footnote>
  <w:footnote w:type="continuationSeparator" w:id="0">
    <w:p w:rsidR="00882159" w:rsidRDefault="008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215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2159">
            <w:rPr>
              <w:rFonts w:ascii="Lato" w:hAnsi="Lato"/>
              <w:b/>
              <w:noProof/>
            </w:rPr>
            <w:t>87/22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247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</w:t>
          </w:r>
          <w:r w:rsidR="00882159">
            <w:rPr>
              <w:rFonts w:ascii="Lato" w:hAnsi="Lato"/>
              <w:b/>
            </w:rPr>
            <w:t xml:space="preserve">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36166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D723C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4A6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2159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2475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5EAF875B-5147-4B36-88E3-CB722AB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389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87/22</dc:title>
  <dc:creator>Rebecca Lee;Northern Territory Government</dc:creator>
  <cp:lastModifiedBy>Andrea Ruske</cp:lastModifiedBy>
  <cp:revision>3</cp:revision>
  <cp:lastPrinted>2017-01-25T02:36:00Z</cp:lastPrinted>
  <dcterms:created xsi:type="dcterms:W3CDTF">2022-09-02T05:58:00Z</dcterms:created>
  <dcterms:modified xsi:type="dcterms:W3CDTF">2022-09-02T05:58:00Z</dcterms:modified>
</cp:coreProperties>
</file>