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5231" w:rsidTr="00B951E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5231" w:rsidRDefault="00CA5231" w:rsidP="00B951E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5231" w:rsidRDefault="00CA5231" w:rsidP="00B951E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A5231" w:rsidTr="00B951E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231" w:rsidRDefault="00CA5231" w:rsidP="00B95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231" w:rsidRDefault="00CA5231" w:rsidP="00B95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32349</w:t>
            </w:r>
          </w:p>
        </w:tc>
      </w:tr>
      <w:tr w:rsidR="00CA5231" w:rsidTr="00B95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231" w:rsidRDefault="00CA5231" w:rsidP="00B95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231" w:rsidRDefault="00CA5231" w:rsidP="00B95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August 2022</w:t>
            </w:r>
          </w:p>
        </w:tc>
      </w:tr>
      <w:tr w:rsidR="00CA5231" w:rsidTr="00B95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231" w:rsidRDefault="00CA5231" w:rsidP="00B95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231" w:rsidRDefault="00CA5231" w:rsidP="00B95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182.53 km²</w:t>
            </w:r>
          </w:p>
        </w:tc>
      </w:tr>
      <w:tr w:rsidR="00CA5231" w:rsidTr="00B95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231" w:rsidRDefault="00CA5231" w:rsidP="00B95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231" w:rsidRDefault="00CA5231" w:rsidP="00B95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CA5231" w:rsidTr="00B95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231" w:rsidRDefault="00CA5231" w:rsidP="00B95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231" w:rsidRDefault="00CA5231" w:rsidP="00B95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A5231" w:rsidTr="00B951E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5231" w:rsidRDefault="00CA5231" w:rsidP="00B951E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692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31" w:rsidTr="00B951E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5231" w:rsidRDefault="00CA5231" w:rsidP="00B951E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A5231" w:rsidRDefault="00CA5231" w:rsidP="00CA52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286/22</w:t>
      </w: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Default="00CA5231" w:rsidP="009506A3">
      <w:pPr>
        <w:rPr>
          <w:rFonts w:ascii="Lato" w:hAnsi="Lato" w:cs="Calibri"/>
        </w:rPr>
      </w:pPr>
    </w:p>
    <w:p w:rsidR="00CA5231" w:rsidRPr="006874B1" w:rsidRDefault="00CA5231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BC" w:rsidRDefault="005D14BC">
      <w:r>
        <w:separator/>
      </w:r>
    </w:p>
  </w:endnote>
  <w:endnote w:type="continuationSeparator" w:id="0">
    <w:p w:rsidR="005D14BC" w:rsidRDefault="005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E46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BC" w:rsidRDefault="005D14BC">
      <w:r>
        <w:separator/>
      </w:r>
    </w:p>
  </w:footnote>
  <w:footnote w:type="continuationSeparator" w:id="0">
    <w:p w:rsidR="005D14BC" w:rsidRDefault="005D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A523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A5231">
            <w:rPr>
              <w:rFonts w:ascii="Lato" w:hAnsi="Lato"/>
              <w:b/>
              <w:noProof/>
            </w:rPr>
            <w:t>78</w:t>
          </w:r>
          <w:r w:rsidR="00224E64">
            <w:rPr>
              <w:rFonts w:ascii="Lato" w:hAnsi="Lato"/>
              <w:b/>
              <w:noProof/>
            </w:rPr>
            <w:t>/</w:t>
          </w:r>
          <w:r w:rsidR="00CA523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A5231" w:rsidP="00CA523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17 August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3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14B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462F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5231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E10547B-E8B2-4B3F-A912-7A8A655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3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78/22</dc:title>
  <dc:creator>Northern Territory Government</dc:creator>
  <cp:lastModifiedBy>Andrea Ruske</cp:lastModifiedBy>
  <cp:revision>2</cp:revision>
  <cp:lastPrinted>2017-01-25T02:36:00Z</cp:lastPrinted>
  <dcterms:created xsi:type="dcterms:W3CDTF">2022-08-17T03:09:00Z</dcterms:created>
  <dcterms:modified xsi:type="dcterms:W3CDTF">2022-08-17T06:48:00Z</dcterms:modified>
</cp:coreProperties>
</file>