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8007FF" w:rsidTr="00FF78FE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8007FF" w:rsidRDefault="008007FF" w:rsidP="00FF78FE">
            <w:pPr>
              <w:pStyle w:val="Heading4"/>
              <w:rPr>
                <w:rFonts w:ascii="Arial Narrow" w:hAnsi="Arial Narrow"/>
              </w:rPr>
            </w:pPr>
            <w:bookmarkStart w:id="0" w:name="_GoBack"/>
            <w:bookmarkEnd w:id="0"/>
            <w:r>
              <w:rPr>
                <w:rFonts w:ascii="Arial Narrow" w:hAnsi="Arial Narrow"/>
              </w:rPr>
              <w:t>Mineral Titles Act</w:t>
            </w:r>
          </w:p>
          <w:p w:rsidR="008007FF" w:rsidRDefault="008007FF" w:rsidP="00FF78FE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8007FF" w:rsidTr="00FF78FE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07FF" w:rsidRDefault="008007FF" w:rsidP="00FF78F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07FF" w:rsidRDefault="008007FF" w:rsidP="00FF78F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 xml:space="preserve">Exploration </w:t>
            </w:r>
            <w:proofErr w:type="spellStart"/>
            <w:r>
              <w:rPr>
                <w:rFonts w:ascii="Arial Narrow" w:hAnsi="Arial Narrow"/>
                <w:sz w:val="14"/>
              </w:rPr>
              <w:t>Licence</w:t>
            </w:r>
            <w:proofErr w:type="spellEnd"/>
            <w:r>
              <w:rPr>
                <w:rFonts w:ascii="Arial Narrow" w:hAnsi="Arial Narrow"/>
                <w:sz w:val="14"/>
              </w:rPr>
              <w:t xml:space="preserve"> 32808</w:t>
            </w:r>
          </w:p>
        </w:tc>
      </w:tr>
      <w:tr w:rsidR="008007FF" w:rsidTr="00FF78FE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07FF" w:rsidRDefault="008007FF" w:rsidP="00FF78F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07FF" w:rsidRDefault="008007FF" w:rsidP="00FF78F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28 June 2022, for a period of 6 Years</w:t>
            </w:r>
          </w:p>
        </w:tc>
      </w:tr>
      <w:tr w:rsidR="008007FF" w:rsidTr="00FF78FE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07FF" w:rsidRDefault="008007FF" w:rsidP="00FF78F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07FF" w:rsidRDefault="008007FF" w:rsidP="00FF78F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8 Blocks, 25.89 km²</w:t>
            </w:r>
          </w:p>
        </w:tc>
      </w:tr>
      <w:tr w:rsidR="008007FF" w:rsidTr="00FF78FE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07FF" w:rsidRDefault="008007FF" w:rsidP="00FF78F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07FF" w:rsidRDefault="008007FF" w:rsidP="00FF78F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WONARAH</w:t>
            </w:r>
          </w:p>
        </w:tc>
      </w:tr>
      <w:tr w:rsidR="008007FF" w:rsidTr="00FF78FE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07FF" w:rsidRDefault="008007FF" w:rsidP="00FF78F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07FF" w:rsidRDefault="008007FF" w:rsidP="00FF78F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90% INCA MINERALS LIMITED [ACN. 128 512 907], 5% MRG RESOURCES PTY LTD [ACN. 614 946 164], 5% WEST Jonathan</w:t>
            </w:r>
          </w:p>
        </w:tc>
      </w:tr>
      <w:tr w:rsidR="008007FF" w:rsidTr="00FF78FE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8007FF" w:rsidRDefault="008007FF" w:rsidP="00FF78FE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2190" cy="2282190"/>
                  <wp:effectExtent l="0" t="0" r="3810" b="3810"/>
                  <wp:docPr id="1" name="Picture 1" descr="R:\Business Systems\TAS\Mapping\MapImage\16825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825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07FF" w:rsidTr="00FF78FE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8007FF" w:rsidRDefault="008007FF" w:rsidP="00FF78FE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8007FF" w:rsidRPr="006874B1" w:rsidRDefault="008007FF" w:rsidP="008007FF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214/22</w:t>
      </w:r>
    </w:p>
    <w:p w:rsidR="00E27537" w:rsidRDefault="00E27537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1984"/>
      </w:tblGrid>
      <w:tr w:rsidR="008007FF" w:rsidTr="00FF78FE"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07FF" w:rsidRDefault="008007FF" w:rsidP="00FF78FE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 2010</w:t>
            </w:r>
          </w:p>
        </w:tc>
      </w:tr>
      <w:tr w:rsidR="008007FF" w:rsidTr="00FF78FE"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07FF" w:rsidRDefault="008007FF" w:rsidP="00FF78FE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 APPLICATION AREA</w:t>
            </w:r>
          </w:p>
        </w:tc>
      </w:tr>
      <w:tr w:rsidR="008007FF" w:rsidTr="00FF78FE"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07FF" w:rsidRDefault="008007FF" w:rsidP="00FF78F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07FF" w:rsidRDefault="008007FF" w:rsidP="00FF78F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Permit 31436</w:t>
            </w:r>
          </w:p>
        </w:tc>
      </w:tr>
      <w:tr w:rsidR="008007FF" w:rsidTr="00FF78FE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07FF" w:rsidRDefault="008007FF" w:rsidP="00FF78F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07FF" w:rsidRDefault="008007FF" w:rsidP="00FF78F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28 June 2022</w:t>
            </w:r>
          </w:p>
        </w:tc>
      </w:tr>
      <w:tr w:rsidR="008007FF" w:rsidTr="00FF78FE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07FF" w:rsidRDefault="008007FF" w:rsidP="00FF78F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07FF" w:rsidRDefault="008007FF" w:rsidP="00FF78F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38.00 Hectare</w:t>
            </w:r>
          </w:p>
        </w:tc>
      </w:tr>
      <w:tr w:rsidR="008007FF" w:rsidTr="00FF78FE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07FF" w:rsidRDefault="008007FF" w:rsidP="00FF78F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07FF" w:rsidRDefault="008007FF" w:rsidP="00FF78F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NEWRY</w:t>
            </w:r>
          </w:p>
        </w:tc>
      </w:tr>
      <w:tr w:rsidR="008007FF" w:rsidTr="00FF78FE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07FF" w:rsidRDefault="008007FF" w:rsidP="00FF78F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07FF" w:rsidRDefault="008007FF" w:rsidP="00FF78F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DUNCAN Ruth Ann</w:t>
            </w:r>
          </w:p>
        </w:tc>
      </w:tr>
      <w:tr w:rsidR="008007FF" w:rsidTr="00FF78FE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07FF" w:rsidRDefault="008007FF" w:rsidP="00FF78FE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0A544164" wp14:editId="5D5D5C76">
                  <wp:extent cx="2280920" cy="2280920"/>
                  <wp:effectExtent l="0" t="0" r="0" b="0"/>
                  <wp:docPr id="2" name="Picture 2" descr="R:\MinesData\titles\mapping\products\diagrams\Tenement Images\EMP314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MinesData\titles\mapping\products\diagrams\Tenement Images\EMP314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0920" cy="2280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07FF" w:rsidTr="00FF78FE">
        <w:trPr>
          <w:trHeight w:hRule="exact"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FF" w:rsidRDefault="008007FF" w:rsidP="00FF78FE"/>
        </w:tc>
      </w:tr>
    </w:tbl>
    <w:p w:rsidR="008007FF" w:rsidRPr="006874B1" w:rsidRDefault="008007FF" w:rsidP="009506A3">
      <w:pPr>
        <w:rPr>
          <w:rFonts w:ascii="Lato" w:hAnsi="Lato" w:cs="Calibri"/>
        </w:rPr>
      </w:pPr>
    </w:p>
    <w:p w:rsidR="00E27537" w:rsidRDefault="008007FF" w:rsidP="008007FF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215/22</w:t>
      </w:r>
    </w:p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1984"/>
      </w:tblGrid>
      <w:tr w:rsidR="008007FF" w:rsidTr="00FF78FE"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07FF" w:rsidRDefault="008007FF" w:rsidP="00FF78FE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 2010</w:t>
            </w:r>
          </w:p>
        </w:tc>
      </w:tr>
      <w:tr w:rsidR="008007FF" w:rsidTr="00FF78FE"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07FF" w:rsidRDefault="008007FF" w:rsidP="00FF78FE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 APPLICATION AREA</w:t>
            </w:r>
          </w:p>
        </w:tc>
      </w:tr>
      <w:tr w:rsidR="008007FF" w:rsidTr="00FF78FE"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07FF" w:rsidRDefault="008007FF" w:rsidP="00FF78F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07FF" w:rsidRDefault="008007FF" w:rsidP="00FF78F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Permit 31470</w:t>
            </w:r>
          </w:p>
        </w:tc>
      </w:tr>
      <w:tr w:rsidR="008007FF" w:rsidTr="00FF78FE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07FF" w:rsidRDefault="008007FF" w:rsidP="00FF78F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07FF" w:rsidRDefault="008007FF" w:rsidP="00FF78F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28 June 2022</w:t>
            </w:r>
          </w:p>
        </w:tc>
      </w:tr>
      <w:tr w:rsidR="008007FF" w:rsidTr="00FF78FE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07FF" w:rsidRDefault="008007FF" w:rsidP="00FF78F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07FF" w:rsidRDefault="008007FF" w:rsidP="00FF78F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87.00 Hectare</w:t>
            </w:r>
          </w:p>
        </w:tc>
      </w:tr>
      <w:tr w:rsidR="008007FF" w:rsidTr="00FF78FE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07FF" w:rsidRDefault="008007FF" w:rsidP="00FF78F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07FF" w:rsidRDefault="008007FF" w:rsidP="00FF78F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KEEP</w:t>
            </w:r>
          </w:p>
        </w:tc>
      </w:tr>
      <w:tr w:rsidR="008007FF" w:rsidTr="00FF78FE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07FF" w:rsidRDefault="008007FF" w:rsidP="00FF78F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07FF" w:rsidRDefault="008007FF" w:rsidP="00FF78F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DUNCAN Ruth Ann</w:t>
            </w:r>
          </w:p>
        </w:tc>
      </w:tr>
      <w:tr w:rsidR="008007FF" w:rsidTr="00FF78FE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07FF" w:rsidRDefault="008007FF" w:rsidP="00FF78FE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79D3DD79" wp14:editId="4FE4701B">
                  <wp:extent cx="2280920" cy="2280920"/>
                  <wp:effectExtent l="0" t="0" r="0" b="0"/>
                  <wp:docPr id="3" name="Picture 3" descr="R:\MinesData\titles\mapping\products\diagrams\Tenement Images\EMP314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MinesData\titles\mapping\products\diagrams\Tenement Images\EMP314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0920" cy="2280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07FF" w:rsidTr="00FF78FE">
        <w:trPr>
          <w:trHeight w:hRule="exact"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FF" w:rsidRDefault="008007FF" w:rsidP="00FF78FE"/>
        </w:tc>
      </w:tr>
    </w:tbl>
    <w:p w:rsidR="008007FF" w:rsidRDefault="008007FF" w:rsidP="009506A3">
      <w:pPr>
        <w:rPr>
          <w:rFonts w:ascii="Lato" w:hAnsi="Lato" w:cs="Calibri"/>
        </w:rPr>
      </w:pPr>
    </w:p>
    <w:p w:rsidR="008007FF" w:rsidRDefault="008007FF" w:rsidP="008007FF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216/22</w:t>
      </w:r>
    </w:p>
    <w:p w:rsidR="008007FF" w:rsidRDefault="008007FF" w:rsidP="008007FF">
      <w:pPr>
        <w:rPr>
          <w:rFonts w:ascii="Lato" w:hAnsi="Lato" w:cs="Calibri"/>
        </w:rPr>
      </w:pPr>
    </w:p>
    <w:p w:rsidR="008007FF" w:rsidRDefault="008007FF" w:rsidP="008007FF">
      <w:pPr>
        <w:rPr>
          <w:rFonts w:ascii="Lato" w:hAnsi="Lato" w:cs="Calibri"/>
        </w:rPr>
      </w:pPr>
    </w:p>
    <w:p w:rsidR="008007FF" w:rsidRDefault="008007FF" w:rsidP="008007FF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1984"/>
      </w:tblGrid>
      <w:tr w:rsidR="008007FF" w:rsidTr="00FF78FE"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07FF" w:rsidRDefault="008007FF" w:rsidP="00FF78FE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 2010</w:t>
            </w:r>
          </w:p>
        </w:tc>
      </w:tr>
      <w:tr w:rsidR="008007FF" w:rsidTr="00FF78FE"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07FF" w:rsidRDefault="008007FF" w:rsidP="00FF78FE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 APPLICATION AREA</w:t>
            </w:r>
          </w:p>
        </w:tc>
      </w:tr>
      <w:tr w:rsidR="008007FF" w:rsidTr="00FF78FE"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07FF" w:rsidRDefault="008007FF" w:rsidP="00FF78F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07FF" w:rsidRDefault="008007FF" w:rsidP="00FF78F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Permit 31979</w:t>
            </w:r>
          </w:p>
        </w:tc>
      </w:tr>
      <w:tr w:rsidR="008007FF" w:rsidTr="00FF78FE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07FF" w:rsidRDefault="008007FF" w:rsidP="00FF78F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07FF" w:rsidRDefault="008007FF" w:rsidP="00FF78F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28 June 2022</w:t>
            </w:r>
          </w:p>
        </w:tc>
      </w:tr>
      <w:tr w:rsidR="008007FF" w:rsidTr="00FF78FE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07FF" w:rsidRDefault="008007FF" w:rsidP="00FF78F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07FF" w:rsidRDefault="008007FF" w:rsidP="00FF78F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31.00 Hectare</w:t>
            </w:r>
          </w:p>
        </w:tc>
      </w:tr>
      <w:tr w:rsidR="008007FF" w:rsidTr="00FF78FE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07FF" w:rsidRDefault="008007FF" w:rsidP="00FF78F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07FF" w:rsidRDefault="008007FF" w:rsidP="00FF78F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KILDURK</w:t>
            </w:r>
          </w:p>
        </w:tc>
      </w:tr>
      <w:tr w:rsidR="008007FF" w:rsidTr="00FF78FE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07FF" w:rsidRDefault="008007FF" w:rsidP="00FF78F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07FF" w:rsidRDefault="008007FF" w:rsidP="00FF78F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DUNCAN Ruth Ann</w:t>
            </w:r>
          </w:p>
        </w:tc>
      </w:tr>
      <w:tr w:rsidR="008007FF" w:rsidTr="00FF78FE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07FF" w:rsidRDefault="008007FF" w:rsidP="00FF78FE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061D00C3" wp14:editId="21B2F802">
                  <wp:extent cx="2280920" cy="2280920"/>
                  <wp:effectExtent l="0" t="0" r="0" b="0"/>
                  <wp:docPr id="4" name="Picture 4" descr="R:\MinesData\titles\mapping\products\diagrams\Tenement Images\EMP3197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MinesData\titles\mapping\products\diagrams\Tenement Images\EMP3197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0920" cy="2280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07FF" w:rsidTr="00FF78FE">
        <w:trPr>
          <w:trHeight w:hRule="exact"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FF" w:rsidRDefault="008007FF" w:rsidP="00FF78FE"/>
        </w:tc>
      </w:tr>
    </w:tbl>
    <w:p w:rsidR="008007FF" w:rsidRDefault="008007FF" w:rsidP="008007FF">
      <w:pPr>
        <w:rPr>
          <w:rFonts w:ascii="Lato" w:hAnsi="Lato" w:cs="Calibri"/>
        </w:rPr>
      </w:pPr>
    </w:p>
    <w:p w:rsidR="008007FF" w:rsidRPr="006874B1" w:rsidRDefault="008007FF" w:rsidP="008007FF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217/22</w:t>
      </w:r>
    </w:p>
    <w:sectPr w:rsidR="008007FF" w:rsidRPr="006874B1">
      <w:headerReference w:type="default" r:id="rId11"/>
      <w:footerReference w:type="default" r:id="rId12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824" w:rsidRDefault="00BE7824">
      <w:r>
        <w:separator/>
      </w:r>
    </w:p>
  </w:endnote>
  <w:endnote w:type="continuationSeparator" w:id="0">
    <w:p w:rsidR="00BE7824" w:rsidRDefault="00BE7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425870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824" w:rsidRDefault="00BE7824">
      <w:r>
        <w:separator/>
      </w:r>
    </w:p>
  </w:footnote>
  <w:footnote w:type="continuationSeparator" w:id="0">
    <w:p w:rsidR="00BE7824" w:rsidRDefault="00BE78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 w:rsidR="0043355D">
                                  <w:rPr>
                                    <w:b/>
                                  </w:rPr>
                                  <w:t>INDUSTRY, TOURISM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 xml:space="preserve">and </w:t>
                                </w:r>
                                <w:r w:rsidR="0043355D">
                                  <w:rPr>
                                    <w:b/>
                                  </w:rPr>
                                  <w:t>TRADE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 w:rsidR="0043355D">
                            <w:rPr>
                              <w:b/>
                            </w:rPr>
                            <w:t>INDUSTRY, TOURISM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 xml:space="preserve">and </w:t>
                          </w:r>
                          <w:r w:rsidR="0043355D">
                            <w:rPr>
                              <w:b/>
                            </w:rPr>
                            <w:t>TRADE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8007FF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8007FF">
            <w:rPr>
              <w:rFonts w:ascii="Lato" w:hAnsi="Lato"/>
              <w:b/>
              <w:noProof/>
            </w:rPr>
            <w:t>58</w:t>
          </w:r>
          <w:r w:rsidR="00224E64">
            <w:rPr>
              <w:rFonts w:ascii="Lato" w:hAnsi="Lato"/>
              <w:b/>
              <w:noProof/>
            </w:rPr>
            <w:t>/</w:t>
          </w:r>
          <w:r w:rsidR="008007FF">
            <w:rPr>
              <w:rFonts w:ascii="Lato" w:hAnsi="Lato"/>
              <w:b/>
              <w:noProof/>
            </w:rPr>
            <w:t>22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8007FF" w:rsidP="00B22B04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29 June</w:t>
          </w:r>
          <w:r w:rsidR="00D92C17">
            <w:rPr>
              <w:rFonts w:ascii="Lato" w:hAnsi="Lato"/>
              <w:b/>
            </w:rPr>
            <w:t xml:space="preserve"> </w:t>
          </w:r>
          <w:r w:rsidR="00B32A4B">
            <w:rPr>
              <w:rFonts w:ascii="Lato" w:hAnsi="Lato"/>
              <w:b/>
            </w:rPr>
            <w:t>202</w:t>
          </w:r>
          <w:r w:rsidR="00B22B04">
            <w:rPr>
              <w:rFonts w:ascii="Lato" w:hAnsi="Lato"/>
              <w:b/>
            </w:rPr>
            <w:t>2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7FF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25870"/>
    <w:rsid w:val="00430EBB"/>
    <w:rsid w:val="0043355D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874B1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47BB"/>
    <w:rsid w:val="007F562F"/>
    <w:rsid w:val="007F58C0"/>
    <w:rsid w:val="007F7879"/>
    <w:rsid w:val="008007FF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22B04"/>
    <w:rsid w:val="00B32A4B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E59D8"/>
    <w:rsid w:val="00BE7824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47991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49C94DFD-0682-44C5-BB43-2617839F9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7F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g"/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ines\Titles\Customer%20Services%20-%20Mineral%20Titles%20Act\Charting\Mining%20Notices\Mining%20Notices%20Published\2022\TEMPLATE%20202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2022.dotx</Template>
  <TotalTime>15</TotalTime>
  <Pages>1</Pages>
  <Words>275</Words>
  <Characters>1298</Characters>
  <Application>Microsoft Office Word</Application>
  <DocSecurity>0</DocSecurity>
  <Lines>61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 58/22</dc:title>
  <dc:creator>Northern Territory Government</dc:creator>
  <cp:lastModifiedBy>Andrea Ruske</cp:lastModifiedBy>
  <cp:revision>2</cp:revision>
  <cp:lastPrinted>2017-01-25T02:36:00Z</cp:lastPrinted>
  <dcterms:created xsi:type="dcterms:W3CDTF">2022-06-29T05:26:00Z</dcterms:created>
  <dcterms:modified xsi:type="dcterms:W3CDTF">2022-06-29T06:28:00Z</dcterms:modified>
</cp:coreProperties>
</file>