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F38D6" w:rsidTr="0052498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F38D6" w:rsidRDefault="00EF38D6" w:rsidP="0052498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F38D6" w:rsidRDefault="00EF38D6" w:rsidP="0052498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F38D6" w:rsidTr="0052498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D6" w:rsidRDefault="00EF38D6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D6" w:rsidRDefault="00EF38D6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31698</w:t>
            </w:r>
          </w:p>
        </w:tc>
      </w:tr>
      <w:tr w:rsidR="00EF38D6" w:rsidTr="0052498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D6" w:rsidRDefault="00EF38D6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D6" w:rsidRDefault="00EF38D6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May 2022</w:t>
            </w:r>
          </w:p>
        </w:tc>
      </w:tr>
      <w:tr w:rsidR="00EF38D6" w:rsidTr="0052498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D6" w:rsidRDefault="00EF38D6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D6" w:rsidRDefault="00EF38D6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Blocks, 65.96 km²</w:t>
            </w:r>
          </w:p>
        </w:tc>
      </w:tr>
      <w:tr w:rsidR="00EF38D6" w:rsidTr="0052498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D6" w:rsidRDefault="00EF38D6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D6" w:rsidRDefault="00EF38D6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VICTORIA RIVER DOWNS</w:t>
            </w:r>
          </w:p>
        </w:tc>
      </w:tr>
      <w:tr w:rsidR="00EF38D6" w:rsidTr="0052498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D6" w:rsidRDefault="00EF38D6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D6" w:rsidRDefault="00EF38D6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ALBIAN RESOURCES PTY LTD [ACN. 629 786 161]</w:t>
            </w:r>
          </w:p>
        </w:tc>
      </w:tr>
      <w:tr w:rsidR="00EF38D6" w:rsidTr="0052498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F38D6" w:rsidRDefault="00EF38D6" w:rsidP="0052498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5B01D2A" wp14:editId="205B7F0B">
                  <wp:extent cx="2286000" cy="2286000"/>
                  <wp:effectExtent l="0" t="0" r="0" b="0"/>
                  <wp:docPr id="1" name="Picture 1" descr="R:\Business Systems\TAS\Mapping\MapImage\1674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4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D6" w:rsidTr="0052498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F38D6" w:rsidRDefault="00EF38D6" w:rsidP="00524983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EF38D6" w:rsidRPr="006874B1" w:rsidRDefault="00EF38D6" w:rsidP="00EF38D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158/22</w:t>
      </w:r>
    </w:p>
    <w:p w:rsidR="00E27537" w:rsidRDefault="00E27537" w:rsidP="009506A3">
      <w:pPr>
        <w:rPr>
          <w:rFonts w:ascii="Lato" w:hAnsi="Lato" w:cs="Calibri"/>
        </w:rPr>
      </w:pPr>
    </w:p>
    <w:p w:rsidR="00EF38D6" w:rsidRDefault="00EF38D6" w:rsidP="009506A3">
      <w:pPr>
        <w:rPr>
          <w:rFonts w:ascii="Lato" w:hAnsi="Lato" w:cs="Calibri"/>
        </w:rPr>
      </w:pPr>
    </w:p>
    <w:p w:rsidR="00EF38D6" w:rsidRDefault="00EF38D6" w:rsidP="009506A3">
      <w:pPr>
        <w:rPr>
          <w:rFonts w:ascii="Lato" w:hAnsi="Lato" w:cs="Calibri"/>
        </w:rPr>
      </w:pPr>
    </w:p>
    <w:p w:rsidR="00EF38D6" w:rsidRDefault="00EF38D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F38D6" w:rsidTr="0052498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F38D6" w:rsidRDefault="00EF38D6" w:rsidP="0052498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F38D6" w:rsidRDefault="00EF38D6" w:rsidP="0052498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F38D6" w:rsidTr="0052498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D6" w:rsidRDefault="00EF38D6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D6" w:rsidRDefault="00EF38D6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31704</w:t>
            </w:r>
          </w:p>
        </w:tc>
      </w:tr>
      <w:tr w:rsidR="00EF38D6" w:rsidTr="0052498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D6" w:rsidRDefault="00EF38D6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D6" w:rsidRDefault="00EF38D6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2022</w:t>
            </w:r>
          </w:p>
        </w:tc>
      </w:tr>
      <w:tr w:rsidR="00EF38D6" w:rsidTr="0052498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D6" w:rsidRDefault="00EF38D6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D6" w:rsidRDefault="00EF38D6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Blocks, 55.77 km²</w:t>
            </w:r>
          </w:p>
        </w:tc>
      </w:tr>
      <w:tr w:rsidR="00EF38D6" w:rsidTr="0052498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D6" w:rsidRDefault="00EF38D6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D6" w:rsidRDefault="00EF38D6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KILGOUR</w:t>
            </w:r>
          </w:p>
        </w:tc>
      </w:tr>
      <w:tr w:rsidR="00EF38D6" w:rsidTr="0052498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D6" w:rsidRDefault="00EF38D6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D6" w:rsidRDefault="00EF38D6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EF38D6" w:rsidTr="0052498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F38D6" w:rsidRDefault="00EF38D6" w:rsidP="0052498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D1A415A" wp14:editId="234A02BF">
                  <wp:extent cx="2286000" cy="2286000"/>
                  <wp:effectExtent l="0" t="0" r="0" b="0"/>
                  <wp:docPr id="2" name="Picture 2" descr="R:\Business Systems\TAS\Mapping\MapImage\1674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4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D6" w:rsidTr="0052498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F38D6" w:rsidRDefault="00EF38D6" w:rsidP="00524983"/>
        </w:tc>
      </w:tr>
    </w:tbl>
    <w:p w:rsidR="00EF38D6" w:rsidRDefault="00EF38D6" w:rsidP="009506A3">
      <w:pPr>
        <w:rPr>
          <w:rFonts w:ascii="Lato" w:hAnsi="Lato" w:cs="Calibri"/>
        </w:rPr>
      </w:pPr>
    </w:p>
    <w:p w:rsidR="00EF38D6" w:rsidRPr="006874B1" w:rsidRDefault="00EF38D6" w:rsidP="00EF38D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159/22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F38D6" w:rsidTr="0052498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F38D6" w:rsidRDefault="00EF38D6" w:rsidP="0052498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F38D6" w:rsidRDefault="00EF38D6" w:rsidP="0052498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F38D6" w:rsidTr="0052498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D6" w:rsidRDefault="00EF38D6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D6" w:rsidRDefault="00EF38D6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32883</w:t>
            </w:r>
          </w:p>
        </w:tc>
      </w:tr>
      <w:tr w:rsidR="00EF38D6" w:rsidTr="0052498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D6" w:rsidRDefault="00EF38D6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D6" w:rsidRDefault="00EF38D6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May 2022, for a period of 6 Years</w:t>
            </w:r>
          </w:p>
        </w:tc>
      </w:tr>
      <w:tr w:rsidR="00EF38D6" w:rsidTr="0052498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D6" w:rsidRDefault="00EF38D6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D6" w:rsidRDefault="00EF38D6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815.75 km²</w:t>
            </w:r>
          </w:p>
        </w:tc>
      </w:tr>
      <w:tr w:rsidR="00EF38D6" w:rsidTr="0052498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D6" w:rsidRDefault="00EF38D6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D6" w:rsidRDefault="00EF38D6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BOXER</w:t>
            </w:r>
          </w:p>
        </w:tc>
      </w:tr>
      <w:tr w:rsidR="00EF38D6" w:rsidTr="0052498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D6" w:rsidRDefault="00EF38D6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D6" w:rsidRDefault="00EF38D6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CEDAR RESOURCES PTY LTD [ACN. 612 086 932]</w:t>
            </w:r>
          </w:p>
        </w:tc>
      </w:tr>
      <w:tr w:rsidR="00EF38D6" w:rsidTr="0052498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F38D6" w:rsidRDefault="00EF38D6" w:rsidP="0052498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DA0C16E" wp14:editId="7B29757E">
                  <wp:extent cx="2286000" cy="2286000"/>
                  <wp:effectExtent l="0" t="0" r="0" b="0"/>
                  <wp:docPr id="3" name="Picture 3" descr="R:\Business Systems\TAS\Mapping\MapImage\1674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4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D6" w:rsidTr="00EF38D6">
        <w:trPr>
          <w:trHeight w:val="924"/>
        </w:trPr>
        <w:tc>
          <w:tcPr>
            <w:tcW w:w="4157" w:type="dxa"/>
            <w:gridSpan w:val="2"/>
            <w:tcBorders>
              <w:top w:val="nil"/>
            </w:tcBorders>
          </w:tcPr>
          <w:p w:rsidR="00EF38D6" w:rsidRDefault="00EF38D6" w:rsidP="0052498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F38D6" w:rsidP="00EF38D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160/22</w:t>
      </w:r>
    </w:p>
    <w:p w:rsidR="00EF38D6" w:rsidRDefault="00EF38D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F38D6" w:rsidTr="0052498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F38D6" w:rsidRDefault="00EF38D6" w:rsidP="0052498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F38D6" w:rsidRDefault="00EF38D6" w:rsidP="0052498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F38D6" w:rsidTr="0052498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D6" w:rsidRDefault="00EF38D6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D6" w:rsidRDefault="00EF38D6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32924</w:t>
            </w:r>
          </w:p>
        </w:tc>
      </w:tr>
      <w:tr w:rsidR="00EF38D6" w:rsidTr="0052498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D6" w:rsidRDefault="00EF38D6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D6" w:rsidRDefault="00EF38D6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May 2022, for a period of 6 Years</w:t>
            </w:r>
          </w:p>
        </w:tc>
      </w:tr>
      <w:tr w:rsidR="00EF38D6" w:rsidTr="0052498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D6" w:rsidRDefault="00EF38D6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D6" w:rsidRDefault="00EF38D6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6.68 km²</w:t>
            </w:r>
          </w:p>
        </w:tc>
      </w:tr>
      <w:tr w:rsidR="00EF38D6" w:rsidTr="0052498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D6" w:rsidRDefault="00EF38D6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D6" w:rsidRDefault="00EF38D6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EF38D6" w:rsidTr="0052498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D6" w:rsidRDefault="00EF38D6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D6" w:rsidRDefault="00EF38D6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TM GOLD PTY LTD [ACN. 143 126 710]</w:t>
            </w:r>
          </w:p>
        </w:tc>
      </w:tr>
      <w:tr w:rsidR="00EF38D6" w:rsidTr="0052498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F38D6" w:rsidRDefault="00EF38D6" w:rsidP="0052498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75C87DA" wp14:editId="53D4688C">
                  <wp:extent cx="2286000" cy="2286000"/>
                  <wp:effectExtent l="0" t="0" r="0" b="0"/>
                  <wp:docPr id="4" name="Picture 4" descr="R:\Business Systems\TAS\Mapping\MapImage\1674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4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D6" w:rsidTr="00EF38D6">
        <w:trPr>
          <w:trHeight w:val="874"/>
        </w:trPr>
        <w:tc>
          <w:tcPr>
            <w:tcW w:w="4157" w:type="dxa"/>
            <w:gridSpan w:val="2"/>
            <w:tcBorders>
              <w:top w:val="nil"/>
            </w:tcBorders>
          </w:tcPr>
          <w:p w:rsidR="00EF38D6" w:rsidRDefault="00EF38D6" w:rsidP="0052498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F38D6" w:rsidRPr="006874B1" w:rsidRDefault="00EF38D6" w:rsidP="00EF38D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161/22</w:t>
      </w:r>
      <w:bookmarkStart w:id="0" w:name="_GoBack"/>
      <w:bookmarkEnd w:id="0"/>
    </w:p>
    <w:sectPr w:rsidR="00EF38D6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D6" w:rsidRDefault="00EF38D6">
      <w:r>
        <w:separator/>
      </w:r>
    </w:p>
  </w:endnote>
  <w:endnote w:type="continuationSeparator" w:id="0">
    <w:p w:rsidR="00EF38D6" w:rsidRDefault="00EF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F38D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D6" w:rsidRDefault="00EF38D6">
      <w:r>
        <w:separator/>
      </w:r>
    </w:p>
  </w:footnote>
  <w:footnote w:type="continuationSeparator" w:id="0">
    <w:p w:rsidR="00EF38D6" w:rsidRDefault="00EF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F38D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F38D6">
            <w:rPr>
              <w:rFonts w:ascii="Lato" w:hAnsi="Lato"/>
              <w:b/>
              <w:noProof/>
            </w:rPr>
            <w:t>38</w:t>
          </w:r>
          <w:r w:rsidR="00224E64">
            <w:rPr>
              <w:rFonts w:ascii="Lato" w:hAnsi="Lato"/>
              <w:b/>
              <w:noProof/>
            </w:rPr>
            <w:t>/</w:t>
          </w:r>
          <w:r w:rsidR="00EF38D6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F38D6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10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D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8D6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CDE2CB1"/>
  <w15:docId w15:val="{7B76E068-1482-44A7-984F-F9FF6A72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8D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3</TotalTime>
  <Pages>1</Pages>
  <Words>324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2022-05-10T05:45:00Z</dcterms:created>
  <dcterms:modified xsi:type="dcterms:W3CDTF">2022-05-10T05:50:00Z</dcterms:modified>
</cp:coreProperties>
</file>