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64CA7" w:rsidTr="00FD152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64CA7" w:rsidRDefault="00164CA7" w:rsidP="00FD152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64CA7" w:rsidRDefault="00164CA7" w:rsidP="00FD152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64CA7" w:rsidTr="00FD152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23523</w:t>
            </w:r>
          </w:p>
        </w:tc>
      </w:tr>
      <w:tr w:rsidR="00164CA7" w:rsidTr="00FD15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November 2021</w:t>
            </w:r>
          </w:p>
        </w:tc>
      </w:tr>
      <w:tr w:rsidR="00164CA7" w:rsidTr="00FD15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120 Blocks, 389.87 km²</w:t>
            </w:r>
          </w:p>
        </w:tc>
      </w:tr>
      <w:tr w:rsidR="00164CA7" w:rsidTr="00FD15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164CA7" w:rsidTr="00FD15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164CA7" w:rsidTr="00FD152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64CA7" w:rsidRDefault="00164CA7" w:rsidP="00FD152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6C8FFB" wp14:editId="19DC3A4C">
                  <wp:extent cx="2286000" cy="2286000"/>
                  <wp:effectExtent l="0" t="0" r="0" b="0"/>
                  <wp:docPr id="1" name="Picture 1" descr="R:\Business Systems\TAS\Mapping\MapImage\1636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6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CA7" w:rsidTr="00FD152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64CA7" w:rsidRDefault="00164CA7" w:rsidP="00FD152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64CA7" w:rsidRPr="006874B1" w:rsidRDefault="00164CA7" w:rsidP="00164CA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425/21</w:t>
      </w:r>
    </w:p>
    <w:p w:rsidR="00E27537" w:rsidRDefault="00E27537" w:rsidP="009506A3">
      <w:pPr>
        <w:rPr>
          <w:rFonts w:ascii="Lato" w:hAnsi="Lato" w:cs="Calibri"/>
        </w:rPr>
      </w:pPr>
    </w:p>
    <w:p w:rsidR="00164CA7" w:rsidRDefault="00164CA7" w:rsidP="009506A3">
      <w:pPr>
        <w:rPr>
          <w:rFonts w:ascii="Lato" w:hAnsi="Lato" w:cs="Calibri"/>
        </w:rPr>
      </w:pPr>
    </w:p>
    <w:p w:rsidR="00164CA7" w:rsidRDefault="00164CA7" w:rsidP="009506A3">
      <w:pPr>
        <w:rPr>
          <w:rFonts w:ascii="Lato" w:hAnsi="Lato" w:cs="Calibri"/>
        </w:rPr>
      </w:pPr>
    </w:p>
    <w:p w:rsidR="00164CA7" w:rsidRDefault="00164CA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64CA7" w:rsidTr="00FD152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64CA7" w:rsidRDefault="00164CA7" w:rsidP="00FD152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64CA7" w:rsidRDefault="00164CA7" w:rsidP="00FD152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64CA7" w:rsidTr="00FD152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32115</w:t>
            </w:r>
          </w:p>
        </w:tc>
      </w:tr>
      <w:tr w:rsidR="00164CA7" w:rsidTr="00FD15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2021</w:t>
            </w:r>
          </w:p>
        </w:tc>
      </w:tr>
      <w:tr w:rsidR="00164CA7" w:rsidTr="00FD15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82.22 km²</w:t>
            </w:r>
          </w:p>
        </w:tc>
      </w:tr>
      <w:tr w:rsidR="00164CA7" w:rsidTr="00FD15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164CA7" w:rsidTr="00FD15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CA7" w:rsidRDefault="00164CA7" w:rsidP="00FD15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CA7" w:rsidRDefault="00164CA7" w:rsidP="00FD15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164CA7" w:rsidTr="00FD152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64CA7" w:rsidRDefault="00164CA7" w:rsidP="00FD152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FF2D86" wp14:editId="15826711">
                  <wp:extent cx="2280285" cy="2280285"/>
                  <wp:effectExtent l="0" t="0" r="0" b="0"/>
                  <wp:docPr id="2" name="Picture 2" descr="R:\Business Systems\TAS\Mapping\MapImage\1633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CA7" w:rsidTr="00FD152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64CA7" w:rsidRDefault="00164CA7" w:rsidP="00FD1523"/>
        </w:tc>
      </w:tr>
    </w:tbl>
    <w:p w:rsidR="00164CA7" w:rsidRDefault="00164CA7" w:rsidP="009506A3">
      <w:pPr>
        <w:rPr>
          <w:rFonts w:ascii="Lato" w:hAnsi="Lato" w:cs="Calibri"/>
        </w:rPr>
      </w:pPr>
    </w:p>
    <w:p w:rsidR="00E27537" w:rsidRPr="006874B1" w:rsidRDefault="00164CA7" w:rsidP="00164CA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426/21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A7" w:rsidRDefault="00164CA7">
      <w:r>
        <w:separator/>
      </w:r>
    </w:p>
  </w:endnote>
  <w:endnote w:type="continuationSeparator" w:id="0">
    <w:p w:rsidR="00164CA7" w:rsidRDefault="0016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64CA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A7" w:rsidRDefault="00164CA7">
      <w:r>
        <w:separator/>
      </w:r>
    </w:p>
  </w:footnote>
  <w:footnote w:type="continuationSeparator" w:id="0">
    <w:p w:rsidR="00164CA7" w:rsidRDefault="0016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64CA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64CA7">
            <w:rPr>
              <w:rFonts w:ascii="Lato" w:hAnsi="Lato"/>
              <w:b/>
              <w:noProof/>
            </w:rPr>
            <w:t>112</w:t>
          </w:r>
          <w:r w:rsidR="00224E64">
            <w:rPr>
              <w:rFonts w:ascii="Lato" w:hAnsi="Lato"/>
              <w:b/>
              <w:noProof/>
            </w:rPr>
            <w:t>/</w:t>
          </w:r>
          <w:r w:rsidR="00164CA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64CA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A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4CA7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D415253"/>
  <w15:docId w15:val="{C6CBB839-1BA0-4E87-A349-67FC7922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93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112/21</dc:title>
  <dc:creator>Northern Territory Government</dc:creator>
  <cp:lastModifiedBy>Damian Hokin</cp:lastModifiedBy>
  <cp:revision>1</cp:revision>
  <cp:lastPrinted>2017-01-25T02:36:00Z</cp:lastPrinted>
  <dcterms:created xsi:type="dcterms:W3CDTF">2021-11-15T05:44:00Z</dcterms:created>
  <dcterms:modified xsi:type="dcterms:W3CDTF">2021-11-15T05:47:00Z</dcterms:modified>
</cp:coreProperties>
</file>