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4076B" w:rsidTr="00E337F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076B" w:rsidRDefault="0074076B" w:rsidP="00E337F7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74076B" w:rsidRDefault="0074076B" w:rsidP="00E337F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4076B" w:rsidTr="00E337F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32716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November 2021, for a period of 6 Years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741.97 km²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UMBEARA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TRI-STAR ENERGY COMPANY [ACN. 089 539 695]</w:t>
            </w:r>
          </w:p>
        </w:tc>
      </w:tr>
      <w:tr w:rsidR="0074076B" w:rsidTr="00E337F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076B" w:rsidRDefault="0074076B" w:rsidP="00E337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D3BFC6" wp14:editId="7A71180C">
                  <wp:extent cx="2282190" cy="2282190"/>
                  <wp:effectExtent l="0" t="0" r="0" b="0"/>
                  <wp:docPr id="1" name="Picture 1" descr="R:\Business Systems\TAS\Mapping\MapImage\1636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6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76B" w:rsidTr="00E337F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4076B" w:rsidRDefault="0074076B" w:rsidP="00E337F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4076B" w:rsidRPr="006874B1" w:rsidRDefault="0074076B" w:rsidP="0074076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421/21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4076B" w:rsidTr="00E337F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076B" w:rsidRDefault="0074076B" w:rsidP="00E337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4076B" w:rsidRDefault="0074076B" w:rsidP="00E337F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4076B" w:rsidTr="00E337F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32717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November 2021, for a period of 6 Years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174 Blocks, 537.82 km²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KULGERA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TRI-STAR ENERGY COMPANY [ACN. 089 539 695]</w:t>
            </w:r>
          </w:p>
        </w:tc>
      </w:tr>
      <w:tr w:rsidR="0074076B" w:rsidTr="00E337F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076B" w:rsidRDefault="0074076B" w:rsidP="00E337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E71E0A" wp14:editId="0F78531B">
                  <wp:extent cx="2279650" cy="2279650"/>
                  <wp:effectExtent l="0" t="0" r="0" b="0"/>
                  <wp:docPr id="2" name="Picture 2" descr="R:\Business Systems\TAS\Mapping\MapImage\1636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6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76B" w:rsidTr="00E337F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4076B" w:rsidRDefault="0074076B" w:rsidP="00E337F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4076B" w:rsidRPr="006874B1" w:rsidRDefault="0074076B" w:rsidP="0074076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4076B" w:rsidTr="00E337F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076B" w:rsidRDefault="0074076B" w:rsidP="00E337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4076B" w:rsidRDefault="0074076B" w:rsidP="00E337F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4076B" w:rsidTr="00E337F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32718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November 2021, for a period of 6 Years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172 Blocks, 531.51 km²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KULGERA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TRI-STAR ENERGY COMPANY [ACN. 089 539 695]</w:t>
            </w:r>
          </w:p>
        </w:tc>
      </w:tr>
      <w:tr w:rsidR="0074076B" w:rsidTr="00E337F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076B" w:rsidRDefault="0074076B" w:rsidP="00E337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0F2B73" wp14:editId="2E02A8B5">
                  <wp:extent cx="2279650" cy="2279650"/>
                  <wp:effectExtent l="0" t="0" r="0" b="0"/>
                  <wp:docPr id="3" name="Picture 3" descr="R:\Business Systems\TAS\Mapping\MapImage\1636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6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76B" w:rsidTr="00E337F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4076B" w:rsidRDefault="0074076B" w:rsidP="00E337F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74076B" w:rsidP="0074076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423/21</w:t>
      </w:r>
    </w:p>
    <w:p w:rsidR="0074076B" w:rsidRDefault="0074076B" w:rsidP="0074076B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4076B" w:rsidTr="00E337F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076B" w:rsidRDefault="0074076B" w:rsidP="00E337F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4076B" w:rsidRDefault="0074076B" w:rsidP="00E337F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4076B" w:rsidTr="00E337F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32719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November 2021, for a period of 6 Years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747.62 km²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VICTORY</w:t>
            </w:r>
          </w:p>
        </w:tc>
      </w:tr>
      <w:tr w:rsidR="0074076B" w:rsidTr="00E337F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76B" w:rsidRDefault="0074076B" w:rsidP="00E337F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76B" w:rsidRDefault="0074076B" w:rsidP="00E337F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TRI-STAR ENERGY COMPANY [ACN. 089 539 695]</w:t>
            </w:r>
          </w:p>
        </w:tc>
      </w:tr>
      <w:tr w:rsidR="0074076B" w:rsidTr="00E337F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076B" w:rsidRDefault="0074076B" w:rsidP="00E337F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E8B95C" wp14:editId="0A1BE35B">
                  <wp:extent cx="2279650" cy="2279650"/>
                  <wp:effectExtent l="0" t="0" r="0" b="0"/>
                  <wp:docPr id="4" name="Picture 4" descr="R:\Business Systems\TAS\Mapping\MapImage\1636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6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76B" w:rsidTr="00E337F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4076B" w:rsidRDefault="0074076B" w:rsidP="00E337F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4076B" w:rsidRPr="006874B1" w:rsidRDefault="0074076B" w:rsidP="0074076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424/21</w:t>
      </w:r>
    </w:p>
    <w:sectPr w:rsidR="0074076B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A8" w:rsidRDefault="00403CA8">
      <w:r>
        <w:separator/>
      </w:r>
    </w:p>
  </w:endnote>
  <w:endnote w:type="continuationSeparator" w:id="0">
    <w:p w:rsidR="00403CA8" w:rsidRDefault="0040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F2D4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A8" w:rsidRDefault="00403CA8">
      <w:r>
        <w:separator/>
      </w:r>
    </w:p>
  </w:footnote>
  <w:footnote w:type="continuationSeparator" w:id="0">
    <w:p w:rsidR="00403CA8" w:rsidRDefault="0040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4076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4076B">
            <w:rPr>
              <w:rFonts w:ascii="Lato" w:hAnsi="Lato"/>
              <w:b/>
              <w:noProof/>
            </w:rPr>
            <w:t>111</w:t>
          </w:r>
          <w:r w:rsidR="00224E64">
            <w:rPr>
              <w:rFonts w:ascii="Lato" w:hAnsi="Lato"/>
              <w:b/>
              <w:noProof/>
            </w:rPr>
            <w:t>/</w:t>
          </w:r>
          <w:r w:rsidR="0074076B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4076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6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3CA8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4076B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2D45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185EF9D-5D86-411F-8B8F-3C1807FA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111-21</dc:title>
  <dc:creator>Northern Territory Government</dc:creator>
  <cp:lastModifiedBy>Andrea Ruske</cp:lastModifiedBy>
  <cp:revision>2</cp:revision>
  <cp:lastPrinted>2017-01-25T02:36:00Z</cp:lastPrinted>
  <dcterms:created xsi:type="dcterms:W3CDTF">2021-11-12T05:44:00Z</dcterms:created>
  <dcterms:modified xsi:type="dcterms:W3CDTF">2021-11-12T07:03:00Z</dcterms:modified>
</cp:coreProperties>
</file>