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F331F" w:rsidTr="003B43DA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31F" w:rsidRDefault="003F331F" w:rsidP="003B43DA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 2010</w:t>
            </w:r>
          </w:p>
        </w:tc>
      </w:tr>
      <w:tr w:rsidR="003F331F" w:rsidTr="003B43DA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31F" w:rsidRDefault="003F331F" w:rsidP="003B43DA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3F331F" w:rsidTr="003B43DA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31F" w:rsidRDefault="003F331F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31F" w:rsidRDefault="003F331F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24775</w:t>
            </w:r>
          </w:p>
        </w:tc>
      </w:tr>
      <w:tr w:rsidR="003F331F" w:rsidTr="003B43D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31F" w:rsidRDefault="003F331F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31F" w:rsidRDefault="003F331F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September 2021</w:t>
            </w:r>
          </w:p>
        </w:tc>
      </w:tr>
      <w:tr w:rsidR="003F331F" w:rsidTr="003B43D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31F" w:rsidRDefault="003F331F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31F" w:rsidRDefault="003F331F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17.00 Hectare</w:t>
            </w:r>
          </w:p>
        </w:tc>
      </w:tr>
      <w:tr w:rsidR="003F331F" w:rsidTr="003B43D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31F" w:rsidRDefault="003F331F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31F" w:rsidRDefault="003F331F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3F331F" w:rsidTr="003B43D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31F" w:rsidRDefault="003F331F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31F" w:rsidRDefault="003F331F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3F331F" w:rsidTr="003B43DA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31F" w:rsidRDefault="003F331F" w:rsidP="003B43D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048A2A0" wp14:editId="4D938008">
                  <wp:extent cx="2290445" cy="2290445"/>
                  <wp:effectExtent l="0" t="0" r="0" b="0"/>
                  <wp:docPr id="1" name="Picture 1" descr="R:\MinesData\titles\mapping\products\diagrams\Tenement Images\EMP24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4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445" cy="229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31F" w:rsidTr="003B43DA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F" w:rsidRDefault="003F331F" w:rsidP="003B43DA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3F331F" w:rsidRPr="006874B1" w:rsidRDefault="003F331F" w:rsidP="003F331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351/21</w:t>
      </w:r>
    </w:p>
    <w:p w:rsidR="003F331F" w:rsidRDefault="003F331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F331F" w:rsidTr="003B43D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F331F" w:rsidRDefault="003F331F" w:rsidP="003B43D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F331F" w:rsidRDefault="003F331F" w:rsidP="003B43D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F331F" w:rsidTr="003B43D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31F" w:rsidRDefault="003F331F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31F" w:rsidRDefault="003F331F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32229</w:t>
            </w:r>
          </w:p>
        </w:tc>
      </w:tr>
      <w:tr w:rsidR="003F331F" w:rsidTr="003B43D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31F" w:rsidRDefault="003F331F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31F" w:rsidRDefault="003F331F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September 2021, for a period of 6 Years</w:t>
            </w:r>
          </w:p>
        </w:tc>
      </w:tr>
      <w:tr w:rsidR="003F331F" w:rsidTr="003B43D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31F" w:rsidRDefault="003F331F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31F" w:rsidRDefault="003F331F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70 Blocks, 228.45 km²</w:t>
            </w:r>
          </w:p>
        </w:tc>
      </w:tr>
      <w:tr w:rsidR="003F331F" w:rsidTr="003B43D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31F" w:rsidRDefault="003F331F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31F" w:rsidRDefault="003F331F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BOXER</w:t>
            </w:r>
          </w:p>
        </w:tc>
      </w:tr>
      <w:tr w:rsidR="003F331F" w:rsidTr="003B43D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31F" w:rsidRDefault="003F331F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31F" w:rsidRDefault="003F331F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CEDAR RESOURCES PTY LTD [ACN. 612 086 932]</w:t>
            </w:r>
          </w:p>
        </w:tc>
      </w:tr>
      <w:tr w:rsidR="003F331F" w:rsidTr="003B43D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F331F" w:rsidRDefault="003F331F" w:rsidP="003B43D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F324346" wp14:editId="464BC87E">
                  <wp:extent cx="2281555" cy="2281555"/>
                  <wp:effectExtent l="0" t="0" r="0" b="0"/>
                  <wp:docPr id="2" name="Picture 2" descr="R:\Business Systems\TAS\Mapping\MapImage\1624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4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31F" w:rsidTr="003B43D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F331F" w:rsidRDefault="003F331F" w:rsidP="003B43D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F331F" w:rsidRPr="006874B1" w:rsidRDefault="003F331F" w:rsidP="009506A3">
      <w:pPr>
        <w:rPr>
          <w:rFonts w:ascii="Lato" w:hAnsi="Lato" w:cs="Calibri"/>
        </w:rPr>
      </w:pPr>
    </w:p>
    <w:p w:rsidR="00E27537" w:rsidRDefault="003F331F" w:rsidP="003F331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352/21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F331F" w:rsidTr="003B43D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F331F" w:rsidRDefault="003F331F" w:rsidP="003B43D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F331F" w:rsidRDefault="003F331F" w:rsidP="003B43D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F331F" w:rsidTr="003B43D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31F" w:rsidRDefault="003F331F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31F" w:rsidRDefault="003F331F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32665</w:t>
            </w:r>
          </w:p>
        </w:tc>
      </w:tr>
      <w:tr w:rsidR="003F331F" w:rsidTr="003B43D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31F" w:rsidRDefault="003F331F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31F" w:rsidRDefault="003F331F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September 2021, for a period of 6 Years</w:t>
            </w:r>
          </w:p>
        </w:tc>
      </w:tr>
      <w:tr w:rsidR="003F331F" w:rsidTr="003B43D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31F" w:rsidRDefault="003F331F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31F" w:rsidRDefault="003F331F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65 Blocks, 207.21 km²</w:t>
            </w:r>
          </w:p>
        </w:tc>
      </w:tr>
      <w:tr w:rsidR="003F331F" w:rsidTr="003B43D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31F" w:rsidRDefault="003F331F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31F" w:rsidRDefault="003F331F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HANLON</w:t>
            </w:r>
          </w:p>
        </w:tc>
      </w:tr>
      <w:tr w:rsidR="003F331F" w:rsidTr="003B43D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31F" w:rsidRDefault="003F331F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31F" w:rsidRDefault="003F331F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KAILI GOLD PTY LTD [ACN. 608 163 202]</w:t>
            </w:r>
          </w:p>
        </w:tc>
      </w:tr>
      <w:tr w:rsidR="003F331F" w:rsidTr="003B43D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F331F" w:rsidRDefault="003F331F" w:rsidP="003B43D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7B48922" wp14:editId="23FDB22C">
                  <wp:extent cx="2286000" cy="2286000"/>
                  <wp:effectExtent l="0" t="0" r="0" b="0"/>
                  <wp:docPr id="3" name="Picture 3" descr="R:\Business Systems\TAS\Mapping\MapImage\1624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4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31F" w:rsidTr="003B43D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F331F" w:rsidRDefault="003F331F" w:rsidP="003B43D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F331F" w:rsidRDefault="003F331F" w:rsidP="009506A3">
      <w:pPr>
        <w:rPr>
          <w:rFonts w:ascii="Lato" w:hAnsi="Lato" w:cs="Calibri"/>
        </w:rPr>
      </w:pPr>
    </w:p>
    <w:p w:rsidR="003F331F" w:rsidRPr="006874B1" w:rsidRDefault="003F331F" w:rsidP="003F331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353/21</w:t>
      </w:r>
    </w:p>
    <w:sectPr w:rsidR="003F331F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DE8" w:rsidRDefault="00564DE8">
      <w:r>
        <w:separator/>
      </w:r>
    </w:p>
  </w:endnote>
  <w:endnote w:type="continuationSeparator" w:id="0">
    <w:p w:rsidR="00564DE8" w:rsidRDefault="0056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52E6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DE8" w:rsidRDefault="00564DE8">
      <w:r>
        <w:separator/>
      </w:r>
    </w:p>
  </w:footnote>
  <w:footnote w:type="continuationSeparator" w:id="0">
    <w:p w:rsidR="00564DE8" w:rsidRDefault="0056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F331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F331F">
            <w:rPr>
              <w:rFonts w:ascii="Lato" w:hAnsi="Lato"/>
              <w:b/>
              <w:noProof/>
            </w:rPr>
            <w:t>91</w:t>
          </w:r>
          <w:r w:rsidR="00224E64">
            <w:rPr>
              <w:rFonts w:ascii="Lato" w:hAnsi="Lato"/>
              <w:b/>
              <w:noProof/>
            </w:rPr>
            <w:t>/</w:t>
          </w:r>
          <w:r w:rsidR="003F331F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F331F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16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1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331F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64DE8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2E6B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8D0BB3BB-3535-451B-9A77-5A1F861C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1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3</TotalTime>
  <Pages>1</Pages>
  <Words>231</Words>
  <Characters>1421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 91-21</dc:title>
  <dc:creator>Northern Territory Government</dc:creator>
  <cp:lastModifiedBy>Andrea Ruske</cp:lastModifiedBy>
  <cp:revision>2</cp:revision>
  <cp:lastPrinted>2017-01-25T02:36:00Z</cp:lastPrinted>
  <dcterms:created xsi:type="dcterms:W3CDTF">2021-09-16T05:24:00Z</dcterms:created>
  <dcterms:modified xsi:type="dcterms:W3CDTF">2021-09-16T07:29:00Z</dcterms:modified>
</cp:coreProperties>
</file>