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2B96" w:rsidRDefault="008A2B96" w:rsidP="00376E7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A2B96" w:rsidTr="00376E7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26088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2021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6.72 km²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HOWSHIP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98% VIVA RESOURCES PTY LTD [ACN. 120 165 139], 2% WEST ARNHEM CORPORATION PTY LTD [ACN. 070 561 965]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0186EC" wp14:editId="0EA1D099">
                  <wp:extent cx="2286000" cy="2286000"/>
                  <wp:effectExtent l="0" t="0" r="0" b="0"/>
                  <wp:docPr id="1" name="Picture 1" descr="R:\Business Systems\TAS\Mapping\MapImage\1618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A2B96" w:rsidRPr="006874B1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311/21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2B96" w:rsidRDefault="008A2B96" w:rsidP="00376E7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A2B96" w:rsidTr="00376E7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26090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2021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8.10 km²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98% VIVA RESOURCES PTY LTD [ACN. 120 165 139], 2% WEST ARNHEM CORPORATION PTY LTD [ACN. 070 561 965]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7762E5" wp14:editId="1619A7F6">
                  <wp:extent cx="2286000" cy="2286000"/>
                  <wp:effectExtent l="0" t="0" r="0" b="0"/>
                  <wp:docPr id="2" name="Picture 2" descr="R:\Business Systems\TAS\Mapping\MapImage\1618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/>
        </w:tc>
      </w:tr>
    </w:tbl>
    <w:p w:rsidR="008A2B96" w:rsidRDefault="008A2B96" w:rsidP="009506A3">
      <w:pPr>
        <w:rPr>
          <w:rFonts w:ascii="Lato" w:hAnsi="Lato" w:cs="Calibri"/>
        </w:rPr>
      </w:pPr>
    </w:p>
    <w:p w:rsidR="008A2B96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2B96" w:rsidRDefault="008A2B96" w:rsidP="00376E7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A2B96" w:rsidTr="00376E7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31438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2021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3.35 km²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HOWSHIP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98% VIVA RESOURCES PTY LTD [ACN. 120 165 139], 2% WEST ARNHEM CORPORATION PTY LTD [ACN. 070 561 965]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B4A73F" wp14:editId="2680F833">
                  <wp:extent cx="2286000" cy="2286000"/>
                  <wp:effectExtent l="0" t="0" r="0" b="0"/>
                  <wp:docPr id="3" name="Picture 3" descr="R:\Business Systems\TAS\Mapping\MapImage\1618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/>
        </w:tc>
      </w:tr>
    </w:tbl>
    <w:p w:rsidR="008A2B96" w:rsidRDefault="008A2B96" w:rsidP="009506A3">
      <w:pPr>
        <w:rPr>
          <w:rFonts w:ascii="Lato" w:hAnsi="Lato" w:cs="Calibri"/>
        </w:rPr>
      </w:pPr>
    </w:p>
    <w:p w:rsidR="008A2B96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313/21</w:t>
      </w:r>
    </w:p>
    <w:p w:rsidR="008A2B96" w:rsidRDefault="008A2B9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2B96" w:rsidRDefault="008A2B96" w:rsidP="00376E7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A2B96" w:rsidTr="00376E7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31439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2021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21.12 km²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HOWSHIP</w:t>
            </w:r>
          </w:p>
        </w:tc>
      </w:tr>
      <w:tr w:rsidR="008A2B96" w:rsidTr="00376E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98% VIVA RESOURCES PTY LTD [ACN. 120 165 139], 2% WEST ARNHEM CORPORATION PTY LTD [ACN. 070 561 965]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52EDA9" wp14:editId="7274542B">
                  <wp:extent cx="2286000" cy="2286000"/>
                  <wp:effectExtent l="0" t="0" r="0" b="0"/>
                  <wp:docPr id="4" name="Picture 4" descr="R:\Business Systems\TAS\Mapping\MapImage\1618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/>
        </w:tc>
      </w:tr>
    </w:tbl>
    <w:p w:rsidR="008A2B96" w:rsidRDefault="008A2B96" w:rsidP="009506A3">
      <w:pPr>
        <w:rPr>
          <w:rFonts w:ascii="Lato" w:hAnsi="Lato" w:cs="Calibri"/>
        </w:rPr>
      </w:pPr>
    </w:p>
    <w:p w:rsidR="008A2B96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8A2B96" w:rsidRDefault="008A2B96" w:rsidP="00376E7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2B96" w:rsidTr="00376E7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32620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2021, for a period of 6 Years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135.07 km²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CIENTIFICA PTY LTD [ACN. 645 504 178]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CE850C" wp14:editId="42D2ED4F">
                  <wp:extent cx="2286000" cy="2286000"/>
                  <wp:effectExtent l="0" t="0" r="0" b="0"/>
                  <wp:docPr id="5" name="Picture 5" descr="R:\Business Systems\TAS\Mapping\MapImage\1618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2B96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315/21</w:t>
      </w:r>
    </w:p>
    <w:p w:rsidR="008A2B96" w:rsidRDefault="008A2B9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2B96" w:rsidRDefault="008A2B96" w:rsidP="00376E7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2B96" w:rsidTr="00376E7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32622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2021, for a period of 6 Years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 Blocks, 196.80 km²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CARRARA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CIENTIFICA PTY LTD [ACN. 645 504 178]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64F987" wp14:editId="61C5A168">
                  <wp:extent cx="2286000" cy="2286000"/>
                  <wp:effectExtent l="0" t="0" r="0" b="0"/>
                  <wp:docPr id="6" name="Picture 6" descr="R:\Business Systems\TAS\Mapping\MapImage\1618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2B96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2B96" w:rsidRDefault="008A2B96" w:rsidP="00376E7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2B96" w:rsidTr="00376E7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32632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2021, for a period of 6 Years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221 Blocks, 667.73 km²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BARRINGTON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F63C5A" wp14:editId="427614BF">
                  <wp:extent cx="2286000" cy="2286000"/>
                  <wp:effectExtent l="0" t="0" r="0" b="0"/>
                  <wp:docPr id="7" name="Picture 7" descr="R:\Business Systems\TAS\Mapping\MapImage\1618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2B96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317/21</w:t>
      </w:r>
    </w:p>
    <w:p w:rsidR="008A2B96" w:rsidRDefault="008A2B9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2B96" w:rsidRDefault="008A2B96" w:rsidP="00376E7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2B96" w:rsidTr="00376E7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32633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2021, for a period of 6 Years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221 Blocks, 697.77 km²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BARRINGTON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C31C90" wp14:editId="3E2B76A3">
                  <wp:extent cx="2286000" cy="2286000"/>
                  <wp:effectExtent l="0" t="0" r="0" b="0"/>
                  <wp:docPr id="8" name="Picture 8" descr="R:\Business Systems\TAS\Mapping\MapImage\1618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2B96" w:rsidRDefault="008A2B96" w:rsidP="009506A3">
      <w:pPr>
        <w:rPr>
          <w:rFonts w:ascii="Lato" w:hAnsi="Lato" w:cs="Calibri"/>
        </w:rPr>
      </w:pPr>
    </w:p>
    <w:p w:rsidR="008A2B96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2B96" w:rsidTr="00376E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96" w:rsidRDefault="008A2B96" w:rsidP="00376E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8A2B96" w:rsidRDefault="008A2B96" w:rsidP="00376E7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2B96" w:rsidTr="00376E7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32637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2021, for a period of 6 Years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 Blocks, 289.47 km²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8A2B96" w:rsidTr="00376E7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96" w:rsidRDefault="008A2B96" w:rsidP="00376E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96" w:rsidRDefault="008A2B96" w:rsidP="00376E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8A2B96" w:rsidTr="00376E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96" w:rsidRDefault="008A2B96" w:rsidP="00376E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2D5B8E" wp14:editId="791E2076">
                  <wp:extent cx="2286000" cy="2286000"/>
                  <wp:effectExtent l="0" t="0" r="0" b="0"/>
                  <wp:docPr id="10" name="Picture 10" descr="R:\Business Systems\TAS\Mapping\MapImage\1618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96" w:rsidTr="00376E7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2B96" w:rsidRDefault="008A2B96" w:rsidP="00376E7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A2B96" w:rsidRPr="006874B1" w:rsidRDefault="008A2B96" w:rsidP="008A2B9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319/21</w:t>
      </w:r>
    </w:p>
    <w:sectPr w:rsidR="008A2B96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1F" w:rsidRDefault="0061671F">
      <w:r>
        <w:separator/>
      </w:r>
    </w:p>
  </w:endnote>
  <w:endnote w:type="continuationSeparator" w:id="0">
    <w:p w:rsidR="0061671F" w:rsidRDefault="006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74E4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8A2B96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1F" w:rsidRDefault="0061671F">
      <w:r>
        <w:separator/>
      </w:r>
    </w:p>
  </w:footnote>
  <w:footnote w:type="continuationSeparator" w:id="0">
    <w:p w:rsidR="0061671F" w:rsidRDefault="0061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A2B9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A2B96">
            <w:rPr>
              <w:rFonts w:ascii="Lato" w:hAnsi="Lato"/>
              <w:b/>
              <w:noProof/>
            </w:rPr>
            <w:t>77/21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A2B9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71F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2B96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4E4C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3337A51-CBB4-40D7-8CE1-B0ED414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12</TotalTime>
  <Pages>3</Pages>
  <Words>735</Words>
  <Characters>4072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MN77-21</dc:title>
  <dc:creator>Northern Territory Government</dc:creator>
  <cp:lastModifiedBy>Andrea Ruske</cp:lastModifiedBy>
  <cp:revision>2</cp:revision>
  <cp:lastPrinted>2017-01-25T02:36:00Z</cp:lastPrinted>
  <dcterms:created xsi:type="dcterms:W3CDTF">2021-08-20T05:29:00Z</dcterms:created>
  <dcterms:modified xsi:type="dcterms:W3CDTF">2021-08-20T06:32:00Z</dcterms:modified>
</cp:coreProperties>
</file>